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6E" w:rsidRPr="002C223D" w:rsidRDefault="0032396E" w:rsidP="002C223D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32396E" w:rsidRPr="002C223D" w:rsidRDefault="0032396E" w:rsidP="002C223D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  <w:r w:rsidRPr="002C223D">
        <w:rPr>
          <w:sz w:val="32"/>
          <w:szCs w:val="32"/>
          <w:lang w:eastAsia="ar-SA"/>
        </w:rPr>
        <w:t>РОССИЙСКАЯ ФЕДЕРАЦИЯ</w:t>
      </w:r>
    </w:p>
    <w:p w:rsidR="0032396E" w:rsidRPr="002C223D" w:rsidRDefault="0032396E" w:rsidP="002C223D">
      <w:pPr>
        <w:suppressAutoHyphens/>
        <w:jc w:val="center"/>
        <w:rPr>
          <w:sz w:val="28"/>
          <w:szCs w:val="28"/>
          <w:lang w:eastAsia="ar-SA"/>
        </w:rPr>
      </w:pPr>
      <w:r w:rsidRPr="002C223D">
        <w:rPr>
          <w:sz w:val="28"/>
          <w:szCs w:val="28"/>
          <w:lang w:eastAsia="ar-SA"/>
        </w:rPr>
        <w:t>ИРКУТСКАЯ ОБЛАСТЬ</w:t>
      </w:r>
    </w:p>
    <w:p w:rsidR="0032396E" w:rsidRPr="002C223D" w:rsidRDefault="0032396E" w:rsidP="002C223D">
      <w:pPr>
        <w:suppressAutoHyphens/>
        <w:rPr>
          <w:sz w:val="32"/>
          <w:szCs w:val="32"/>
          <w:lang w:eastAsia="ar-SA"/>
        </w:rPr>
      </w:pPr>
    </w:p>
    <w:p w:rsidR="0032396E" w:rsidRPr="002C223D" w:rsidRDefault="0032396E" w:rsidP="002C223D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2C223D">
        <w:rPr>
          <w:b/>
          <w:sz w:val="28"/>
          <w:szCs w:val="28"/>
          <w:lang w:eastAsia="ar-SA"/>
        </w:rPr>
        <w:t>АДМИНИСТРАЦИЯ</w:t>
      </w:r>
    </w:p>
    <w:p w:rsidR="0032396E" w:rsidRPr="002C223D" w:rsidRDefault="0032396E" w:rsidP="002C223D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2C223D">
        <w:rPr>
          <w:b/>
          <w:sz w:val="28"/>
          <w:szCs w:val="28"/>
          <w:lang w:eastAsia="ar-SA"/>
        </w:rPr>
        <w:t>МУНИЦИПАЛЬНОГО ОБРАЗОВАНИЯ</w:t>
      </w:r>
    </w:p>
    <w:p w:rsidR="0032396E" w:rsidRPr="002C223D" w:rsidRDefault="0032396E" w:rsidP="002C223D">
      <w:pPr>
        <w:suppressAutoHyphens/>
        <w:jc w:val="center"/>
        <w:rPr>
          <w:b/>
          <w:sz w:val="28"/>
          <w:szCs w:val="28"/>
          <w:lang w:eastAsia="ar-SA"/>
        </w:rPr>
      </w:pPr>
      <w:r w:rsidRPr="002C223D">
        <w:rPr>
          <w:b/>
          <w:sz w:val="28"/>
          <w:szCs w:val="28"/>
          <w:lang w:eastAsia="ar-SA"/>
        </w:rPr>
        <w:t>«ЖЕЛЕЗНОГОРСК – ИЛИМСКОЕ ГОРОДСКОЕ ПОСЕЛЕНИЕ»</w:t>
      </w:r>
    </w:p>
    <w:p w:rsidR="0032396E" w:rsidRPr="002C223D" w:rsidRDefault="0032396E" w:rsidP="002C223D">
      <w:pPr>
        <w:suppressAutoHyphens/>
        <w:jc w:val="center"/>
        <w:rPr>
          <w:b/>
          <w:sz w:val="28"/>
          <w:szCs w:val="28"/>
          <w:lang w:eastAsia="ar-SA"/>
        </w:rPr>
      </w:pPr>
    </w:p>
    <w:p w:rsidR="0032396E" w:rsidRPr="002C223D" w:rsidRDefault="0032396E" w:rsidP="002C223D">
      <w:pPr>
        <w:suppressAutoHyphens/>
        <w:jc w:val="center"/>
        <w:rPr>
          <w:b/>
          <w:spacing w:val="60"/>
          <w:sz w:val="32"/>
          <w:szCs w:val="32"/>
          <w:lang w:eastAsia="ar-SA"/>
        </w:rPr>
      </w:pPr>
      <w:r w:rsidRPr="002C223D">
        <w:rPr>
          <w:b/>
          <w:spacing w:val="60"/>
          <w:sz w:val="32"/>
          <w:szCs w:val="32"/>
          <w:lang w:eastAsia="ar-SA"/>
        </w:rPr>
        <w:t>ПОСТАНОВЛЕНИЕ</w:t>
      </w:r>
    </w:p>
    <w:p w:rsidR="0032396E" w:rsidRPr="002C223D" w:rsidRDefault="0032396E" w:rsidP="002C223D">
      <w:pPr>
        <w:suppressAutoHyphens/>
        <w:spacing w:before="280" w:after="119"/>
        <w:rPr>
          <w:lang w:eastAsia="ar-SA"/>
        </w:rPr>
      </w:pPr>
      <w:r>
        <w:rPr>
          <w:lang w:eastAsia="ar-SA"/>
        </w:rPr>
        <w:t>о</w:t>
      </w:r>
      <w:r w:rsidRPr="002C223D">
        <w:rPr>
          <w:lang w:eastAsia="ar-SA"/>
        </w:rPr>
        <w:t>т</w:t>
      </w:r>
      <w:r>
        <w:rPr>
          <w:lang w:eastAsia="ar-SA"/>
        </w:rPr>
        <w:t xml:space="preserve"> </w:t>
      </w:r>
      <w:r w:rsidRPr="007854D8">
        <w:rPr>
          <w:lang w:eastAsia="ar-SA"/>
        </w:rPr>
        <w:t>27.12.2013 г.</w:t>
      </w:r>
      <w:r w:rsidRPr="002C223D">
        <w:rPr>
          <w:lang w:eastAsia="ar-SA"/>
        </w:rPr>
        <w:t xml:space="preserve"> N </w:t>
      </w:r>
      <w:bookmarkStart w:id="0" w:name="_GoBack"/>
      <w:bookmarkEnd w:id="0"/>
      <w:r>
        <w:rPr>
          <w:lang w:eastAsia="ar-SA"/>
        </w:rPr>
        <w:t>508</w:t>
      </w:r>
    </w:p>
    <w:p w:rsidR="0032396E" w:rsidRPr="002C223D" w:rsidRDefault="0032396E" w:rsidP="002C223D">
      <w:pPr>
        <w:suppressAutoHyphens/>
        <w:rPr>
          <w:lang w:eastAsia="ar-SA"/>
        </w:rPr>
      </w:pPr>
      <w:r w:rsidRPr="002C223D">
        <w:rPr>
          <w:lang w:eastAsia="ar-SA"/>
        </w:rPr>
        <w:t>Об утверждении административного</w:t>
      </w:r>
    </w:p>
    <w:p w:rsidR="0032396E" w:rsidRPr="002C223D" w:rsidRDefault="0032396E" w:rsidP="002C223D">
      <w:pPr>
        <w:suppressAutoHyphens/>
        <w:rPr>
          <w:lang w:eastAsia="ar-SA"/>
        </w:rPr>
      </w:pPr>
      <w:r w:rsidRPr="002C223D">
        <w:rPr>
          <w:lang w:eastAsia="ar-SA"/>
        </w:rPr>
        <w:t>регламента предоставления муниципальной</w:t>
      </w:r>
    </w:p>
    <w:p w:rsidR="0032396E" w:rsidRPr="002C223D" w:rsidRDefault="0032396E" w:rsidP="002C223D">
      <w:pPr>
        <w:suppressAutoHyphens/>
        <w:rPr>
          <w:lang w:eastAsia="ar-SA"/>
        </w:rPr>
      </w:pPr>
      <w:r w:rsidRPr="002C223D">
        <w:rPr>
          <w:lang w:eastAsia="ar-SA"/>
        </w:rPr>
        <w:t xml:space="preserve">услуги «Выдача градостроительного плана </w:t>
      </w:r>
    </w:p>
    <w:p w:rsidR="0032396E" w:rsidRPr="002C223D" w:rsidRDefault="0032396E" w:rsidP="002C223D">
      <w:pPr>
        <w:suppressAutoHyphens/>
        <w:rPr>
          <w:lang w:eastAsia="ar-SA"/>
        </w:rPr>
      </w:pPr>
      <w:r w:rsidRPr="002C223D">
        <w:rPr>
          <w:lang w:eastAsia="ar-SA"/>
        </w:rPr>
        <w:t xml:space="preserve">земельного участка на территории </w:t>
      </w:r>
    </w:p>
    <w:p w:rsidR="0032396E" w:rsidRPr="002C223D" w:rsidRDefault="0032396E" w:rsidP="002C223D">
      <w:pPr>
        <w:suppressAutoHyphens/>
        <w:rPr>
          <w:lang w:eastAsia="ar-SA"/>
        </w:rPr>
      </w:pPr>
      <w:r w:rsidRPr="002C223D">
        <w:rPr>
          <w:lang w:eastAsia="ar-SA"/>
        </w:rPr>
        <w:t xml:space="preserve">муниципального образования </w:t>
      </w:r>
    </w:p>
    <w:p w:rsidR="0032396E" w:rsidRPr="002C223D" w:rsidRDefault="0032396E" w:rsidP="002C223D">
      <w:pPr>
        <w:suppressAutoHyphens/>
        <w:rPr>
          <w:lang w:eastAsia="ar-SA"/>
        </w:rPr>
      </w:pPr>
      <w:r w:rsidRPr="002C223D">
        <w:rPr>
          <w:lang w:eastAsia="ar-SA"/>
        </w:rPr>
        <w:t>«Железногорск-Илимское городское поселение»</w:t>
      </w:r>
    </w:p>
    <w:p w:rsidR="0032396E" w:rsidRPr="002C223D" w:rsidRDefault="0032396E" w:rsidP="002C223D">
      <w:pPr>
        <w:suppressAutoHyphens/>
        <w:spacing w:before="280" w:after="119"/>
        <w:jc w:val="both"/>
        <w:rPr>
          <w:lang w:eastAsia="ar-SA"/>
        </w:rPr>
      </w:pPr>
      <w:r w:rsidRPr="002C223D">
        <w:rPr>
          <w:lang w:eastAsia="ar-SA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указом Президента Российской Федерации 7 мая 2012 года N 601 "Об основных направлениях совершенствования системы государственного управления", руководствуясь постановлением администрации муниципального образования «Железногорск-Илимское городское поселение» от 11.02.2011г. № 40 «О порядке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 </w:t>
      </w:r>
    </w:p>
    <w:p w:rsidR="0032396E" w:rsidRPr="002C223D" w:rsidRDefault="0032396E" w:rsidP="002C223D">
      <w:pPr>
        <w:suppressAutoHyphens/>
        <w:spacing w:before="280" w:after="119"/>
        <w:jc w:val="center"/>
        <w:rPr>
          <w:lang w:eastAsia="ar-SA"/>
        </w:rPr>
      </w:pPr>
      <w:r w:rsidRPr="002C223D">
        <w:rPr>
          <w:lang w:eastAsia="ar-SA"/>
        </w:rPr>
        <w:t>ПОСТАНОВЛЯЕТ:</w:t>
      </w:r>
    </w:p>
    <w:p w:rsidR="0032396E" w:rsidRPr="002C223D" w:rsidRDefault="0032396E" w:rsidP="002C223D">
      <w:pPr>
        <w:suppressAutoHyphens/>
        <w:ind w:firstLine="567"/>
        <w:jc w:val="both"/>
        <w:rPr>
          <w:lang w:eastAsia="ar-SA"/>
        </w:rPr>
      </w:pPr>
      <w:r w:rsidRPr="002C223D">
        <w:rPr>
          <w:lang w:eastAsia="ar-SA"/>
        </w:rPr>
        <w:t>1.Утвердить административный регламент предоставления муниципальной услуги «Выдача градостроительного плана земельного участка на территории муниципального образования «Железногорск-Илимское городское поселение» (Приложение).</w:t>
      </w:r>
    </w:p>
    <w:p w:rsidR="0032396E" w:rsidRPr="002C223D" w:rsidRDefault="0032396E" w:rsidP="002C223D">
      <w:pPr>
        <w:suppressAutoHyphens/>
        <w:ind w:firstLine="567"/>
        <w:jc w:val="both"/>
        <w:rPr>
          <w:lang w:eastAsia="ar-SA"/>
        </w:rPr>
      </w:pPr>
      <w:r w:rsidRPr="002C223D">
        <w:rPr>
          <w:lang w:eastAsia="ar-SA"/>
        </w:rPr>
        <w:t xml:space="preserve">2.Признать утратившим силу Постановление администрации муниципального образования «Железногорск-Илимское городское поселение» </w:t>
      </w:r>
      <w:r w:rsidRPr="002C223D">
        <w:rPr>
          <w:color w:val="0000FF"/>
          <w:lang w:eastAsia="ar-SA"/>
        </w:rPr>
        <w:t>от 30.01.2013г. № 34</w:t>
      </w:r>
      <w:r w:rsidRPr="002C223D">
        <w:rPr>
          <w:lang w:eastAsia="ar-SA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«Железногорск-Илимское городское поселение».</w:t>
      </w:r>
    </w:p>
    <w:p w:rsidR="0032396E" w:rsidRPr="002C223D" w:rsidRDefault="0032396E" w:rsidP="002C223D">
      <w:pPr>
        <w:suppressAutoHyphens/>
        <w:ind w:firstLine="567"/>
        <w:jc w:val="both"/>
        <w:rPr>
          <w:lang w:eastAsia="ar-SA"/>
        </w:rPr>
      </w:pPr>
      <w:r w:rsidRPr="002C223D">
        <w:rPr>
          <w:lang w:eastAsia="ar-SA"/>
        </w:rPr>
        <w:t>3.Настоящее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поселение».</w:t>
      </w:r>
    </w:p>
    <w:p w:rsidR="0032396E" w:rsidRPr="002C223D" w:rsidRDefault="0032396E" w:rsidP="002C223D">
      <w:pPr>
        <w:suppressAutoHyphens/>
        <w:ind w:firstLine="567"/>
        <w:jc w:val="both"/>
        <w:rPr>
          <w:lang w:eastAsia="ar-SA"/>
        </w:rPr>
      </w:pPr>
      <w:r w:rsidRPr="002C223D">
        <w:rPr>
          <w:lang w:eastAsia="ar-SA"/>
        </w:rPr>
        <w:t>4.Контроль за исполнением данного постановления оставляю за собой.</w:t>
      </w:r>
    </w:p>
    <w:p w:rsidR="0032396E" w:rsidRPr="002C223D" w:rsidRDefault="0032396E" w:rsidP="002C223D">
      <w:pPr>
        <w:suppressAutoHyphens/>
        <w:ind w:firstLine="567"/>
        <w:jc w:val="both"/>
        <w:rPr>
          <w:lang w:eastAsia="ar-SA"/>
        </w:rPr>
      </w:pPr>
    </w:p>
    <w:p w:rsidR="0032396E" w:rsidRPr="002C223D" w:rsidRDefault="0032396E" w:rsidP="002C223D">
      <w:pPr>
        <w:suppressAutoHyphens/>
        <w:rPr>
          <w:lang w:eastAsia="ar-SA"/>
        </w:rPr>
      </w:pPr>
      <w:r w:rsidRPr="002C223D">
        <w:rPr>
          <w:lang w:eastAsia="ar-SA"/>
        </w:rPr>
        <w:t>Глава муниципального образования</w:t>
      </w:r>
    </w:p>
    <w:p w:rsidR="0032396E" w:rsidRPr="002C223D" w:rsidRDefault="0032396E" w:rsidP="002C223D">
      <w:pPr>
        <w:suppressAutoHyphens/>
        <w:rPr>
          <w:lang w:eastAsia="ar-SA"/>
        </w:rPr>
      </w:pPr>
      <w:r w:rsidRPr="002C223D">
        <w:rPr>
          <w:lang w:eastAsia="ar-SA"/>
        </w:rPr>
        <w:t xml:space="preserve">«Железногорск-Илимское </w:t>
      </w:r>
    </w:p>
    <w:p w:rsidR="0032396E" w:rsidRPr="002C223D" w:rsidRDefault="0032396E" w:rsidP="002C223D">
      <w:pPr>
        <w:suppressAutoHyphens/>
        <w:rPr>
          <w:lang w:eastAsia="ar-SA"/>
        </w:rPr>
      </w:pPr>
      <w:r w:rsidRPr="002C223D">
        <w:rPr>
          <w:lang w:eastAsia="ar-SA"/>
        </w:rPr>
        <w:t>городское поселение»                                                                                           Ю.И.</w:t>
      </w:r>
      <w:r>
        <w:rPr>
          <w:lang w:eastAsia="ar-SA"/>
        </w:rPr>
        <w:t xml:space="preserve"> </w:t>
      </w:r>
      <w:r w:rsidRPr="002C223D">
        <w:rPr>
          <w:lang w:eastAsia="ar-SA"/>
        </w:rPr>
        <w:t>Шестера</w:t>
      </w:r>
    </w:p>
    <w:p w:rsidR="0032396E" w:rsidRDefault="0032396E"/>
    <w:p w:rsidR="0032396E" w:rsidRDefault="0032396E"/>
    <w:tbl>
      <w:tblPr>
        <w:tblW w:w="4868" w:type="pct"/>
        <w:tblLook w:val="0000"/>
      </w:tblPr>
      <w:tblGrid>
        <w:gridCol w:w="9594"/>
      </w:tblGrid>
      <w:tr w:rsidR="0032396E" w:rsidRPr="00BF6DE3" w:rsidTr="007C1A2E">
        <w:tc>
          <w:tcPr>
            <w:tcW w:w="5000" w:type="pct"/>
          </w:tcPr>
          <w:p w:rsidR="0032396E" w:rsidRPr="00506730" w:rsidRDefault="0032396E" w:rsidP="00981115">
            <w:pPr>
              <w:widowControl w:val="0"/>
              <w:suppressAutoHyphens/>
              <w:ind w:left="5220"/>
              <w:rPr>
                <w:kern w:val="1"/>
                <w:sz w:val="28"/>
                <w:szCs w:val="28"/>
              </w:rPr>
            </w:pPr>
            <w:r w:rsidRPr="00506730">
              <w:rPr>
                <w:kern w:val="1"/>
                <w:sz w:val="28"/>
                <w:szCs w:val="28"/>
              </w:rPr>
              <w:t>УТВЕРЖДЕН</w:t>
            </w:r>
          </w:p>
          <w:p w:rsidR="0032396E" w:rsidRPr="00506730" w:rsidRDefault="0032396E" w:rsidP="00981115">
            <w:pPr>
              <w:widowControl w:val="0"/>
              <w:suppressAutoHyphens/>
              <w:ind w:left="5220"/>
              <w:rPr>
                <w:kern w:val="1"/>
                <w:sz w:val="28"/>
                <w:szCs w:val="28"/>
              </w:rPr>
            </w:pPr>
            <w:r w:rsidRPr="00506730">
              <w:rPr>
                <w:kern w:val="1"/>
                <w:sz w:val="28"/>
                <w:szCs w:val="28"/>
              </w:rPr>
              <w:t>постановлением  администрации</w:t>
            </w:r>
          </w:p>
          <w:p w:rsidR="0032396E" w:rsidRPr="00506730" w:rsidRDefault="0032396E" w:rsidP="00981115">
            <w:pPr>
              <w:widowControl w:val="0"/>
              <w:suppressAutoHyphens/>
              <w:ind w:left="5220"/>
              <w:rPr>
                <w:kern w:val="1"/>
                <w:sz w:val="28"/>
                <w:szCs w:val="28"/>
              </w:rPr>
            </w:pPr>
            <w:r w:rsidRPr="00506730">
              <w:rPr>
                <w:kern w:val="1"/>
                <w:sz w:val="28"/>
                <w:szCs w:val="28"/>
              </w:rPr>
              <w:t>муниципального образования «Железногорск-Илимское</w:t>
            </w:r>
          </w:p>
          <w:p w:rsidR="0032396E" w:rsidRPr="00506730" w:rsidRDefault="0032396E" w:rsidP="00981115">
            <w:pPr>
              <w:widowControl w:val="0"/>
              <w:suppressAutoHyphens/>
              <w:ind w:left="5220"/>
              <w:rPr>
                <w:kern w:val="1"/>
                <w:sz w:val="28"/>
                <w:szCs w:val="28"/>
              </w:rPr>
            </w:pPr>
            <w:r w:rsidRPr="00506730">
              <w:rPr>
                <w:kern w:val="1"/>
                <w:sz w:val="28"/>
                <w:szCs w:val="28"/>
              </w:rPr>
              <w:t xml:space="preserve"> городское поселение»</w:t>
            </w:r>
          </w:p>
          <w:p w:rsidR="0032396E" w:rsidRPr="00506730" w:rsidRDefault="0032396E" w:rsidP="00981115">
            <w:pPr>
              <w:keepNext/>
              <w:widowControl w:val="0"/>
              <w:suppressAutoHyphens/>
              <w:ind w:left="5220"/>
              <w:rPr>
                <w:kern w:val="1"/>
                <w:sz w:val="28"/>
                <w:szCs w:val="28"/>
              </w:rPr>
            </w:pPr>
            <w:r w:rsidRPr="00506730">
              <w:rPr>
                <w:kern w:val="1"/>
                <w:sz w:val="28"/>
                <w:szCs w:val="28"/>
              </w:rPr>
              <w:t>от _____________ № _________</w:t>
            </w:r>
          </w:p>
          <w:p w:rsidR="0032396E" w:rsidRPr="00BF6DE3" w:rsidRDefault="0032396E" w:rsidP="007C1A2E">
            <w:pPr>
              <w:jc w:val="right"/>
              <w:rPr>
                <w:b/>
              </w:rPr>
            </w:pPr>
          </w:p>
        </w:tc>
      </w:tr>
      <w:tr w:rsidR="0032396E" w:rsidRPr="00BF6DE3" w:rsidTr="007C1A2E">
        <w:tc>
          <w:tcPr>
            <w:tcW w:w="5000" w:type="pct"/>
          </w:tcPr>
          <w:p w:rsidR="0032396E" w:rsidRPr="00BF6DE3" w:rsidRDefault="0032396E" w:rsidP="007C1A2E">
            <w:pPr>
              <w:rPr>
                <w:b/>
              </w:rPr>
            </w:pPr>
          </w:p>
        </w:tc>
      </w:tr>
    </w:tbl>
    <w:p w:rsidR="0032396E" w:rsidRPr="00BF6DE3" w:rsidRDefault="0032396E" w:rsidP="00981115">
      <w:pPr>
        <w:pStyle w:val="Title"/>
        <w:ind w:firstLine="697"/>
        <w:rPr>
          <w:b/>
          <w:bCs/>
        </w:rPr>
      </w:pPr>
      <w:r w:rsidRPr="00BF6DE3">
        <w:rPr>
          <w:b/>
          <w:bCs/>
        </w:rPr>
        <w:t>Административный регламент</w:t>
      </w:r>
    </w:p>
    <w:p w:rsidR="0032396E" w:rsidRDefault="0032396E" w:rsidP="00981115">
      <w:pPr>
        <w:pStyle w:val="Title"/>
        <w:rPr>
          <w:b/>
          <w:bCs/>
        </w:rPr>
      </w:pPr>
      <w:r w:rsidRPr="00981115">
        <w:rPr>
          <w:b/>
          <w:bCs/>
        </w:rPr>
        <w:t>«Выдача градостроительного плана земельного участка на территории</w:t>
      </w:r>
      <w:r>
        <w:rPr>
          <w:b/>
          <w:bCs/>
        </w:rPr>
        <w:t xml:space="preserve"> </w:t>
      </w:r>
      <w:r w:rsidRPr="00981115">
        <w:rPr>
          <w:b/>
          <w:bCs/>
        </w:rPr>
        <w:t>муниципального образования «Железногорск-Илимское городское поселение»</w:t>
      </w:r>
    </w:p>
    <w:p w:rsidR="0032396E" w:rsidRPr="00981115" w:rsidRDefault="0032396E" w:rsidP="00981115">
      <w:pPr>
        <w:pStyle w:val="Title"/>
        <w:rPr>
          <w:b/>
          <w:bCs/>
          <w:szCs w:val="28"/>
        </w:rPr>
      </w:pPr>
    </w:p>
    <w:p w:rsidR="0032396E" w:rsidRPr="00BF6DE3" w:rsidRDefault="0032396E" w:rsidP="00F47835">
      <w:pPr>
        <w:pStyle w:val="Title"/>
        <w:numPr>
          <w:ilvl w:val="0"/>
          <w:numId w:val="18"/>
        </w:numPr>
        <w:rPr>
          <w:b/>
          <w:bCs/>
          <w:szCs w:val="28"/>
        </w:rPr>
      </w:pPr>
      <w:r w:rsidRPr="00BF6DE3">
        <w:rPr>
          <w:b/>
          <w:bCs/>
          <w:szCs w:val="28"/>
        </w:rPr>
        <w:t>Общие положения.</w:t>
      </w:r>
    </w:p>
    <w:p w:rsidR="0032396E" w:rsidRPr="00BF6DE3" w:rsidRDefault="0032396E" w:rsidP="00F47835">
      <w:pPr>
        <w:jc w:val="both"/>
        <w:rPr>
          <w:bCs/>
          <w:sz w:val="28"/>
        </w:rPr>
      </w:pPr>
      <w:r w:rsidRPr="00BF6DE3">
        <w:rPr>
          <w:bCs/>
          <w:sz w:val="28"/>
        </w:rPr>
        <w:t xml:space="preserve">      </w:t>
      </w:r>
      <w:r w:rsidRPr="00BF6DE3">
        <w:rPr>
          <w:bCs/>
          <w:sz w:val="28"/>
        </w:rPr>
        <w:tab/>
        <w:t>1.1.</w:t>
      </w:r>
      <w:r w:rsidRPr="00BF6DE3">
        <w:rPr>
          <w:bCs/>
          <w:sz w:val="28"/>
          <w:szCs w:val="28"/>
        </w:rPr>
        <w:t>Административный регламент</w:t>
      </w:r>
      <w:r w:rsidRPr="00BF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6D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«Железногорск-Илимское городское поселение</w:t>
      </w:r>
      <w:r w:rsidRPr="00BF6DE3">
        <w:rPr>
          <w:sz w:val="28"/>
          <w:szCs w:val="28"/>
        </w:rPr>
        <w:t>»  по предоставлению муниципальной услуги: «</w:t>
      </w:r>
      <w:r>
        <w:rPr>
          <w:sz w:val="28"/>
          <w:szCs w:val="28"/>
        </w:rPr>
        <w:t>Выдача градостроительного плана земельного участка на территории муниципального образования «Железногорск-Илимское городское поселение</w:t>
      </w:r>
      <w:r w:rsidRPr="00BF6DE3">
        <w:rPr>
          <w:sz w:val="28"/>
          <w:szCs w:val="28"/>
        </w:rPr>
        <w:t xml:space="preserve">»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</w:t>
      </w:r>
      <w:r>
        <w:rPr>
          <w:sz w:val="28"/>
          <w:szCs w:val="28"/>
        </w:rPr>
        <w:t>по</w:t>
      </w:r>
      <w:r w:rsidRPr="00BF6DE3">
        <w:rPr>
          <w:sz w:val="28"/>
          <w:szCs w:val="28"/>
        </w:rPr>
        <w:t xml:space="preserve"> выдаче градостроитель</w:t>
      </w:r>
      <w:r>
        <w:rPr>
          <w:sz w:val="28"/>
          <w:szCs w:val="28"/>
        </w:rPr>
        <w:t xml:space="preserve">ных планов земельных участков, </w:t>
      </w:r>
      <w:r w:rsidRPr="00BF6DE3">
        <w:rPr>
          <w:sz w:val="28"/>
          <w:szCs w:val="28"/>
        </w:rPr>
        <w:t xml:space="preserve">расположенных на </w:t>
      </w:r>
      <w:r>
        <w:rPr>
          <w:sz w:val="28"/>
          <w:szCs w:val="28"/>
        </w:rPr>
        <w:t xml:space="preserve">территории </w:t>
      </w:r>
      <w:r w:rsidRPr="00BF6D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«Железногорск-Илимское городское поселение</w:t>
      </w:r>
      <w:r w:rsidRPr="00BF6DE3">
        <w:rPr>
          <w:sz w:val="28"/>
          <w:szCs w:val="28"/>
        </w:rPr>
        <w:t>».</w:t>
      </w:r>
      <w:r w:rsidRPr="00BF6DE3">
        <w:t xml:space="preserve"> </w:t>
      </w:r>
    </w:p>
    <w:p w:rsidR="0032396E" w:rsidRPr="00BF6DE3" w:rsidRDefault="0032396E" w:rsidP="003B2887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BF6DE3">
        <w:rPr>
          <w:bCs/>
          <w:sz w:val="28"/>
          <w:szCs w:val="28"/>
        </w:rPr>
        <w:t xml:space="preserve">          1.2.</w:t>
      </w:r>
      <w:r w:rsidRPr="00BF6DE3">
        <w:rPr>
          <w:sz w:val="28"/>
          <w:szCs w:val="28"/>
        </w:rPr>
        <w:t xml:space="preserve"> В административном регламенте используются следующие термины и определения:</w:t>
      </w:r>
    </w:p>
    <w:p w:rsidR="0032396E" w:rsidRPr="00BF6DE3" w:rsidRDefault="0032396E" w:rsidP="00FB67DF">
      <w:pPr>
        <w:pStyle w:val="1"/>
        <w:ind w:firstLine="360"/>
        <w:rPr>
          <w:sz w:val="28"/>
          <w:szCs w:val="28"/>
        </w:rPr>
      </w:pPr>
      <w:r w:rsidRPr="00BF6DE3">
        <w:rPr>
          <w:sz w:val="28"/>
          <w:szCs w:val="28"/>
        </w:rPr>
        <w:t xml:space="preserve">- </w:t>
      </w:r>
      <w:r w:rsidRPr="00BF6DE3">
        <w:rPr>
          <w:i/>
          <w:sz w:val="28"/>
          <w:szCs w:val="28"/>
        </w:rPr>
        <w:t>административный регламент предоставления муниципальной услуги</w:t>
      </w:r>
      <w:r w:rsidRPr="00BF6DE3">
        <w:rPr>
          <w:sz w:val="28"/>
          <w:szCs w:val="28"/>
        </w:rPr>
        <w:t xml:space="preserve"> – муниципальный  правовой акт, 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муниципальной услуги,  а также  досудебный (внесудебный) порядок обжалования решений и действий (бездействий) органа администрации, должностных лиц и муниципальных служащих, ответственных за предоставление муниципальной услуги;</w:t>
      </w:r>
    </w:p>
    <w:p w:rsidR="0032396E" w:rsidRPr="00BF6DE3" w:rsidRDefault="0032396E" w:rsidP="00FB67DF">
      <w:pPr>
        <w:adjustRightInd w:val="0"/>
        <w:ind w:firstLine="36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</w:t>
      </w:r>
      <w:r w:rsidRPr="00BF6DE3">
        <w:rPr>
          <w:i/>
          <w:sz w:val="28"/>
          <w:szCs w:val="28"/>
        </w:rPr>
        <w:t>административная процедура</w:t>
      </w:r>
      <w:r w:rsidRPr="00BF6DE3">
        <w:rPr>
          <w:sz w:val="28"/>
          <w:szCs w:val="28"/>
        </w:rPr>
        <w:t xml:space="preserve"> (этап исполнения муниципальной услуги)-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32396E" w:rsidRPr="00BF6DE3" w:rsidRDefault="0032396E" w:rsidP="00FB67DF">
      <w:pPr>
        <w:adjustRightInd w:val="0"/>
        <w:ind w:firstLine="36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</w:t>
      </w:r>
      <w:r w:rsidRPr="00BF6DE3">
        <w:rPr>
          <w:i/>
          <w:sz w:val="28"/>
          <w:szCs w:val="28"/>
        </w:rPr>
        <w:t xml:space="preserve">муниципальная услуга – </w:t>
      </w:r>
      <w:r w:rsidRPr="00BF6DE3">
        <w:rPr>
          <w:sz w:val="28"/>
          <w:szCs w:val="28"/>
        </w:rPr>
        <w:t xml:space="preserve">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</w:t>
      </w:r>
      <w:r>
        <w:rPr>
          <w:sz w:val="28"/>
          <w:szCs w:val="28"/>
        </w:rPr>
        <w:t>муниципального образования «Железногорск-Илимское городское поселение</w:t>
      </w:r>
      <w:r w:rsidRPr="00BF6DE3">
        <w:rPr>
          <w:sz w:val="28"/>
          <w:szCs w:val="28"/>
        </w:rPr>
        <w:t xml:space="preserve">», установленных в соответствие с законодательством Российской Федерации, Иркутской области и </w:t>
      </w:r>
      <w:r>
        <w:rPr>
          <w:sz w:val="28"/>
          <w:szCs w:val="28"/>
        </w:rPr>
        <w:t>Н</w:t>
      </w:r>
      <w:r w:rsidRPr="00BF6DE3">
        <w:rPr>
          <w:sz w:val="28"/>
          <w:szCs w:val="28"/>
        </w:rPr>
        <w:t xml:space="preserve">ПА </w:t>
      </w:r>
      <w:r>
        <w:rPr>
          <w:sz w:val="28"/>
          <w:szCs w:val="28"/>
        </w:rPr>
        <w:t>муниципального образования «Железногорск-Илимское городское поселение</w:t>
      </w:r>
      <w:r w:rsidRPr="00BF6DE3">
        <w:rPr>
          <w:sz w:val="28"/>
          <w:szCs w:val="28"/>
        </w:rPr>
        <w:t>»;</w:t>
      </w:r>
    </w:p>
    <w:p w:rsidR="0032396E" w:rsidRPr="00BF6DE3" w:rsidRDefault="0032396E" w:rsidP="00F47835">
      <w:pPr>
        <w:adjustRightInd w:val="0"/>
        <w:ind w:firstLine="36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</w:t>
      </w:r>
      <w:r w:rsidRPr="00BF6DE3">
        <w:rPr>
          <w:i/>
          <w:sz w:val="28"/>
          <w:szCs w:val="28"/>
        </w:rPr>
        <w:t>должностное лицо</w:t>
      </w:r>
      <w:r w:rsidRPr="00BF6DE3">
        <w:rPr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32396E" w:rsidRPr="00BF6DE3" w:rsidRDefault="0032396E" w:rsidP="00F47835">
      <w:pPr>
        <w:ind w:firstLine="360"/>
        <w:jc w:val="both"/>
        <w:rPr>
          <w:sz w:val="28"/>
          <w:szCs w:val="28"/>
        </w:rPr>
      </w:pPr>
      <w:r w:rsidRPr="00BF6DE3">
        <w:rPr>
          <w:i/>
          <w:sz w:val="28"/>
          <w:szCs w:val="28"/>
        </w:rPr>
        <w:t>- заявитель</w:t>
      </w:r>
      <w:r w:rsidRPr="00BF6DE3">
        <w:rPr>
          <w:sz w:val="28"/>
          <w:szCs w:val="28"/>
        </w:rPr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32396E" w:rsidRPr="00BF6DE3" w:rsidRDefault="0032396E" w:rsidP="00F47835">
      <w:pPr>
        <w:ind w:firstLine="360"/>
        <w:jc w:val="both"/>
        <w:rPr>
          <w:sz w:val="28"/>
          <w:szCs w:val="28"/>
        </w:rPr>
      </w:pPr>
      <w:r w:rsidRPr="00BF6DE3">
        <w:rPr>
          <w:i/>
          <w:sz w:val="28"/>
          <w:szCs w:val="28"/>
        </w:rPr>
        <w:t>земельный участок</w:t>
      </w:r>
      <w:r w:rsidRPr="00BF6DE3">
        <w:rPr>
          <w:b/>
          <w:sz w:val="26"/>
          <w:szCs w:val="26"/>
        </w:rPr>
        <w:t xml:space="preserve"> -</w:t>
      </w:r>
      <w:r w:rsidRPr="00BF6DE3">
        <w:rPr>
          <w:sz w:val="26"/>
          <w:szCs w:val="26"/>
        </w:rPr>
        <w:t xml:space="preserve"> </w:t>
      </w:r>
      <w:r w:rsidRPr="00BF6DE3">
        <w:rPr>
          <w:sz w:val="28"/>
          <w:szCs w:val="28"/>
        </w:rPr>
        <w:t>часть поверхности земли (в том числе почвенный слой), границы, которой описаны и удостоверены в установленном порядке;</w:t>
      </w:r>
    </w:p>
    <w:p w:rsidR="0032396E" w:rsidRPr="00BF6DE3" w:rsidRDefault="0032396E" w:rsidP="00F47835">
      <w:pPr>
        <w:ind w:firstLine="360"/>
        <w:jc w:val="both"/>
        <w:rPr>
          <w:sz w:val="28"/>
          <w:szCs w:val="28"/>
        </w:rPr>
      </w:pPr>
      <w:r w:rsidRPr="00BF6DE3">
        <w:rPr>
          <w:bCs/>
          <w:i/>
          <w:sz w:val="28"/>
          <w:szCs w:val="28"/>
        </w:rPr>
        <w:t>градостроительный план земельного участка</w:t>
      </w:r>
      <w:r w:rsidRPr="00BF6DE3">
        <w:rPr>
          <w:bCs/>
          <w:sz w:val="28"/>
          <w:szCs w:val="28"/>
        </w:rPr>
        <w:t xml:space="preserve"> – самостоятельный либо входящий в состав проекта межевания территории документ, подготовка которого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</w:t>
      </w:r>
    </w:p>
    <w:p w:rsidR="0032396E" w:rsidRPr="00BF6DE3" w:rsidRDefault="0032396E" w:rsidP="00F47835">
      <w:pPr>
        <w:ind w:firstLine="360"/>
        <w:jc w:val="both"/>
        <w:rPr>
          <w:sz w:val="28"/>
          <w:szCs w:val="28"/>
        </w:rPr>
      </w:pPr>
      <w:r w:rsidRPr="00BF6DE3">
        <w:rPr>
          <w:i/>
          <w:sz w:val="28"/>
          <w:szCs w:val="28"/>
        </w:rPr>
        <w:t>выдача градостроительного плана земельного участка</w:t>
      </w:r>
      <w:r w:rsidRPr="00BF6DE3">
        <w:rPr>
          <w:sz w:val="28"/>
          <w:szCs w:val="28"/>
        </w:rPr>
        <w:t xml:space="preserve"> – передача документа должностным лицом отдела строительства и архитектуры заявителю;</w:t>
      </w:r>
    </w:p>
    <w:p w:rsidR="0032396E" w:rsidRPr="00BF6DE3" w:rsidRDefault="0032396E" w:rsidP="00F47835">
      <w:pPr>
        <w:ind w:firstLine="360"/>
        <w:jc w:val="both"/>
        <w:rPr>
          <w:i/>
          <w:sz w:val="28"/>
          <w:szCs w:val="28"/>
        </w:rPr>
      </w:pPr>
    </w:p>
    <w:p w:rsidR="0032396E" w:rsidRPr="00BF6DE3" w:rsidRDefault="0032396E" w:rsidP="00F47835">
      <w:pPr>
        <w:tabs>
          <w:tab w:val="left" w:pos="1620"/>
        </w:tabs>
        <w:jc w:val="center"/>
        <w:rPr>
          <w:b/>
          <w:sz w:val="28"/>
          <w:szCs w:val="28"/>
        </w:rPr>
      </w:pPr>
      <w:r w:rsidRPr="00BF6DE3">
        <w:rPr>
          <w:b/>
          <w:sz w:val="28"/>
          <w:szCs w:val="28"/>
        </w:rPr>
        <w:t>2.Стандарт предоставления муниципальной услуги</w:t>
      </w:r>
    </w:p>
    <w:p w:rsidR="0032396E" w:rsidRDefault="0032396E" w:rsidP="005D2B68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D92188">
        <w:rPr>
          <w:rFonts w:ascii="Times New Roman" w:hAnsi="Times New Roman" w:cs="Times New Roman"/>
          <w:sz w:val="28"/>
          <w:szCs w:val="28"/>
        </w:rPr>
        <w:t xml:space="preserve">          2.1.</w:t>
      </w:r>
      <w:r w:rsidRPr="000C01BD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услуги:</w:t>
      </w:r>
      <w:r w:rsidRPr="000C01BD">
        <w:rPr>
          <w:rFonts w:ascii="Times New Roman" w:hAnsi="Times New Roman"/>
          <w:sz w:val="28"/>
          <w:szCs w:val="28"/>
        </w:rPr>
        <w:t xml:space="preserve"> </w:t>
      </w:r>
      <w:r w:rsidRPr="005D2B68">
        <w:rPr>
          <w:rFonts w:ascii="Times New Roman" w:hAnsi="Times New Roman"/>
          <w:sz w:val="28"/>
          <w:szCs w:val="28"/>
        </w:rPr>
        <w:t>«Выдача градостроительного плана земельного участка на территории 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32396E" w:rsidRPr="00BF6DE3" w:rsidRDefault="0032396E" w:rsidP="005D2B68">
      <w:pPr>
        <w:tabs>
          <w:tab w:val="left" w:pos="567"/>
          <w:tab w:val="left" w:pos="851"/>
          <w:tab w:val="left" w:pos="16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6DE3">
        <w:rPr>
          <w:sz w:val="28"/>
          <w:szCs w:val="28"/>
        </w:rPr>
        <w:t xml:space="preserve"> 2.</w:t>
      </w:r>
      <w:r>
        <w:rPr>
          <w:sz w:val="28"/>
          <w:szCs w:val="28"/>
        </w:rPr>
        <w:t>2</w:t>
      </w:r>
      <w:r w:rsidRPr="00BF6DE3">
        <w:rPr>
          <w:sz w:val="28"/>
          <w:szCs w:val="28"/>
        </w:rPr>
        <w:t>. Предоставление муниципальн</w:t>
      </w:r>
      <w:r>
        <w:rPr>
          <w:sz w:val="28"/>
          <w:szCs w:val="28"/>
        </w:rPr>
        <w:t>ой услуги</w:t>
      </w:r>
      <w:r w:rsidRPr="00BF6DE3">
        <w:rPr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муниципального образования «Железногорск-Илимское городское поселение</w:t>
      </w:r>
      <w:r w:rsidRPr="00BF6DE3">
        <w:rPr>
          <w:sz w:val="28"/>
          <w:szCs w:val="28"/>
        </w:rPr>
        <w:t>», в лице  отдела строительства</w:t>
      </w:r>
      <w:r>
        <w:rPr>
          <w:sz w:val="28"/>
          <w:szCs w:val="28"/>
        </w:rPr>
        <w:t>,</w:t>
      </w:r>
      <w:r w:rsidRPr="00BF6DE3">
        <w:rPr>
          <w:sz w:val="28"/>
          <w:szCs w:val="28"/>
        </w:rPr>
        <w:t xml:space="preserve"> архитектуры </w:t>
      </w:r>
      <w:r>
        <w:rPr>
          <w:sz w:val="28"/>
          <w:szCs w:val="28"/>
        </w:rPr>
        <w:t>и городского хозяйства</w:t>
      </w:r>
      <w:r w:rsidRPr="00BF6DE3">
        <w:rPr>
          <w:sz w:val="28"/>
          <w:szCs w:val="28"/>
        </w:rPr>
        <w:t xml:space="preserve"> администрации  (далее – </w:t>
      </w:r>
      <w:r>
        <w:rPr>
          <w:sz w:val="28"/>
          <w:szCs w:val="28"/>
        </w:rPr>
        <w:t>ОСАиГХ</w:t>
      </w:r>
      <w:r w:rsidRPr="00BF6DE3">
        <w:rPr>
          <w:sz w:val="28"/>
          <w:szCs w:val="28"/>
        </w:rPr>
        <w:t>).</w:t>
      </w:r>
      <w:r w:rsidRPr="00BF6DE3">
        <w:rPr>
          <w:bCs/>
          <w:sz w:val="28"/>
          <w:szCs w:val="28"/>
        </w:rPr>
        <w:t xml:space="preserve">     </w:t>
      </w:r>
    </w:p>
    <w:p w:rsidR="0032396E" w:rsidRPr="00BF6DE3" w:rsidRDefault="0032396E" w:rsidP="005D2B68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</w:t>
      </w:r>
      <w:r w:rsidRPr="00BF6DE3">
        <w:rPr>
          <w:sz w:val="28"/>
          <w:szCs w:val="28"/>
        </w:rPr>
        <w:t>Право на получение муниципальной услуги имеют физические и юридические лица, заинтересованные в получении градостроительного плана земельного участка, а также лица, действующие на основании доверенности (далее – заявитель).</w:t>
      </w:r>
    </w:p>
    <w:p w:rsidR="0032396E" w:rsidRPr="00BF6DE3" w:rsidRDefault="0032396E" w:rsidP="00F47835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6DE3">
        <w:rPr>
          <w:sz w:val="28"/>
          <w:szCs w:val="28"/>
        </w:rPr>
        <w:t>.  Конечным  результатом предоставления  муниципальн</w:t>
      </w:r>
      <w:r>
        <w:rPr>
          <w:sz w:val="28"/>
          <w:szCs w:val="28"/>
        </w:rPr>
        <w:t>ой услуги</w:t>
      </w:r>
      <w:r w:rsidRPr="00BF6DE3">
        <w:rPr>
          <w:sz w:val="28"/>
          <w:szCs w:val="28"/>
        </w:rPr>
        <w:t xml:space="preserve">  является:</w:t>
      </w:r>
    </w:p>
    <w:p w:rsidR="0032396E" w:rsidRPr="00BF6DE3" w:rsidRDefault="0032396E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- выдача градостроительного плана земельного участка</w:t>
      </w:r>
      <w:r>
        <w:rPr>
          <w:sz w:val="28"/>
          <w:szCs w:val="28"/>
        </w:rPr>
        <w:t xml:space="preserve"> и постановления об его утверждении</w:t>
      </w:r>
      <w:r w:rsidRPr="00BF6DE3">
        <w:rPr>
          <w:sz w:val="28"/>
          <w:szCs w:val="28"/>
        </w:rPr>
        <w:t>;</w:t>
      </w:r>
    </w:p>
    <w:p w:rsidR="0032396E" w:rsidRDefault="0032396E" w:rsidP="00F47835">
      <w:pPr>
        <w:tabs>
          <w:tab w:val="left" w:pos="567"/>
          <w:tab w:val="left" w:pos="851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письменный мотивированный </w:t>
      </w:r>
      <w:r w:rsidRPr="00BF6DE3">
        <w:rPr>
          <w:sz w:val="28"/>
          <w:szCs w:val="28"/>
        </w:rPr>
        <w:t>отказ в выдаче градостроительного плана земельного участка.</w:t>
      </w:r>
    </w:p>
    <w:p w:rsidR="0032396E" w:rsidRDefault="0032396E" w:rsidP="003B2887">
      <w:pPr>
        <w:pStyle w:val="BodyText"/>
        <w:ind w:right="-57" w:firstLine="708"/>
      </w:pPr>
      <w:r w:rsidRPr="006070C1">
        <w:t>2.</w:t>
      </w:r>
      <w:r>
        <w:t>5</w:t>
      </w:r>
      <w:r w:rsidRPr="006070C1">
        <w:t xml:space="preserve">. Общий срок предоставления  Услуги не должен превышать </w:t>
      </w:r>
      <w:r>
        <w:t>30</w:t>
      </w:r>
      <w:r w:rsidRPr="006070C1">
        <w:t xml:space="preserve"> дней   </w:t>
      </w:r>
      <w:r w:rsidRPr="006070C1">
        <w:rPr>
          <w:b/>
        </w:rPr>
        <w:t xml:space="preserve"> </w:t>
      </w:r>
      <w:r w:rsidRPr="006070C1">
        <w:t>со дня регистрации заявления.</w:t>
      </w:r>
      <w:r w:rsidRPr="00BF6DE3">
        <w:rPr>
          <w:bCs/>
        </w:rPr>
        <w:t xml:space="preserve">           2.</w:t>
      </w:r>
      <w:r>
        <w:rPr>
          <w:bCs/>
        </w:rPr>
        <w:t>6</w:t>
      </w:r>
      <w:r w:rsidRPr="00BF6DE3">
        <w:rPr>
          <w:bCs/>
        </w:rPr>
        <w:t>.</w:t>
      </w:r>
      <w:r w:rsidRPr="00BF6DE3">
        <w:t xml:space="preserve"> Предоставление муниципальной услуги осуществляется на основании: </w:t>
      </w:r>
    </w:p>
    <w:p w:rsidR="0032396E" w:rsidRPr="00BF6DE3" w:rsidRDefault="0032396E" w:rsidP="003B2887">
      <w:pPr>
        <w:tabs>
          <w:tab w:val="left" w:pos="360"/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6C9E">
        <w:rPr>
          <w:sz w:val="28"/>
          <w:szCs w:val="28"/>
        </w:rPr>
        <w:t>Конституци</w:t>
      </w:r>
      <w:r>
        <w:rPr>
          <w:sz w:val="28"/>
          <w:szCs w:val="28"/>
        </w:rPr>
        <w:t>и</w:t>
      </w:r>
      <w:r w:rsidRPr="00A66C9E">
        <w:rPr>
          <w:sz w:val="28"/>
          <w:szCs w:val="28"/>
        </w:rPr>
        <w:t xml:space="preserve"> Российской Федерации;</w:t>
      </w:r>
    </w:p>
    <w:p w:rsidR="0032396E" w:rsidRPr="00BF6DE3" w:rsidRDefault="0032396E" w:rsidP="003B2887">
      <w:pPr>
        <w:tabs>
          <w:tab w:val="left" w:pos="284"/>
          <w:tab w:val="left" w:pos="709"/>
          <w:tab w:val="left" w:pos="851"/>
          <w:tab w:val="left" w:pos="1620"/>
        </w:tabs>
        <w:ind w:firstLine="180"/>
        <w:jc w:val="both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sz w:val="28"/>
          <w:szCs w:val="28"/>
        </w:rPr>
        <w:t>-</w:t>
      </w:r>
      <w:r w:rsidRPr="00BF6DE3">
        <w:rPr>
          <w:rFonts w:ascii="Times New Roman CYR" w:hAnsi="Times New Roman CYR" w:cs="Times New Roman CYR"/>
          <w:sz w:val="28"/>
          <w:szCs w:val="28"/>
        </w:rPr>
        <w:t>Гражданского  кодекса Российской Федерации;</w:t>
      </w:r>
    </w:p>
    <w:p w:rsidR="0032396E" w:rsidRPr="00BF6DE3" w:rsidRDefault="0032396E" w:rsidP="003B2887">
      <w:pPr>
        <w:ind w:firstLine="180"/>
        <w:rPr>
          <w:sz w:val="28"/>
          <w:szCs w:val="28"/>
        </w:rPr>
      </w:pPr>
      <w:r w:rsidRPr="00BF6DE3">
        <w:rPr>
          <w:b/>
          <w:bCs/>
          <w:sz w:val="28"/>
          <w:szCs w:val="28"/>
        </w:rPr>
        <w:t>-</w:t>
      </w:r>
      <w:r w:rsidRPr="00BF6DE3">
        <w:rPr>
          <w:sz w:val="28"/>
          <w:szCs w:val="28"/>
        </w:rPr>
        <w:t>Земельного кодекса Российской Федерации;</w:t>
      </w:r>
    </w:p>
    <w:p w:rsidR="0032396E" w:rsidRPr="00BF6DE3" w:rsidRDefault="0032396E" w:rsidP="003B288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DE3">
        <w:rPr>
          <w:sz w:val="28"/>
          <w:szCs w:val="28"/>
        </w:rPr>
        <w:t>Федерального закона от 25.10.2001г № 137-ФЗ «О введении в действие земельного кодекса Российской Федерации»;</w:t>
      </w:r>
    </w:p>
    <w:p w:rsidR="0032396E" w:rsidRPr="00BF6DE3" w:rsidRDefault="0032396E" w:rsidP="003B2887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18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-Федерального закона от 06.10.2003г.№131-ФЗ  «Об общих принципах организации местного самоуправления в Российской Федерации;</w:t>
      </w:r>
    </w:p>
    <w:p w:rsidR="0032396E" w:rsidRDefault="0032396E" w:rsidP="003B2887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DE3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32396E" w:rsidRPr="00B35E1F" w:rsidRDefault="0032396E" w:rsidP="003B2887">
      <w:pPr>
        <w:widowControl w:val="0"/>
        <w:autoSpaceDE w:val="0"/>
        <w:autoSpaceDN w:val="0"/>
        <w:adjustRightInd w:val="0"/>
        <w:ind w:right="-57" w:firstLine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E1F">
        <w:rPr>
          <w:sz w:val="28"/>
          <w:szCs w:val="28"/>
        </w:rPr>
        <w:t>Указа Президента Российской Федерации 7 мая 2012 года N 601 «Об основных направлениях совершенствования системы государственного управления»;</w:t>
      </w:r>
    </w:p>
    <w:p w:rsidR="0032396E" w:rsidRPr="00BF6DE3" w:rsidRDefault="0032396E" w:rsidP="003B2887">
      <w:pPr>
        <w:widowControl w:val="0"/>
        <w:autoSpaceDE w:val="0"/>
        <w:autoSpaceDN w:val="0"/>
        <w:adjustRightInd w:val="0"/>
        <w:ind w:right="-57" w:firstLine="18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-Приказа Министерства Регионального развития РФ от 10.05.2011 года № 207 «Об утверждении  формы градостроительного плана земельного участка»;</w:t>
      </w:r>
    </w:p>
    <w:p w:rsidR="0032396E" w:rsidRPr="00B35E1F" w:rsidRDefault="0032396E" w:rsidP="003B2887">
      <w:pPr>
        <w:widowControl w:val="0"/>
        <w:tabs>
          <w:tab w:val="left" w:pos="360"/>
        </w:tabs>
        <w:autoSpaceDE w:val="0"/>
        <w:autoSpaceDN w:val="0"/>
        <w:adjustRightInd w:val="0"/>
        <w:ind w:right="-57" w:firstLine="180"/>
        <w:jc w:val="both"/>
        <w:rPr>
          <w:sz w:val="28"/>
          <w:szCs w:val="28"/>
        </w:rPr>
      </w:pPr>
      <w:r w:rsidRPr="00B35E1F">
        <w:rPr>
          <w:sz w:val="28"/>
          <w:szCs w:val="28"/>
        </w:rPr>
        <w:t>-Устава муниципального образования «Железногорск-Илимское городское поселение».</w:t>
      </w:r>
    </w:p>
    <w:p w:rsidR="0032396E" w:rsidRPr="003B2887" w:rsidRDefault="0032396E" w:rsidP="003B2887">
      <w:pPr>
        <w:widowControl w:val="0"/>
        <w:autoSpaceDE w:val="0"/>
        <w:autoSpaceDN w:val="0"/>
        <w:adjustRightInd w:val="0"/>
        <w:ind w:right="-57" w:firstLine="180"/>
        <w:jc w:val="both"/>
        <w:rPr>
          <w:sz w:val="28"/>
          <w:szCs w:val="28"/>
        </w:rPr>
      </w:pPr>
      <w:r w:rsidRPr="003B2887">
        <w:rPr>
          <w:sz w:val="28"/>
          <w:szCs w:val="28"/>
        </w:rPr>
        <w:t>-Решения Думы от 23.03.2010г. № 173 «Об утверждении Правил землепользования и застройки муниципального образования Железногорск-Илимское городское поселение»;</w:t>
      </w:r>
    </w:p>
    <w:p w:rsidR="0032396E" w:rsidRPr="00B35E1F" w:rsidRDefault="0032396E" w:rsidP="003B2887">
      <w:pPr>
        <w:widowControl w:val="0"/>
        <w:autoSpaceDE w:val="0"/>
        <w:autoSpaceDN w:val="0"/>
        <w:adjustRightInd w:val="0"/>
        <w:ind w:right="-57" w:firstLine="180"/>
        <w:jc w:val="both"/>
        <w:rPr>
          <w:sz w:val="28"/>
          <w:szCs w:val="28"/>
        </w:rPr>
      </w:pPr>
      <w:r w:rsidRPr="00B35E1F">
        <w:rPr>
          <w:sz w:val="28"/>
          <w:szCs w:val="28"/>
        </w:rPr>
        <w:t>-Порядк</w:t>
      </w:r>
      <w:r>
        <w:rPr>
          <w:sz w:val="28"/>
          <w:szCs w:val="28"/>
        </w:rPr>
        <w:t>а</w:t>
      </w:r>
      <w:r w:rsidRPr="00B35E1F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№ 40 от 11.02.2011 г.;</w:t>
      </w:r>
    </w:p>
    <w:p w:rsidR="0032396E" w:rsidRDefault="0032396E" w:rsidP="003B2887">
      <w:pPr>
        <w:widowControl w:val="0"/>
        <w:tabs>
          <w:tab w:val="left" w:pos="180"/>
        </w:tabs>
        <w:autoSpaceDE w:val="0"/>
        <w:autoSpaceDN w:val="0"/>
        <w:adjustRightInd w:val="0"/>
        <w:ind w:right="-57" w:firstLine="180"/>
        <w:jc w:val="both"/>
        <w:rPr>
          <w:sz w:val="28"/>
          <w:szCs w:val="28"/>
        </w:rPr>
      </w:pPr>
      <w:r w:rsidRPr="00B35E1F">
        <w:rPr>
          <w:sz w:val="28"/>
          <w:szCs w:val="28"/>
        </w:rPr>
        <w:t xml:space="preserve">-Положения об отдел строительства, архитектуры и городского хозяйства муниципального образования «Железногорск-Илимское городское поселение» утвержденного распоряжением администрации муниципального образования «Железногорск-Илимское городское поселение» от 29 января </w:t>
      </w:r>
      <w:smartTag w:uri="urn:schemas-microsoft-com:office:smarttags" w:element="metricconverter">
        <w:smartTagPr>
          <w:attr w:name="ProductID" w:val="2013 г"/>
        </w:smartTagPr>
        <w:r w:rsidRPr="00B35E1F">
          <w:rPr>
            <w:sz w:val="28"/>
            <w:szCs w:val="28"/>
          </w:rPr>
          <w:t>2013 г</w:t>
        </w:r>
      </w:smartTag>
      <w:r w:rsidRPr="00B35E1F">
        <w:rPr>
          <w:sz w:val="28"/>
          <w:szCs w:val="28"/>
        </w:rPr>
        <w:t>. № 29;</w:t>
      </w:r>
      <w:r w:rsidRPr="00BF6DE3">
        <w:rPr>
          <w:bCs/>
          <w:sz w:val="28"/>
          <w:szCs w:val="28"/>
        </w:rPr>
        <w:t xml:space="preserve">   2.5. </w:t>
      </w:r>
    </w:p>
    <w:p w:rsidR="0032396E" w:rsidRPr="00D234EE" w:rsidRDefault="0032396E" w:rsidP="003B2887">
      <w:pPr>
        <w:pStyle w:val="BodyText"/>
        <w:ind w:firstLine="180"/>
      </w:pPr>
      <w:r w:rsidRPr="00092941">
        <w:rPr>
          <w:color w:val="0000FF"/>
        </w:rPr>
        <w:t>-</w:t>
      </w:r>
      <w:r w:rsidRPr="00D234EE">
        <w:t>Регламента работы</w:t>
      </w:r>
      <w:r>
        <w:t xml:space="preserve"> администрации</w:t>
      </w:r>
      <w:r w:rsidRPr="00D234EE">
        <w:t xml:space="preserve"> муниципального образования «Железногорск-Илимское городское поселение», утвержденного распоряжением администрации муниципального образования «Железногорск-Илимское городское поселение» от </w:t>
      </w:r>
      <w:r>
        <w:t>07</w:t>
      </w:r>
      <w:r w:rsidRPr="00D234EE">
        <w:t>.</w:t>
      </w:r>
      <w:r>
        <w:t>07</w:t>
      </w:r>
      <w:r w:rsidRPr="00D234EE">
        <w:t>.200</w:t>
      </w:r>
      <w:r>
        <w:t>8г. №363;</w:t>
      </w:r>
    </w:p>
    <w:p w:rsidR="0032396E" w:rsidRDefault="0032396E" w:rsidP="003B2887">
      <w:pPr>
        <w:pStyle w:val="BodyText"/>
        <w:tabs>
          <w:tab w:val="left" w:pos="540"/>
        </w:tabs>
        <w:ind w:firstLine="180"/>
      </w:pPr>
      <w:r w:rsidRPr="00D234EE">
        <w:t>-Инструкции по делопроизводству администрации муниципального образования «Железногорск-Илимское городское поселение», утвержденной распоряжением администрации муниципального образования «Железногорск-Илимское городское поселение» 29.08.2006г.  №  446.</w:t>
      </w:r>
    </w:p>
    <w:p w:rsidR="0032396E" w:rsidRDefault="0032396E" w:rsidP="003B2887">
      <w:pPr>
        <w:widowControl w:val="0"/>
        <w:tabs>
          <w:tab w:val="left" w:pos="18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</w:rPr>
      </w:pPr>
      <w:r w:rsidRPr="00BF6DE3">
        <w:rPr>
          <w:bCs/>
          <w:sz w:val="28"/>
          <w:szCs w:val="28"/>
        </w:rPr>
        <w:t xml:space="preserve">Общий срок предоставления  </w:t>
      </w:r>
      <w:r w:rsidRPr="00BF6DE3">
        <w:rPr>
          <w:sz w:val="28"/>
          <w:szCs w:val="28"/>
        </w:rPr>
        <w:t>муниципальн</w:t>
      </w:r>
      <w:r>
        <w:rPr>
          <w:sz w:val="28"/>
          <w:szCs w:val="28"/>
        </w:rPr>
        <w:t>ой услуги</w:t>
      </w:r>
      <w:r w:rsidRPr="00BF6DE3">
        <w:rPr>
          <w:bCs/>
          <w:sz w:val="28"/>
          <w:szCs w:val="28"/>
        </w:rPr>
        <w:t xml:space="preserve"> не должен превышать 30 дней   </w:t>
      </w:r>
      <w:r w:rsidRPr="00BF6DE3">
        <w:rPr>
          <w:b/>
          <w:bCs/>
          <w:sz w:val="28"/>
          <w:szCs w:val="28"/>
        </w:rPr>
        <w:t xml:space="preserve"> </w:t>
      </w:r>
      <w:r w:rsidRPr="00BF6DE3">
        <w:rPr>
          <w:sz w:val="28"/>
          <w:szCs w:val="28"/>
        </w:rPr>
        <w:t>со дня регистрации соответствующего заявления.</w:t>
      </w:r>
    </w:p>
    <w:p w:rsidR="0032396E" w:rsidRPr="00BF6DE3" w:rsidRDefault="0032396E" w:rsidP="003B288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F6DE3">
        <w:rPr>
          <w:sz w:val="28"/>
          <w:szCs w:val="28"/>
        </w:rPr>
        <w:t>. Перечень документов, необходимых для предоставления муниципальной услуги:</w:t>
      </w:r>
    </w:p>
    <w:p w:rsidR="0032396E" w:rsidRPr="00BF6DE3" w:rsidRDefault="0032396E" w:rsidP="003B2887">
      <w:pPr>
        <w:widowControl w:val="0"/>
        <w:tabs>
          <w:tab w:val="left" w:pos="396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F6DE3">
        <w:rPr>
          <w:sz w:val="28"/>
          <w:szCs w:val="28"/>
        </w:rPr>
        <w:t>.1. В целях выдачи градостроительного плана земельного участка, заявител</w:t>
      </w:r>
      <w:r>
        <w:rPr>
          <w:sz w:val="28"/>
          <w:szCs w:val="28"/>
        </w:rPr>
        <w:t xml:space="preserve">и </w:t>
      </w:r>
      <w:r w:rsidRPr="00BF6DE3">
        <w:rPr>
          <w:sz w:val="28"/>
          <w:szCs w:val="28"/>
        </w:rPr>
        <w:t>направляют заявление по форме, приведенной в приложении № 1</w:t>
      </w:r>
      <w:r w:rsidRPr="00BF6DE3">
        <w:rPr>
          <w:bCs/>
        </w:rPr>
        <w:t xml:space="preserve">. </w:t>
      </w:r>
      <w:r w:rsidRPr="00BF6DE3">
        <w:rPr>
          <w:sz w:val="28"/>
          <w:szCs w:val="28"/>
        </w:rPr>
        <w:t xml:space="preserve">К заявлению должен быть приложен комплект документов, приведенный в приложении № 2 </w:t>
      </w:r>
      <w:r>
        <w:rPr>
          <w:sz w:val="28"/>
          <w:szCs w:val="28"/>
        </w:rPr>
        <w:t xml:space="preserve">- </w:t>
      </w:r>
      <w:r w:rsidRPr="00BF6DE3">
        <w:rPr>
          <w:sz w:val="28"/>
          <w:szCs w:val="28"/>
        </w:rPr>
        <w:t xml:space="preserve">Перечень документов, предоставляемых </w:t>
      </w:r>
      <w:r w:rsidRPr="00BF6DE3">
        <w:rPr>
          <w:i/>
          <w:sz w:val="28"/>
          <w:szCs w:val="28"/>
        </w:rPr>
        <w:t>заявителем самостоятельно</w:t>
      </w:r>
      <w:r w:rsidRPr="00BF6DE3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получения муниципальной услуги.</w:t>
      </w:r>
    </w:p>
    <w:p w:rsidR="0032396E" w:rsidRPr="00BF6DE3" w:rsidRDefault="0032396E" w:rsidP="003B288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F6DE3">
        <w:rPr>
          <w:sz w:val="28"/>
          <w:szCs w:val="28"/>
        </w:rPr>
        <w:t>.2. Перечень сведений, получаемых в рамках межведомственного взаимодействия, необходимых для предоставления муниципальной услуг</w:t>
      </w:r>
      <w:r w:rsidRPr="00BF6DE3">
        <w:rPr>
          <w:i/>
          <w:sz w:val="28"/>
          <w:szCs w:val="28"/>
        </w:rPr>
        <w:t xml:space="preserve">, </w:t>
      </w:r>
      <w:r w:rsidRPr="00BF6DE3">
        <w:rPr>
          <w:sz w:val="28"/>
          <w:szCs w:val="28"/>
        </w:rPr>
        <w:t>которые специалист, ответственный за предоставление муниципальной услуги, запрашивает в течение 5 рабочих дней с момента регистрации заявления:</w:t>
      </w:r>
    </w:p>
    <w:p w:rsidR="0032396E" w:rsidRPr="00BF6DE3" w:rsidRDefault="0032396E" w:rsidP="004B068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 в Управлении Федеральной службы государственной регистрации, кадастра и картографии по Иркутской области  (Росреестр):</w:t>
      </w:r>
    </w:p>
    <w:p w:rsidR="0032396E" w:rsidRPr="00BF6DE3" w:rsidRDefault="0032396E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 w:rsidRPr="00FE0A42"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Pr="00BF6DE3">
        <w:rPr>
          <w:sz w:val="28"/>
          <w:szCs w:val="28"/>
        </w:rPr>
        <w:t xml:space="preserve"> (здание, строение, сооружение, подлежащее реконструкции, капитальному ремонту);</w:t>
      </w:r>
    </w:p>
    <w:p w:rsidR="0032396E" w:rsidRPr="00BF6DE3" w:rsidRDefault="0032396E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 w:rsidRPr="00FE0A42"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Pr="00BF6DE3">
        <w:rPr>
          <w:sz w:val="28"/>
          <w:szCs w:val="28"/>
        </w:rPr>
        <w:t xml:space="preserve"> (земельный участок);</w:t>
      </w:r>
    </w:p>
    <w:p w:rsidR="0032396E" w:rsidRPr="00BF6DE3" w:rsidRDefault="0032396E" w:rsidP="00AC77E8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кадастровый паспорт земельного участка.</w:t>
      </w:r>
    </w:p>
    <w:p w:rsidR="0032396E" w:rsidRPr="00BF6DE3" w:rsidRDefault="0032396E" w:rsidP="004B0687">
      <w:pPr>
        <w:widowControl w:val="0"/>
        <w:suppressAutoHyphens/>
        <w:autoSpaceDE w:val="0"/>
        <w:ind w:left="426" w:hanging="426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в Федеральной налоговой службе по Иркутской области: </w:t>
      </w:r>
    </w:p>
    <w:p w:rsidR="0032396E" w:rsidRPr="00BF6DE3" w:rsidRDefault="0032396E" w:rsidP="00D85F8F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Pr="00BF6DE3">
        <w:rPr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32396E" w:rsidRPr="00BF6DE3" w:rsidRDefault="0032396E" w:rsidP="00F47835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</w:t>
      </w:r>
      <w:r w:rsidRPr="00BF6DE3">
        <w:rPr>
          <w:sz w:val="28"/>
          <w:szCs w:val="28"/>
        </w:rPr>
        <w:t>из Единого государственного реестра юридических лиц.</w:t>
      </w:r>
    </w:p>
    <w:p w:rsidR="0032396E" w:rsidRPr="00D7739A" w:rsidRDefault="0032396E" w:rsidP="008A505C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F6DE3">
        <w:rPr>
          <w:sz w:val="28"/>
          <w:szCs w:val="28"/>
        </w:rPr>
        <w:t>2.</w:t>
      </w:r>
      <w:r>
        <w:rPr>
          <w:sz w:val="28"/>
          <w:szCs w:val="28"/>
        </w:rPr>
        <w:t xml:space="preserve">7.2. </w:t>
      </w:r>
      <w:r w:rsidRPr="00F152FE">
        <w:rPr>
          <w:sz w:val="28"/>
          <w:szCs w:val="28"/>
        </w:rPr>
        <w:t xml:space="preserve">Сведения в рамках межведомственного и межуровневого взаимодействия должны </w:t>
      </w:r>
      <w:r>
        <w:rPr>
          <w:sz w:val="28"/>
          <w:szCs w:val="28"/>
        </w:rPr>
        <w:t>быть направлены</w:t>
      </w:r>
      <w:r w:rsidRPr="00F152FE">
        <w:rPr>
          <w:sz w:val="28"/>
          <w:szCs w:val="28"/>
        </w:rPr>
        <w:t xml:space="preserve"> в администрацию </w:t>
      </w:r>
      <w:r w:rsidRPr="00853993">
        <w:rPr>
          <w:sz w:val="28"/>
          <w:szCs w:val="28"/>
        </w:rPr>
        <w:t xml:space="preserve">муниципального образования «Железногорск-Илимское городское поселение </w:t>
      </w:r>
      <w:r w:rsidRPr="00F152FE">
        <w:rPr>
          <w:sz w:val="28"/>
          <w:szCs w:val="28"/>
        </w:rPr>
        <w:t xml:space="preserve">в течение  </w:t>
      </w:r>
      <w:r w:rsidRPr="00D7739A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поступления запроса</w:t>
      </w:r>
      <w:r w:rsidRPr="00D7739A">
        <w:rPr>
          <w:sz w:val="28"/>
          <w:szCs w:val="28"/>
        </w:rPr>
        <w:t>.</w:t>
      </w:r>
    </w:p>
    <w:p w:rsidR="0032396E" w:rsidRPr="00E95C2D" w:rsidRDefault="0032396E" w:rsidP="00D17781">
      <w:pPr>
        <w:tabs>
          <w:tab w:val="left" w:pos="708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Документы, указанные в п. </w:t>
      </w:r>
      <w:r w:rsidRPr="006F491B">
        <w:rPr>
          <w:rFonts w:cs="Calibri"/>
          <w:color w:val="FF0000"/>
          <w:sz w:val="28"/>
          <w:szCs w:val="28"/>
        </w:rPr>
        <w:t>2.7.2</w:t>
      </w:r>
      <w:r>
        <w:rPr>
          <w:rFonts w:cs="Calibri"/>
          <w:sz w:val="28"/>
          <w:szCs w:val="28"/>
        </w:rPr>
        <w:t xml:space="preserve"> могут быть представлены заявителем по собственной инициативе.</w:t>
      </w:r>
    </w:p>
    <w:p w:rsidR="0032396E" w:rsidRDefault="0032396E" w:rsidP="00341650">
      <w:pPr>
        <w:pStyle w:val="ConsPlusNormal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E95C2D">
        <w:rPr>
          <w:rFonts w:ascii="Times New Roman" w:hAnsi="Times New Roman" w:cs="Calibri"/>
          <w:sz w:val="28"/>
          <w:szCs w:val="28"/>
        </w:rPr>
        <w:t xml:space="preserve">Запрещается требовать от заявителя представления иных документов, перечень которых не установлен в  </w:t>
      </w:r>
      <w:r>
        <w:rPr>
          <w:rFonts w:ascii="Times New Roman" w:hAnsi="Times New Roman" w:cs="Calibri"/>
          <w:sz w:val="28"/>
          <w:szCs w:val="28"/>
        </w:rPr>
        <w:t>приложение №2</w:t>
      </w:r>
      <w:r w:rsidRPr="00E95C2D">
        <w:rPr>
          <w:rFonts w:ascii="Times New Roman" w:hAnsi="Times New Roman" w:cs="Calibri"/>
          <w:sz w:val="28"/>
          <w:szCs w:val="28"/>
        </w:rPr>
        <w:t xml:space="preserve"> настоящего административного регламента. </w:t>
      </w:r>
    </w:p>
    <w:p w:rsidR="0032396E" w:rsidRPr="006F491B" w:rsidRDefault="0032396E" w:rsidP="008A505C">
      <w:pPr>
        <w:tabs>
          <w:tab w:val="left" w:pos="708"/>
        </w:tabs>
        <w:jc w:val="both"/>
        <w:rPr>
          <w:i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2.8</w:t>
      </w:r>
      <w:r w:rsidRPr="00BF6DE3">
        <w:rPr>
          <w:bCs/>
          <w:sz w:val="28"/>
          <w:szCs w:val="28"/>
        </w:rPr>
        <w:t>.</w:t>
      </w:r>
      <w:r w:rsidRPr="00BF6DE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6F491B">
        <w:rPr>
          <w:iCs/>
          <w:color w:val="FF0000"/>
          <w:sz w:val="28"/>
          <w:szCs w:val="28"/>
        </w:rPr>
        <w:t xml:space="preserve">Информацию о порядке предоставления муниципальной услуги заявитель может получить: </w:t>
      </w:r>
    </w:p>
    <w:p w:rsidR="0032396E" w:rsidRPr="0098584F" w:rsidRDefault="0032396E" w:rsidP="006F491B">
      <w:pPr>
        <w:tabs>
          <w:tab w:val="left" w:pos="708"/>
        </w:tabs>
        <w:jc w:val="both"/>
        <w:rPr>
          <w:iCs/>
          <w:sz w:val="28"/>
          <w:szCs w:val="28"/>
        </w:rPr>
      </w:pPr>
      <w:r w:rsidRPr="0098584F">
        <w:rPr>
          <w:iCs/>
          <w:sz w:val="28"/>
          <w:szCs w:val="28"/>
        </w:rPr>
        <w:t>- в информационно-телекоммуникационной сети «Интернет» на официальном сайте администрации муниципального образования «Железногорск-Илимское городское поселение»,</w:t>
      </w:r>
    </w:p>
    <w:p w:rsidR="0032396E" w:rsidRPr="0098584F" w:rsidRDefault="0032396E" w:rsidP="006F491B">
      <w:pPr>
        <w:tabs>
          <w:tab w:val="left" w:pos="708"/>
        </w:tabs>
        <w:jc w:val="both"/>
        <w:rPr>
          <w:iCs/>
          <w:sz w:val="28"/>
          <w:szCs w:val="28"/>
        </w:rPr>
      </w:pPr>
      <w:r w:rsidRPr="0098584F">
        <w:rPr>
          <w:iCs/>
          <w:sz w:val="28"/>
          <w:szCs w:val="28"/>
        </w:rPr>
        <w:t xml:space="preserve">-  в кабинете 403, дома № 19, 8 квартала, </w:t>
      </w:r>
      <w:r>
        <w:rPr>
          <w:iCs/>
          <w:sz w:val="28"/>
          <w:szCs w:val="28"/>
        </w:rPr>
        <w:t>ОСАиГХ</w:t>
      </w:r>
      <w:r w:rsidRPr="0098584F">
        <w:rPr>
          <w:iCs/>
          <w:sz w:val="28"/>
          <w:szCs w:val="28"/>
        </w:rPr>
        <w:t xml:space="preserve"> администрации муниципального образования «Железногорск-Илимское городское поселение» </w:t>
      </w:r>
    </w:p>
    <w:p w:rsidR="0032396E" w:rsidRPr="0098584F" w:rsidRDefault="0032396E" w:rsidP="006F491B">
      <w:pPr>
        <w:tabs>
          <w:tab w:val="left" w:pos="708"/>
        </w:tabs>
        <w:jc w:val="both"/>
        <w:rPr>
          <w:iCs/>
          <w:sz w:val="28"/>
          <w:szCs w:val="28"/>
        </w:rPr>
      </w:pPr>
      <w:r w:rsidRPr="0098584F">
        <w:rPr>
          <w:iCs/>
          <w:sz w:val="28"/>
          <w:szCs w:val="28"/>
        </w:rPr>
        <w:t>-  на информационном стенде, находящемся в здании дома № 19, 8 квартала,  в коридоре четвертого этажа около кабинета № 403,  на котором  размещается следующая информация:</w:t>
      </w:r>
    </w:p>
    <w:p w:rsidR="0032396E" w:rsidRPr="0098584F" w:rsidRDefault="0032396E" w:rsidP="006F491B">
      <w:pPr>
        <w:tabs>
          <w:tab w:val="left" w:pos="708"/>
        </w:tabs>
        <w:jc w:val="both"/>
        <w:rPr>
          <w:iCs/>
          <w:sz w:val="28"/>
          <w:szCs w:val="28"/>
        </w:rPr>
      </w:pPr>
      <w:r w:rsidRPr="0098584F">
        <w:rPr>
          <w:iCs/>
          <w:sz w:val="28"/>
          <w:szCs w:val="28"/>
        </w:rPr>
        <w:t xml:space="preserve">а) </w:t>
      </w:r>
      <w:r w:rsidRPr="0098584F">
        <w:rPr>
          <w:iCs/>
          <w:color w:val="FF0000"/>
          <w:sz w:val="28"/>
          <w:szCs w:val="28"/>
        </w:rPr>
        <w:t>текст регламента</w:t>
      </w:r>
      <w:r w:rsidRPr="0098584F">
        <w:rPr>
          <w:iCs/>
          <w:sz w:val="28"/>
          <w:szCs w:val="28"/>
        </w:rPr>
        <w:t xml:space="preserve"> (полная версия на официальном сайте в информационно-телекоммуникационной сети «Интернет» администрации муниципального образования «Железногорск-Илимское городское поселение»), извлечения, включая форму заявления о </w:t>
      </w:r>
      <w:r>
        <w:rPr>
          <w:sz w:val="28"/>
          <w:szCs w:val="28"/>
        </w:rPr>
        <w:t>«Выдаче градостроительного плана земельного участка на территории муниципального образования «Железногорск-Илимское городское поселение»</w:t>
      </w:r>
      <w:r w:rsidRPr="0098584F">
        <w:rPr>
          <w:iCs/>
          <w:sz w:val="28"/>
          <w:szCs w:val="28"/>
        </w:rPr>
        <w:t xml:space="preserve">; </w:t>
      </w:r>
    </w:p>
    <w:p w:rsidR="0032396E" w:rsidRPr="0098584F" w:rsidRDefault="0032396E" w:rsidP="006F491B">
      <w:pPr>
        <w:tabs>
          <w:tab w:val="left" w:pos="708"/>
        </w:tabs>
        <w:jc w:val="both"/>
        <w:rPr>
          <w:iCs/>
          <w:sz w:val="28"/>
          <w:szCs w:val="28"/>
        </w:rPr>
      </w:pPr>
      <w:r w:rsidRPr="0098584F">
        <w:rPr>
          <w:iCs/>
          <w:sz w:val="28"/>
          <w:szCs w:val="28"/>
        </w:rPr>
        <w:t>б) бланки заявлений, необходимых для предоставления муниципальной услуги;</w:t>
      </w:r>
    </w:p>
    <w:p w:rsidR="0032396E" w:rsidRPr="0098584F" w:rsidRDefault="0032396E" w:rsidP="006F491B">
      <w:pPr>
        <w:tabs>
          <w:tab w:val="left" w:pos="708"/>
        </w:tabs>
        <w:jc w:val="both"/>
        <w:rPr>
          <w:iCs/>
          <w:sz w:val="28"/>
          <w:szCs w:val="28"/>
        </w:rPr>
      </w:pPr>
      <w:r w:rsidRPr="0098584F">
        <w:rPr>
          <w:iCs/>
          <w:sz w:val="28"/>
          <w:szCs w:val="28"/>
        </w:rPr>
        <w:t>в) режим приема заявителей;</w:t>
      </w:r>
    </w:p>
    <w:p w:rsidR="0032396E" w:rsidRPr="0098584F" w:rsidRDefault="0032396E" w:rsidP="006F491B">
      <w:pPr>
        <w:tabs>
          <w:tab w:val="left" w:pos="708"/>
        </w:tabs>
        <w:jc w:val="both"/>
        <w:rPr>
          <w:iCs/>
          <w:sz w:val="28"/>
          <w:szCs w:val="28"/>
        </w:rPr>
      </w:pPr>
      <w:r w:rsidRPr="0098584F">
        <w:rPr>
          <w:iCs/>
          <w:sz w:val="28"/>
          <w:szCs w:val="28"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32396E" w:rsidRPr="0098584F" w:rsidRDefault="0032396E" w:rsidP="006F491B">
      <w:pPr>
        <w:tabs>
          <w:tab w:val="left" w:pos="708"/>
        </w:tabs>
        <w:jc w:val="both"/>
        <w:rPr>
          <w:iCs/>
          <w:sz w:val="28"/>
          <w:szCs w:val="28"/>
        </w:rPr>
      </w:pPr>
      <w:r w:rsidRPr="0098584F">
        <w:rPr>
          <w:iCs/>
          <w:sz w:val="28"/>
          <w:szCs w:val="28"/>
        </w:rPr>
        <w:t xml:space="preserve">д) номера кабинетов, фамилии, имена, отчества и должности специалистов ОСАиГХ, ответственных за предоставление муниципальной услуги;  </w:t>
      </w:r>
    </w:p>
    <w:p w:rsidR="0032396E" w:rsidRPr="0098584F" w:rsidRDefault="0032396E" w:rsidP="006F491B">
      <w:pPr>
        <w:tabs>
          <w:tab w:val="left" w:pos="708"/>
        </w:tabs>
        <w:jc w:val="both"/>
        <w:rPr>
          <w:iCs/>
          <w:sz w:val="28"/>
          <w:szCs w:val="28"/>
        </w:rPr>
      </w:pPr>
      <w:r w:rsidRPr="0098584F">
        <w:rPr>
          <w:iCs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32396E" w:rsidRPr="00691DC0" w:rsidRDefault="0032396E" w:rsidP="00691DC0">
      <w:pPr>
        <w:ind w:firstLine="720"/>
        <w:jc w:val="both"/>
        <w:rPr>
          <w:sz w:val="28"/>
          <w:szCs w:val="28"/>
        </w:rPr>
      </w:pPr>
      <w:r w:rsidRPr="00691DC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32396E" w:rsidRPr="00BF6DE3" w:rsidRDefault="0032396E" w:rsidP="00F47835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F6DE3">
        <w:rPr>
          <w:sz w:val="28"/>
          <w:szCs w:val="28"/>
        </w:rPr>
        <w:t>. Информация о предоставлении  муниципальн</w:t>
      </w:r>
      <w:r>
        <w:rPr>
          <w:sz w:val="28"/>
          <w:szCs w:val="28"/>
        </w:rPr>
        <w:t>ой услуги</w:t>
      </w:r>
      <w:r w:rsidRPr="00BF6DE3">
        <w:rPr>
          <w:sz w:val="28"/>
          <w:szCs w:val="28"/>
        </w:rPr>
        <w:t xml:space="preserve">, в том числе о ходе ее исполнения  предоставляется непосредственно в помещениях </w:t>
      </w:r>
      <w:r>
        <w:rPr>
          <w:sz w:val="28"/>
          <w:szCs w:val="28"/>
        </w:rPr>
        <w:t>ОСАГХ</w:t>
      </w:r>
      <w:r w:rsidRPr="00BF6DE3">
        <w:rPr>
          <w:sz w:val="28"/>
          <w:szCs w:val="28"/>
        </w:rPr>
        <w:t>, а также с использованием средств телефонной связи и электронного информирования.</w:t>
      </w:r>
    </w:p>
    <w:p w:rsidR="0032396E" w:rsidRPr="00E46B3B" w:rsidRDefault="0032396E" w:rsidP="004508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B3B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E46B3B">
        <w:rPr>
          <w:sz w:val="28"/>
          <w:szCs w:val="28"/>
        </w:rPr>
        <w:t>. Информация о предоставляемой  муниципальной услуге является открытой и общедоступной.</w:t>
      </w:r>
    </w:p>
    <w:p w:rsidR="0032396E" w:rsidRPr="00F27B87" w:rsidRDefault="0032396E" w:rsidP="004508D5">
      <w:pPr>
        <w:jc w:val="both"/>
        <w:rPr>
          <w:sz w:val="28"/>
          <w:szCs w:val="28"/>
        </w:rPr>
      </w:pPr>
      <w:r w:rsidRPr="00E46B3B">
        <w:rPr>
          <w:sz w:val="28"/>
          <w:szCs w:val="28"/>
        </w:rPr>
        <w:t xml:space="preserve">Сведения о месте нахождения  </w:t>
      </w:r>
      <w:r>
        <w:rPr>
          <w:sz w:val="28"/>
          <w:szCs w:val="28"/>
        </w:rPr>
        <w:t>ОСАиГХ</w:t>
      </w:r>
      <w:r w:rsidRPr="00E46B3B">
        <w:rPr>
          <w:sz w:val="28"/>
          <w:szCs w:val="28"/>
        </w:rPr>
        <w:t xml:space="preserve"> и режиме</w:t>
      </w:r>
      <w:r w:rsidRPr="00F27B87">
        <w:rPr>
          <w:sz w:val="28"/>
          <w:szCs w:val="28"/>
        </w:rPr>
        <w:t xml:space="preserve"> работы</w:t>
      </w:r>
      <w:r w:rsidRPr="00B65092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телефоны и электронный адрес:</w:t>
      </w:r>
      <w:r w:rsidRPr="00F27B87">
        <w:rPr>
          <w:sz w:val="28"/>
          <w:szCs w:val="28"/>
        </w:rPr>
        <w:t xml:space="preserve"> </w:t>
      </w:r>
    </w:p>
    <w:p w:rsidR="0032396E" w:rsidRPr="00F27B87" w:rsidRDefault="0032396E" w:rsidP="004508D5">
      <w:pPr>
        <w:tabs>
          <w:tab w:val="num" w:pos="709"/>
        </w:tabs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65653, г"/>
        </w:smartTagPr>
        <w:r w:rsidRPr="00F27B87">
          <w:rPr>
            <w:sz w:val="28"/>
            <w:szCs w:val="28"/>
          </w:rPr>
          <w:t>665653, г</w:t>
        </w:r>
      </w:smartTag>
      <w:r w:rsidRPr="00F27B87">
        <w:rPr>
          <w:sz w:val="28"/>
          <w:szCs w:val="28"/>
        </w:rPr>
        <w:t xml:space="preserve">. Железногорск-Илимский, 8 квартал, дом </w:t>
      </w:r>
      <w:r>
        <w:rPr>
          <w:sz w:val="28"/>
          <w:szCs w:val="28"/>
        </w:rPr>
        <w:t>19</w:t>
      </w:r>
      <w:r w:rsidRPr="00F27B87">
        <w:rPr>
          <w:sz w:val="28"/>
          <w:szCs w:val="28"/>
        </w:rPr>
        <w:t>, каб</w:t>
      </w:r>
      <w:r>
        <w:rPr>
          <w:sz w:val="28"/>
          <w:szCs w:val="28"/>
        </w:rPr>
        <w:t>инет</w:t>
      </w:r>
      <w:r w:rsidRPr="00F27B87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  <w:r w:rsidRPr="00F27B87">
        <w:rPr>
          <w:sz w:val="28"/>
          <w:szCs w:val="28"/>
        </w:rPr>
        <w:t xml:space="preserve">; </w:t>
      </w:r>
    </w:p>
    <w:p w:rsidR="0032396E" w:rsidRPr="00D30D19" w:rsidRDefault="0032396E" w:rsidP="004508D5">
      <w:pPr>
        <w:tabs>
          <w:tab w:val="num" w:pos="709"/>
        </w:tabs>
        <w:ind w:firstLine="709"/>
        <w:jc w:val="both"/>
        <w:rPr>
          <w:sz w:val="28"/>
          <w:szCs w:val="28"/>
          <w:u w:val="single"/>
        </w:rPr>
      </w:pPr>
      <w:r w:rsidRPr="00F27B87">
        <w:rPr>
          <w:sz w:val="28"/>
          <w:szCs w:val="28"/>
        </w:rPr>
        <w:t>тел</w:t>
      </w:r>
      <w:r w:rsidRPr="002C1E77">
        <w:rPr>
          <w:sz w:val="28"/>
          <w:szCs w:val="28"/>
        </w:rPr>
        <w:t xml:space="preserve">. 8(39566) 3-24-59, </w:t>
      </w:r>
      <w:hyperlink r:id="rId7" w:history="1">
        <w:r w:rsidRPr="008E5C98">
          <w:rPr>
            <w:rStyle w:val="Hyperlink"/>
            <w:sz w:val="28"/>
            <w:szCs w:val="28"/>
            <w:lang w:val="en-US"/>
          </w:rPr>
          <w:t>arhitectura</w:t>
        </w:r>
        <w:r w:rsidRPr="008E5C98">
          <w:rPr>
            <w:rStyle w:val="Hyperlink"/>
            <w:sz w:val="28"/>
            <w:szCs w:val="28"/>
          </w:rPr>
          <w:t>.</w:t>
        </w:r>
        <w:r w:rsidRPr="008E5C98">
          <w:rPr>
            <w:rStyle w:val="Hyperlink"/>
            <w:sz w:val="28"/>
            <w:szCs w:val="28"/>
            <w:lang w:val="en-US"/>
          </w:rPr>
          <w:t>ad</w:t>
        </w:r>
        <w:r w:rsidRPr="008E5C98">
          <w:rPr>
            <w:rStyle w:val="Hyperlink"/>
            <w:sz w:val="28"/>
            <w:szCs w:val="28"/>
          </w:rPr>
          <w:t>@</w:t>
        </w:r>
        <w:r w:rsidRPr="008E5C98">
          <w:rPr>
            <w:rStyle w:val="Hyperlink"/>
            <w:sz w:val="28"/>
            <w:szCs w:val="28"/>
            <w:lang w:val="en-US"/>
          </w:rPr>
          <w:t>yandex</w:t>
        </w:r>
        <w:r w:rsidRPr="008E5C98">
          <w:rPr>
            <w:rStyle w:val="Hyperlink"/>
            <w:sz w:val="28"/>
            <w:szCs w:val="28"/>
          </w:rPr>
          <w:t>.</w:t>
        </w:r>
        <w:r w:rsidRPr="008E5C98">
          <w:rPr>
            <w:rStyle w:val="Hyperlink"/>
            <w:sz w:val="28"/>
            <w:szCs w:val="28"/>
            <w:lang w:val="en-US"/>
          </w:rPr>
          <w:t>ru</w:t>
        </w:r>
        <w:r w:rsidRPr="008E5C98">
          <w:rPr>
            <w:rStyle w:val="Hyperlink"/>
            <w:sz w:val="28"/>
            <w:szCs w:val="28"/>
          </w:rPr>
          <w:t xml:space="preserve">   </w:t>
        </w:r>
      </w:hyperlink>
    </w:p>
    <w:p w:rsidR="0032396E" w:rsidRPr="00F27B87" w:rsidRDefault="0032396E" w:rsidP="004508D5">
      <w:pPr>
        <w:tabs>
          <w:tab w:val="num" w:pos="709"/>
        </w:tabs>
        <w:ind w:firstLine="709"/>
        <w:rPr>
          <w:sz w:val="28"/>
          <w:szCs w:val="28"/>
        </w:rPr>
      </w:pPr>
      <w:r w:rsidRPr="00F27B87">
        <w:rPr>
          <w:sz w:val="28"/>
          <w:szCs w:val="28"/>
        </w:rPr>
        <w:t>Часы работы отдела:</w:t>
      </w:r>
    </w:p>
    <w:tbl>
      <w:tblPr>
        <w:tblW w:w="4150" w:type="pct"/>
        <w:tblLook w:val="00A0"/>
      </w:tblPr>
      <w:tblGrid>
        <w:gridCol w:w="3936"/>
        <w:gridCol w:w="4243"/>
      </w:tblGrid>
      <w:tr w:rsidR="0032396E" w:rsidRPr="00F27B87" w:rsidTr="00137D3D">
        <w:trPr>
          <w:trHeight w:val="321"/>
        </w:trPr>
        <w:tc>
          <w:tcPr>
            <w:tcW w:w="2406" w:type="pct"/>
          </w:tcPr>
          <w:p w:rsidR="0032396E" w:rsidRPr="00F27B87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F27B87">
              <w:rPr>
                <w:sz w:val="28"/>
                <w:szCs w:val="28"/>
              </w:rPr>
              <w:t>понедельник -</w:t>
            </w:r>
          </w:p>
          <w:p w:rsidR="0032396E" w:rsidRPr="00F27B87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F27B8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</w:t>
            </w:r>
            <w:r w:rsidRPr="00F27B87">
              <w:rPr>
                <w:sz w:val="28"/>
                <w:szCs w:val="28"/>
              </w:rPr>
              <w:t>тница</w:t>
            </w:r>
          </w:p>
        </w:tc>
        <w:tc>
          <w:tcPr>
            <w:tcW w:w="2594" w:type="pct"/>
          </w:tcPr>
          <w:p w:rsidR="0032396E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</w:p>
          <w:p w:rsidR="0032396E" w:rsidRPr="00D30D19" w:rsidRDefault="0032396E" w:rsidP="0013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30D19">
              <w:rPr>
                <w:sz w:val="28"/>
                <w:szCs w:val="28"/>
              </w:rPr>
              <w:t>9.00-17.12</w:t>
            </w:r>
          </w:p>
        </w:tc>
      </w:tr>
      <w:tr w:rsidR="0032396E" w:rsidRPr="00F27B87" w:rsidTr="00137D3D">
        <w:tc>
          <w:tcPr>
            <w:tcW w:w="2406" w:type="pct"/>
          </w:tcPr>
          <w:p w:rsidR="0032396E" w:rsidRPr="00F27B87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F27B87"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32396E" w:rsidRPr="00F27B87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F27B87">
              <w:rPr>
                <w:sz w:val="28"/>
                <w:szCs w:val="28"/>
              </w:rPr>
              <w:t>13.00-14.00</w:t>
            </w:r>
          </w:p>
        </w:tc>
      </w:tr>
      <w:tr w:rsidR="0032396E" w:rsidRPr="00F27B87" w:rsidTr="00137D3D">
        <w:trPr>
          <w:trHeight w:val="421"/>
        </w:trPr>
        <w:tc>
          <w:tcPr>
            <w:tcW w:w="2406" w:type="pct"/>
          </w:tcPr>
          <w:p w:rsidR="0032396E" w:rsidRPr="00F27B87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F27B87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32396E" w:rsidRPr="00F27B87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F27B87">
              <w:rPr>
                <w:sz w:val="28"/>
                <w:szCs w:val="28"/>
              </w:rPr>
              <w:t>суббота, воскресенье</w:t>
            </w:r>
          </w:p>
        </w:tc>
      </w:tr>
    </w:tbl>
    <w:p w:rsidR="0032396E" w:rsidRPr="00F27B87" w:rsidRDefault="0032396E" w:rsidP="004508D5">
      <w:pPr>
        <w:tabs>
          <w:tab w:val="num" w:pos="709"/>
        </w:tabs>
        <w:ind w:firstLine="709"/>
        <w:rPr>
          <w:sz w:val="28"/>
          <w:szCs w:val="28"/>
        </w:rPr>
      </w:pPr>
      <w:r w:rsidRPr="00F27B87">
        <w:rPr>
          <w:sz w:val="28"/>
          <w:szCs w:val="28"/>
        </w:rPr>
        <w:t xml:space="preserve">Часы </w:t>
      </w:r>
      <w:r>
        <w:rPr>
          <w:sz w:val="28"/>
          <w:szCs w:val="28"/>
        </w:rPr>
        <w:t>приема и выдачи  документов</w:t>
      </w:r>
      <w:r w:rsidRPr="00F27B87">
        <w:rPr>
          <w:sz w:val="28"/>
          <w:szCs w:val="28"/>
        </w:rPr>
        <w:t>:</w:t>
      </w:r>
    </w:p>
    <w:tbl>
      <w:tblPr>
        <w:tblW w:w="4150" w:type="pct"/>
        <w:tblLook w:val="00A0"/>
      </w:tblPr>
      <w:tblGrid>
        <w:gridCol w:w="3936"/>
        <w:gridCol w:w="4243"/>
      </w:tblGrid>
      <w:tr w:rsidR="0032396E" w:rsidRPr="00F27B87" w:rsidTr="00137D3D">
        <w:trPr>
          <w:trHeight w:val="321"/>
        </w:trPr>
        <w:tc>
          <w:tcPr>
            <w:tcW w:w="2406" w:type="pct"/>
          </w:tcPr>
          <w:p w:rsidR="0032396E" w:rsidRPr="00F27B87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F27B87">
              <w:rPr>
                <w:sz w:val="28"/>
                <w:szCs w:val="28"/>
              </w:rPr>
              <w:t>понедельник -</w:t>
            </w:r>
          </w:p>
          <w:p w:rsidR="0032396E" w:rsidRPr="00F27B87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F27B8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</w:t>
            </w:r>
            <w:r w:rsidRPr="00F27B87">
              <w:rPr>
                <w:sz w:val="28"/>
                <w:szCs w:val="28"/>
              </w:rPr>
              <w:t>тница</w:t>
            </w:r>
          </w:p>
        </w:tc>
        <w:tc>
          <w:tcPr>
            <w:tcW w:w="2594" w:type="pct"/>
          </w:tcPr>
          <w:p w:rsidR="0032396E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</w:p>
          <w:p w:rsidR="0032396E" w:rsidRPr="00D30D19" w:rsidRDefault="0032396E" w:rsidP="0013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9.00-13.00</w:t>
            </w:r>
          </w:p>
        </w:tc>
      </w:tr>
      <w:tr w:rsidR="0032396E" w:rsidRPr="00F27B87" w:rsidTr="00137D3D">
        <w:trPr>
          <w:trHeight w:val="421"/>
        </w:trPr>
        <w:tc>
          <w:tcPr>
            <w:tcW w:w="2406" w:type="pct"/>
          </w:tcPr>
          <w:p w:rsidR="0032396E" w:rsidRPr="00F27B87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F27B87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32396E" w:rsidRPr="00F27B87" w:rsidRDefault="0032396E" w:rsidP="00137D3D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F27B87">
              <w:rPr>
                <w:sz w:val="28"/>
                <w:szCs w:val="28"/>
              </w:rPr>
              <w:t>суббота, воскресенье</w:t>
            </w:r>
          </w:p>
        </w:tc>
      </w:tr>
    </w:tbl>
    <w:p w:rsidR="0032396E" w:rsidRPr="00BF6DE3" w:rsidRDefault="0032396E" w:rsidP="00407DD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BF6DE3">
        <w:rPr>
          <w:sz w:val="28"/>
          <w:szCs w:val="28"/>
        </w:rPr>
        <w:t xml:space="preserve">. Перечень оснований для отказа в приеме документов, необходимых для предоставления муниципальной услуги: </w:t>
      </w:r>
    </w:p>
    <w:p w:rsidR="0032396E" w:rsidRPr="00BF6DE3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 - отсутствие документов, удостоверяющих личность гражданина;</w:t>
      </w:r>
    </w:p>
    <w:p w:rsidR="0032396E" w:rsidRPr="00BF6DE3" w:rsidRDefault="0032396E" w:rsidP="008349D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 - заявление подано лицом, не уполномоченным совершать такого рода действия;</w:t>
      </w:r>
    </w:p>
    <w:p w:rsidR="0032396E" w:rsidRPr="00BF6DE3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 - в  заявлении не указаны: фамилия, имя, отчество и почтовый адрес заявителя, даты направления заявления, а также отсутствие в заявлении личной подписи  заявителя или его представителя;</w:t>
      </w:r>
    </w:p>
    <w:p w:rsidR="0032396E" w:rsidRPr="00BF6DE3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  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32396E" w:rsidRPr="00BF6DE3" w:rsidRDefault="0032396E" w:rsidP="00407DD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ab/>
        <w:t>-имеются серьезные повреждения, не позволяющие однозначно истолковать их содержание.</w:t>
      </w:r>
    </w:p>
    <w:p w:rsidR="0032396E" w:rsidRDefault="0032396E" w:rsidP="00463AEF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E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Срок предоставления для продления муниципальной услуги может быть продлен</w:t>
      </w:r>
      <w:r w:rsidRPr="00F6786E">
        <w:rPr>
          <w:rFonts w:ascii="Times New Roman" w:hAnsi="Times New Roman" w:cs="Times New Roman"/>
          <w:sz w:val="28"/>
          <w:szCs w:val="28"/>
        </w:rPr>
        <w:t>:</w:t>
      </w:r>
    </w:p>
    <w:p w:rsidR="0032396E" w:rsidRPr="00F6786E" w:rsidRDefault="0032396E" w:rsidP="00463AE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6786E">
        <w:rPr>
          <w:sz w:val="28"/>
          <w:szCs w:val="28"/>
        </w:rPr>
        <w:t xml:space="preserve">- </w:t>
      </w:r>
      <w:r>
        <w:rPr>
          <w:sz w:val="28"/>
          <w:szCs w:val="28"/>
        </w:rPr>
        <w:t>по заявлению заявителя (</w:t>
      </w:r>
      <w:r w:rsidRPr="00341650">
        <w:rPr>
          <w:sz w:val="28"/>
          <w:szCs w:val="28"/>
        </w:rPr>
        <w:t>приложение № 3)</w:t>
      </w:r>
      <w:r w:rsidRPr="00F6786E">
        <w:rPr>
          <w:sz w:val="28"/>
          <w:szCs w:val="28"/>
        </w:rPr>
        <w:t xml:space="preserve"> с указанием причин и срока продления</w:t>
      </w:r>
      <w:r>
        <w:rPr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Заявитель имеет право продлить срок предоставления муниципальной услуги не более чем на 1 месяц;</w:t>
      </w:r>
    </w:p>
    <w:p w:rsidR="0032396E" w:rsidRPr="00BF6DE3" w:rsidRDefault="0032396E" w:rsidP="00463AE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4D81">
        <w:rPr>
          <w:sz w:val="28"/>
          <w:szCs w:val="28"/>
        </w:rPr>
        <w:t>- при наличии</w:t>
      </w:r>
      <w:r w:rsidRPr="00EF4D81">
        <w:t xml:space="preserve"> </w:t>
      </w:r>
      <w:r w:rsidRPr="00EF4D81">
        <w:rPr>
          <w:sz w:val="28"/>
          <w:szCs w:val="28"/>
        </w:rPr>
        <w:t>определения или решения суда - на срок, установленный судом.</w:t>
      </w:r>
      <w:r w:rsidRPr="00BF6DE3">
        <w:rPr>
          <w:sz w:val="28"/>
          <w:szCs w:val="28"/>
        </w:rPr>
        <w:t xml:space="preserve"> </w:t>
      </w:r>
    </w:p>
    <w:p w:rsidR="0032396E" w:rsidRDefault="0032396E" w:rsidP="00463AE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Заявитель имеет право подать </w:t>
      </w:r>
      <w:r w:rsidRPr="00341650">
        <w:rPr>
          <w:rFonts w:cs="Calibri"/>
          <w:sz w:val="28"/>
          <w:szCs w:val="28"/>
        </w:rPr>
        <w:t>заявление (приложение № 4)</w:t>
      </w:r>
      <w:r>
        <w:rPr>
          <w:rFonts w:cs="Calibri"/>
          <w:sz w:val="28"/>
          <w:szCs w:val="28"/>
        </w:rPr>
        <w:t xml:space="preserve"> о возврате документов </w:t>
      </w:r>
      <w:r w:rsidRPr="00B53E89">
        <w:rPr>
          <w:rFonts w:cs="Calibri"/>
          <w:sz w:val="28"/>
          <w:szCs w:val="28"/>
        </w:rPr>
        <w:t xml:space="preserve">необходимых для предоставления муниципальной услуги, с указанием причин возврата документов. </w:t>
      </w:r>
    </w:p>
    <w:p w:rsidR="0032396E" w:rsidRDefault="0032396E" w:rsidP="00463AE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Заявление о возврате документов без предоставления муниципальной услуги или продлении срока оказания муниципальной услуги подается не позднее, чем за 1 рабочий день до окончания срока предоставления муниципальной услуги. При личном обращении заявителя о возврате документов, в расписке заявителем ставится отметка о возврате документов с указанием переданных документов, даты и подписи самого заявителя и специалиста ответственного за предоставление муниципальной услуги. В случае направления заявления о возврате 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32396E" w:rsidRDefault="0032396E" w:rsidP="00463AE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Решение о продлении срока или о возврате документов принимается начальником </w:t>
      </w:r>
      <w:r>
        <w:rPr>
          <w:sz w:val="28"/>
          <w:szCs w:val="28"/>
        </w:rPr>
        <w:t>ОСАиГХ</w:t>
      </w:r>
      <w:r>
        <w:rPr>
          <w:rFonts w:cs="Calibri"/>
          <w:sz w:val="28"/>
          <w:szCs w:val="28"/>
        </w:rPr>
        <w:t xml:space="preserve">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по электронной почте.</w:t>
      </w:r>
    </w:p>
    <w:p w:rsidR="0032396E" w:rsidRPr="00BF6DE3" w:rsidRDefault="0032396E" w:rsidP="00463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F6DE3">
        <w:rPr>
          <w:sz w:val="28"/>
          <w:szCs w:val="28"/>
        </w:rPr>
        <w:t xml:space="preserve">. Перечень оснований для отказа в предоставлении муниципальной услуги: </w:t>
      </w:r>
    </w:p>
    <w:p w:rsidR="0032396E" w:rsidRDefault="0032396E" w:rsidP="0075220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</w:t>
      </w:r>
      <w:r w:rsidRPr="00752207">
        <w:t xml:space="preserve"> </w:t>
      </w:r>
      <w:r w:rsidRPr="00752207">
        <w:rPr>
          <w:sz w:val="28"/>
          <w:szCs w:val="28"/>
        </w:rPr>
        <w:t xml:space="preserve">отсутствие документов, предусмотренных </w:t>
      </w:r>
      <w:r>
        <w:rPr>
          <w:sz w:val="28"/>
          <w:szCs w:val="28"/>
        </w:rPr>
        <w:t>приложение №2</w:t>
      </w:r>
      <w:r w:rsidRPr="00752207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;</w:t>
      </w:r>
      <w:r w:rsidRPr="00BF6DE3">
        <w:rPr>
          <w:sz w:val="28"/>
          <w:szCs w:val="28"/>
        </w:rPr>
        <w:t xml:space="preserve"> </w:t>
      </w:r>
    </w:p>
    <w:p w:rsidR="0032396E" w:rsidRPr="00BF6DE3" w:rsidRDefault="0032396E" w:rsidP="00E43D4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6DE3">
        <w:rPr>
          <w:sz w:val="28"/>
          <w:szCs w:val="28"/>
        </w:rPr>
        <w:t>земельный участок не сформирован в установленном порядке;</w:t>
      </w:r>
    </w:p>
    <w:p w:rsidR="0032396E" w:rsidRPr="00BF6DE3" w:rsidRDefault="0032396E" w:rsidP="0075220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 -земельный участок предоставлен для целей, не связанных со строител</w:t>
      </w:r>
      <w:r>
        <w:rPr>
          <w:sz w:val="28"/>
          <w:szCs w:val="28"/>
        </w:rPr>
        <w:t>ьством, и не подлежит застройке.</w:t>
      </w:r>
    </w:p>
    <w:p w:rsidR="0032396E" w:rsidRPr="00BF6DE3" w:rsidRDefault="0032396E" w:rsidP="00F47835">
      <w:pPr>
        <w:tabs>
          <w:tab w:val="left" w:pos="1620"/>
        </w:tabs>
        <w:ind w:left="360" w:firstLine="34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F6DE3">
        <w:rPr>
          <w:sz w:val="28"/>
          <w:szCs w:val="28"/>
        </w:rPr>
        <w:t>. Муниципальная услуга предоставляется на бесплатной основе.</w:t>
      </w:r>
    </w:p>
    <w:p w:rsidR="0032396E" w:rsidRPr="00BF6DE3" w:rsidRDefault="0032396E" w:rsidP="00F47835">
      <w:pPr>
        <w:tabs>
          <w:tab w:val="left" w:pos="900"/>
          <w:tab w:val="left" w:pos="1620"/>
        </w:tabs>
        <w:ind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F6DE3">
        <w:rPr>
          <w:sz w:val="28"/>
          <w:szCs w:val="28"/>
        </w:rPr>
        <w:t xml:space="preserve">.Максимальный срок ожидания в очереди при подаче документов на получение муниципальной услуги –  </w:t>
      </w:r>
      <w:r>
        <w:rPr>
          <w:sz w:val="28"/>
          <w:szCs w:val="28"/>
        </w:rPr>
        <w:t>15</w:t>
      </w:r>
      <w:r w:rsidRPr="00BF6DE3">
        <w:rPr>
          <w:sz w:val="28"/>
          <w:szCs w:val="28"/>
        </w:rPr>
        <w:t xml:space="preserve"> минут. </w:t>
      </w:r>
    </w:p>
    <w:p w:rsidR="0032396E" w:rsidRPr="00BF6DE3" w:rsidRDefault="0032396E" w:rsidP="00F47835">
      <w:pPr>
        <w:tabs>
          <w:tab w:val="left" w:pos="900"/>
          <w:tab w:val="left" w:pos="1620"/>
        </w:tabs>
        <w:ind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BF6DE3">
        <w:rPr>
          <w:sz w:val="28"/>
          <w:szCs w:val="28"/>
        </w:rPr>
        <w:t>.Максимальный срок ожидания в очереди при получении результата  предоставления муниципальной услуги – 15 минут.</w:t>
      </w:r>
    </w:p>
    <w:p w:rsidR="0032396E" w:rsidRPr="003B2887" w:rsidRDefault="0032396E" w:rsidP="004508D5">
      <w:pPr>
        <w:autoSpaceDE w:val="0"/>
        <w:jc w:val="both"/>
        <w:rPr>
          <w:sz w:val="28"/>
          <w:szCs w:val="28"/>
        </w:rPr>
      </w:pPr>
      <w:r w:rsidRPr="003B2887">
        <w:rPr>
          <w:sz w:val="28"/>
          <w:szCs w:val="28"/>
        </w:rPr>
        <w:t xml:space="preserve">2.17. Место оказания муниципальной услуги (места информирования, ожидания и приема заявителей) располагается, на четвертом этаже здания дома № 19, 8 квартала, в кабинете 403, отдела строительства, архитектуры  и городского хозяйства администрации муниципального образования «Железногорск-Илимское городское поселение»            </w:t>
      </w:r>
    </w:p>
    <w:p w:rsidR="0032396E" w:rsidRPr="003B2887" w:rsidRDefault="0032396E" w:rsidP="004508D5">
      <w:pPr>
        <w:tabs>
          <w:tab w:val="left" w:pos="720"/>
          <w:tab w:val="left" w:pos="900"/>
        </w:tabs>
        <w:autoSpaceDE w:val="0"/>
        <w:jc w:val="both"/>
        <w:rPr>
          <w:sz w:val="28"/>
          <w:szCs w:val="28"/>
        </w:rPr>
      </w:pPr>
      <w:r w:rsidRPr="003B2887">
        <w:rPr>
          <w:sz w:val="28"/>
          <w:szCs w:val="28"/>
        </w:rPr>
        <w:t xml:space="preserve">          Прием заявителей осуществляется в служебном кабинете № 403 отдела строительства, архитектуры и городского хозяйства администрации муниципального образования «Железногорск-Илимское городское поселение».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32396E" w:rsidRPr="003B2887" w:rsidRDefault="0032396E" w:rsidP="004508D5">
      <w:pPr>
        <w:tabs>
          <w:tab w:val="left" w:pos="720"/>
          <w:tab w:val="left" w:pos="900"/>
        </w:tabs>
        <w:autoSpaceDE w:val="0"/>
        <w:jc w:val="both"/>
        <w:rPr>
          <w:sz w:val="28"/>
          <w:szCs w:val="28"/>
        </w:rPr>
      </w:pPr>
      <w:r w:rsidRPr="003B2887">
        <w:rPr>
          <w:sz w:val="28"/>
          <w:szCs w:val="28"/>
        </w:rPr>
        <w:t xml:space="preserve">          Заявление с пакетом документов, необходимых для получения муниципальной услуги также можно предоставить в отдел организационно-административной работы (далее – Отдел) в каб.107 администрации муниципального образования «Железногорск-Илимское городское поселение» лично и по почте, адрес: г.Железногорск-Илимский, 8 квартал, дом №20, контактный телефон и 8(39566) 3-00-08, по электронной почте (при наличии электронной подписи) zhelek-city@rambler.ru.</w:t>
      </w:r>
    </w:p>
    <w:p w:rsidR="0032396E" w:rsidRPr="00BF6DE3" w:rsidRDefault="0032396E" w:rsidP="00F47835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BF6DE3">
        <w:rPr>
          <w:sz w:val="28"/>
          <w:szCs w:val="28"/>
        </w:rPr>
        <w:t>. Качественной предоставляемая муниципальная услуга признается при предоставлении услуги в сроки, определенные п</w:t>
      </w:r>
      <w:r w:rsidRPr="00D03C00">
        <w:rPr>
          <w:sz w:val="28"/>
          <w:szCs w:val="28"/>
        </w:rPr>
        <w:t>. 2.</w:t>
      </w:r>
      <w:r>
        <w:rPr>
          <w:sz w:val="28"/>
          <w:szCs w:val="28"/>
        </w:rPr>
        <w:t>5</w:t>
      </w:r>
      <w:r w:rsidRPr="00D03C00">
        <w:rPr>
          <w:sz w:val="28"/>
          <w:szCs w:val="28"/>
        </w:rPr>
        <w:t>.</w:t>
      </w:r>
      <w:r w:rsidRPr="00BF6DE3">
        <w:rPr>
          <w:sz w:val="28"/>
          <w:szCs w:val="28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2396E" w:rsidRPr="00575946" w:rsidRDefault="0032396E" w:rsidP="00592684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BF6DE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Выдача </w:t>
      </w:r>
      <w:r w:rsidRPr="00BF6DE3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BF6DE3">
        <w:rPr>
          <w:sz w:val="28"/>
          <w:szCs w:val="28"/>
        </w:rPr>
        <w:t>2 экземпляр</w:t>
      </w:r>
      <w:r>
        <w:rPr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 градостроительного плана земельного участка и </w:t>
      </w:r>
      <w:r w:rsidRPr="00BF6DE3">
        <w:rPr>
          <w:sz w:val="28"/>
          <w:szCs w:val="28"/>
        </w:rPr>
        <w:t>2 экземпляр</w:t>
      </w:r>
      <w:r>
        <w:rPr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постановления об его утверждении </w:t>
      </w:r>
      <w:r>
        <w:rPr>
          <w:sz w:val="28"/>
          <w:szCs w:val="28"/>
        </w:rPr>
        <w:t>осуществляется</w:t>
      </w:r>
      <w:r w:rsidRPr="00BF6DE3">
        <w:rPr>
          <w:sz w:val="28"/>
          <w:szCs w:val="28"/>
        </w:rPr>
        <w:t xml:space="preserve"> в </w:t>
      </w:r>
      <w:r w:rsidRPr="00575946">
        <w:rPr>
          <w:sz w:val="28"/>
          <w:szCs w:val="28"/>
        </w:rPr>
        <w:t>отделе строительства</w:t>
      </w:r>
      <w:r>
        <w:rPr>
          <w:sz w:val="28"/>
          <w:szCs w:val="28"/>
        </w:rPr>
        <w:t>,</w:t>
      </w:r>
      <w:r w:rsidRPr="00575946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и городского хозяйства</w:t>
      </w:r>
      <w:r w:rsidRPr="0057594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5653, г"/>
        </w:smartTagPr>
        <w:r w:rsidRPr="00575946">
          <w:rPr>
            <w:sz w:val="28"/>
            <w:szCs w:val="28"/>
          </w:rPr>
          <w:t>665653, г</w:t>
        </w:r>
      </w:smartTag>
      <w:r w:rsidRPr="00575946">
        <w:rPr>
          <w:sz w:val="28"/>
          <w:szCs w:val="28"/>
        </w:rPr>
        <w:t xml:space="preserve">. Железногорск-Илимский, 8 квартал, дом </w:t>
      </w:r>
      <w:r>
        <w:rPr>
          <w:sz w:val="28"/>
          <w:szCs w:val="28"/>
        </w:rPr>
        <w:t>19</w:t>
      </w:r>
      <w:r w:rsidRPr="00575946">
        <w:rPr>
          <w:sz w:val="28"/>
          <w:szCs w:val="28"/>
        </w:rPr>
        <w:t xml:space="preserve">, каб. </w:t>
      </w:r>
      <w:r>
        <w:rPr>
          <w:sz w:val="28"/>
          <w:szCs w:val="28"/>
        </w:rPr>
        <w:t>403.</w:t>
      </w:r>
      <w:r w:rsidRPr="00575946">
        <w:rPr>
          <w:sz w:val="28"/>
          <w:szCs w:val="28"/>
        </w:rPr>
        <w:t xml:space="preserve">  Заявитель ставит свою подпись и дату получения  в журнале  установленной формы (приложение №5 к настоящему  Регламенту). </w:t>
      </w:r>
    </w:p>
    <w:p w:rsidR="0032396E" w:rsidRDefault="0032396E" w:rsidP="00592684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DE3">
        <w:rPr>
          <w:sz w:val="28"/>
          <w:szCs w:val="28"/>
        </w:rPr>
        <w:t xml:space="preserve">В случае если заявление о выдаче градостроительного плана земельного участка поступило по почте, то 2 экземпляра постановления об утверждении градостроительного плана земельного участка и 2 экземпляра градостроительного плана земельного участка </w:t>
      </w:r>
      <w:r>
        <w:rPr>
          <w:sz w:val="28"/>
          <w:szCs w:val="28"/>
        </w:rPr>
        <w:t xml:space="preserve">и постановления об его утверждении </w:t>
      </w:r>
      <w:r w:rsidRPr="00BF6DE3">
        <w:rPr>
          <w:sz w:val="28"/>
          <w:szCs w:val="28"/>
        </w:rPr>
        <w:t>отправляются по почте, о чем в журнале ставится дата отправки.</w:t>
      </w:r>
    </w:p>
    <w:p w:rsidR="0032396E" w:rsidRDefault="0032396E" w:rsidP="003416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32396E" w:rsidRPr="00BF6DE3" w:rsidRDefault="0032396E" w:rsidP="0072104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E0B65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BE0B65">
        <w:rPr>
          <w:sz w:val="28"/>
          <w:szCs w:val="28"/>
        </w:rPr>
        <w:t xml:space="preserve">. </w:t>
      </w:r>
      <w:r w:rsidRPr="00442E41">
        <w:rPr>
          <w:sz w:val="28"/>
          <w:szCs w:val="28"/>
        </w:rPr>
        <w:t>Порядок предоставления муниципальной услуги в электронной форме.</w:t>
      </w:r>
    </w:p>
    <w:p w:rsidR="0032396E" w:rsidRPr="00BE0B65" w:rsidRDefault="0032396E" w:rsidP="00721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65">
        <w:rPr>
          <w:rFonts w:ascii="Times New Roman" w:hAnsi="Times New Roman" w:cs="Times New Roman"/>
          <w:sz w:val="28"/>
          <w:szCs w:val="28"/>
        </w:rPr>
        <w:t>Обращение заявителя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06.04.2011г. N 63-ФЗ «Об электронной подписи».</w:t>
      </w:r>
    </w:p>
    <w:p w:rsidR="0032396E" w:rsidRPr="00BF6DE3" w:rsidRDefault="0032396E" w:rsidP="00721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65">
        <w:rPr>
          <w:rFonts w:ascii="Times New Roman" w:hAnsi="Times New Roman" w:cs="Times New Roman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муниципальной услуги  и порядок их использования устанавливаются Правительством Российской Федерации.</w:t>
      </w:r>
    </w:p>
    <w:p w:rsidR="0032396E" w:rsidRPr="00BF6DE3" w:rsidRDefault="0032396E" w:rsidP="00F47835">
      <w:pPr>
        <w:tabs>
          <w:tab w:val="num" w:pos="0"/>
          <w:tab w:val="left" w:pos="851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396E" w:rsidRPr="00BF6DE3" w:rsidRDefault="0032396E" w:rsidP="00F47835">
      <w:pPr>
        <w:numPr>
          <w:ilvl w:val="0"/>
          <w:numId w:val="10"/>
        </w:numPr>
        <w:tabs>
          <w:tab w:val="clear" w:pos="340"/>
          <w:tab w:val="num" w:pos="390"/>
          <w:tab w:val="left" w:pos="708"/>
        </w:tabs>
        <w:ind w:left="390" w:hanging="390"/>
        <w:jc w:val="center"/>
        <w:rPr>
          <w:b/>
          <w:bCs/>
          <w:sz w:val="28"/>
          <w:szCs w:val="28"/>
        </w:rPr>
      </w:pPr>
      <w:r w:rsidRPr="00BF6DE3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32396E" w:rsidRPr="00BF6DE3" w:rsidRDefault="0032396E" w:rsidP="00F47835">
      <w:pPr>
        <w:numPr>
          <w:ilvl w:val="1"/>
          <w:numId w:val="10"/>
        </w:numPr>
        <w:tabs>
          <w:tab w:val="clear" w:pos="1620"/>
          <w:tab w:val="num" w:pos="0"/>
          <w:tab w:val="left" w:pos="1418"/>
        </w:tabs>
        <w:ind w:left="0"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Блок-схема предоставления муниципальной услуги приведена в </w:t>
      </w:r>
      <w:r w:rsidRPr="00341650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6</w:t>
      </w:r>
      <w:r w:rsidRPr="00BF6DE3">
        <w:rPr>
          <w:sz w:val="28"/>
          <w:szCs w:val="28"/>
        </w:rPr>
        <w:t xml:space="preserve"> к настоящему административному регламенту.</w:t>
      </w:r>
    </w:p>
    <w:p w:rsidR="0032396E" w:rsidRPr="00BF6DE3" w:rsidRDefault="0032396E" w:rsidP="00F47835">
      <w:pPr>
        <w:numPr>
          <w:ilvl w:val="1"/>
          <w:numId w:val="10"/>
        </w:numPr>
        <w:tabs>
          <w:tab w:val="num" w:pos="0"/>
          <w:tab w:val="left" w:pos="1276"/>
          <w:tab w:val="left" w:pos="1620"/>
        </w:tabs>
        <w:ind w:left="0" w:firstLine="72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Предоставление муниципальной услуги включает в себя следующие административные процедуры:</w:t>
      </w:r>
    </w:p>
    <w:p w:rsidR="0032396E" w:rsidRPr="00BF6DE3" w:rsidRDefault="0032396E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прием и регистрация </w:t>
      </w:r>
      <w:r>
        <w:rPr>
          <w:sz w:val="28"/>
          <w:szCs w:val="28"/>
        </w:rPr>
        <w:t xml:space="preserve">заявления и </w:t>
      </w:r>
      <w:r w:rsidRPr="00BF6DE3">
        <w:rPr>
          <w:sz w:val="28"/>
          <w:szCs w:val="28"/>
        </w:rPr>
        <w:t xml:space="preserve">документов; </w:t>
      </w:r>
    </w:p>
    <w:p w:rsidR="0032396E" w:rsidRPr="00BF6DE3" w:rsidRDefault="0032396E" w:rsidP="00F47835">
      <w:pPr>
        <w:tabs>
          <w:tab w:val="left" w:pos="284"/>
        </w:tabs>
        <w:jc w:val="both"/>
        <w:rPr>
          <w:sz w:val="28"/>
          <w:szCs w:val="28"/>
        </w:rPr>
      </w:pPr>
      <w:r w:rsidRPr="00BF6DE3">
        <w:rPr>
          <w:sz w:val="28"/>
          <w:szCs w:val="28"/>
        </w:rPr>
        <w:t>-проверка документов на соответствие требованиям действующего законодательства;</w:t>
      </w:r>
    </w:p>
    <w:p w:rsidR="0032396E" w:rsidRPr="00BF6DE3" w:rsidRDefault="0032396E" w:rsidP="00134911">
      <w:pPr>
        <w:pStyle w:val="ListParagraph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 xml:space="preserve">- подготовка уведомления о наличие препятствий для предоставления муниципальной услуги; </w:t>
      </w:r>
    </w:p>
    <w:p w:rsidR="0032396E" w:rsidRPr="00BF6DE3" w:rsidRDefault="0032396E" w:rsidP="00F47835">
      <w:pPr>
        <w:tabs>
          <w:tab w:val="left" w:pos="284"/>
        </w:tabs>
        <w:jc w:val="both"/>
        <w:rPr>
          <w:sz w:val="28"/>
          <w:szCs w:val="28"/>
        </w:rPr>
      </w:pPr>
      <w:r w:rsidRPr="00BF6DE3">
        <w:rPr>
          <w:sz w:val="28"/>
          <w:szCs w:val="28"/>
        </w:rPr>
        <w:t>- подготовка и направление запросов о предоставлении сведений в рамках межведомственного взаимодействия, необходимых для выполнения муниципальной услуги;</w:t>
      </w:r>
    </w:p>
    <w:p w:rsidR="0032396E" w:rsidRPr="00BF6DE3" w:rsidRDefault="0032396E" w:rsidP="00F47835">
      <w:pPr>
        <w:tabs>
          <w:tab w:val="left" w:pos="284"/>
        </w:tabs>
        <w:jc w:val="both"/>
        <w:rPr>
          <w:sz w:val="28"/>
          <w:szCs w:val="28"/>
        </w:rPr>
      </w:pPr>
      <w:r w:rsidRPr="00BF6DE3">
        <w:rPr>
          <w:sz w:val="28"/>
          <w:szCs w:val="28"/>
        </w:rPr>
        <w:t>- проверка полноты полученных сведений в рамках межведомственного взаимодействия;</w:t>
      </w:r>
    </w:p>
    <w:p w:rsidR="0032396E" w:rsidRPr="00BF6DE3" w:rsidRDefault="0032396E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>-  подготовка градостроительного плана земельного участка и проекта постановления об его утверждении;</w:t>
      </w:r>
    </w:p>
    <w:p w:rsidR="0032396E" w:rsidRPr="00BF6DE3" w:rsidRDefault="0032396E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- согласование градостроительного плана земельного участка и проекта постановления об его утверждении начальником </w:t>
      </w:r>
      <w:r>
        <w:rPr>
          <w:sz w:val="28"/>
          <w:szCs w:val="28"/>
        </w:rPr>
        <w:t>ОСАиГХ</w:t>
      </w:r>
      <w:r w:rsidRPr="00BF6DE3">
        <w:rPr>
          <w:sz w:val="28"/>
          <w:szCs w:val="28"/>
        </w:rPr>
        <w:t xml:space="preserve">; </w:t>
      </w:r>
    </w:p>
    <w:p w:rsidR="0032396E" w:rsidRPr="00BF6DE3" w:rsidRDefault="0032396E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согласование, подписание, регистрация проекта постановления об утверждении градостроительного плана земельного участка; </w:t>
      </w:r>
    </w:p>
    <w:p w:rsidR="0032396E" w:rsidRPr="00BF6DE3" w:rsidRDefault="0032396E" w:rsidP="00F47835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направление</w:t>
      </w:r>
      <w:r w:rsidRPr="00BF6DE3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 xml:space="preserve"> градостроительного плана земельного участка и постановления об его утверждении либо направление отказа в выдаче градостроительного плана земельного участка</w:t>
      </w:r>
      <w:r w:rsidRPr="00BF6DE3">
        <w:rPr>
          <w:sz w:val="28"/>
          <w:szCs w:val="28"/>
        </w:rPr>
        <w:t>.</w:t>
      </w:r>
    </w:p>
    <w:p w:rsidR="0032396E" w:rsidRPr="00BF6DE3" w:rsidRDefault="0032396E" w:rsidP="00383931">
      <w:pPr>
        <w:tabs>
          <w:tab w:val="left" w:pos="1440"/>
        </w:tabs>
        <w:ind w:firstLine="567"/>
        <w:rPr>
          <w:sz w:val="28"/>
          <w:szCs w:val="28"/>
        </w:rPr>
      </w:pPr>
      <w:r w:rsidRPr="00BF6DE3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32396E" w:rsidRPr="00BF6DE3" w:rsidRDefault="0032396E" w:rsidP="001008A6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3.3.1. </w:t>
      </w:r>
      <w:r w:rsidRPr="00BF6DE3">
        <w:rPr>
          <w:sz w:val="28"/>
          <w:szCs w:val="28"/>
        </w:rPr>
        <w:t>Основанием для начала предоставления муниципальной услуги является подача заявления вместе с документами, указанными в пункте 2.6.1 настоящего административного регламента, в адрес администрации.</w:t>
      </w:r>
    </w:p>
    <w:p w:rsidR="0032396E" w:rsidRPr="0095386F" w:rsidRDefault="0032396E" w:rsidP="0046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403 каб</w:t>
      </w:r>
      <w:r w:rsidRPr="0059268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592684">
        <w:rPr>
          <w:sz w:val="28"/>
          <w:szCs w:val="28"/>
        </w:rPr>
        <w:t xml:space="preserve"> 8 квартала, дома № 19,</w:t>
      </w:r>
      <w:r w:rsidRPr="00890F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ОСАиГХ: </w:t>
      </w:r>
    </w:p>
    <w:p w:rsidR="0032396E" w:rsidRDefault="0032396E" w:rsidP="00691DC0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>-проверяет документ, удостоверяющий личность заявителя, а для представителя заявителя</w:t>
      </w:r>
    </w:p>
    <w:p w:rsidR="0032396E" w:rsidRPr="00BF6DE3" w:rsidRDefault="0032396E" w:rsidP="00691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F6DE3">
        <w:rPr>
          <w:sz w:val="28"/>
          <w:szCs w:val="28"/>
        </w:rPr>
        <w:t>оформленную надлежащим образом доверенность и документ, удостоверяющий личность представителя заявителя;</w:t>
      </w:r>
    </w:p>
    <w:p w:rsidR="0032396E" w:rsidRPr="00BF6DE3" w:rsidRDefault="0032396E" w:rsidP="0062779F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>-проверяет правильность оформления заявителем (представителем заявителя) заявления о выдаче градостроительного плана земельного участка;</w:t>
      </w:r>
    </w:p>
    <w:p w:rsidR="0032396E" w:rsidRPr="00BF6DE3" w:rsidRDefault="0032396E" w:rsidP="0062779F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32396E" w:rsidRDefault="0032396E" w:rsidP="0062779F">
      <w:pPr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выдает заявителю расписку о принятии документов (приложение № </w:t>
      </w:r>
      <w:r>
        <w:rPr>
          <w:sz w:val="28"/>
          <w:szCs w:val="28"/>
        </w:rPr>
        <w:t>7</w:t>
      </w:r>
      <w:r w:rsidRPr="00BF6DE3">
        <w:rPr>
          <w:sz w:val="28"/>
          <w:szCs w:val="28"/>
        </w:rPr>
        <w:t xml:space="preserve">) и </w:t>
      </w:r>
      <w:r>
        <w:rPr>
          <w:sz w:val="28"/>
          <w:szCs w:val="28"/>
        </w:rPr>
        <w:t>передает заявление с пакетом документов начальнику ОСАиГХ. Копию расписки специалист ОСАиГХ прикладывает к делу.</w:t>
      </w:r>
    </w:p>
    <w:p w:rsidR="0032396E" w:rsidRPr="0095386F" w:rsidRDefault="0032396E" w:rsidP="00D85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с пакетом документов по почте либо электронной почте специалист ОСАиГХ готовит расписку о принятии документов и прикладывает ее к делу.</w:t>
      </w:r>
    </w:p>
    <w:p w:rsidR="0032396E" w:rsidRPr="00BF6DE3" w:rsidRDefault="0032396E" w:rsidP="001008A6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>
        <w:rPr>
          <w:sz w:val="28"/>
          <w:szCs w:val="28"/>
        </w:rPr>
        <w:t>15</w:t>
      </w:r>
      <w:r w:rsidRPr="00BF6DE3">
        <w:rPr>
          <w:sz w:val="28"/>
          <w:szCs w:val="28"/>
        </w:rPr>
        <w:t xml:space="preserve"> минут.</w:t>
      </w:r>
    </w:p>
    <w:p w:rsidR="0032396E" w:rsidRPr="00575946" w:rsidRDefault="0032396E" w:rsidP="00592684">
      <w:pPr>
        <w:ind w:firstLine="709"/>
        <w:jc w:val="both"/>
        <w:rPr>
          <w:sz w:val="28"/>
          <w:szCs w:val="28"/>
        </w:rPr>
      </w:pPr>
      <w:r w:rsidRPr="00575946">
        <w:rPr>
          <w:sz w:val="28"/>
          <w:szCs w:val="28"/>
        </w:rPr>
        <w:t xml:space="preserve">В случае подачи заявления с необходимым пакетом документов непосредственно в отдел </w:t>
      </w:r>
      <w:r w:rsidRPr="008B1CAB">
        <w:rPr>
          <w:color w:val="0000FF"/>
          <w:sz w:val="28"/>
          <w:szCs w:val="28"/>
        </w:rPr>
        <w:t>организационно-административной работы</w:t>
      </w:r>
      <w:r w:rsidRPr="00575946">
        <w:rPr>
          <w:sz w:val="28"/>
          <w:szCs w:val="28"/>
        </w:rPr>
        <w:t xml:space="preserve">  каб.</w:t>
      </w:r>
      <w:r>
        <w:rPr>
          <w:sz w:val="28"/>
          <w:szCs w:val="28"/>
        </w:rPr>
        <w:t>107,</w:t>
      </w:r>
      <w:r w:rsidRPr="00F50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квартала, дом №20, </w:t>
      </w:r>
      <w:r w:rsidRPr="00575946">
        <w:rPr>
          <w:sz w:val="28"/>
          <w:szCs w:val="28"/>
        </w:rPr>
        <w:t xml:space="preserve"> либо поступления заявления в администрацию  по почте, специалист отдела </w:t>
      </w:r>
      <w:r w:rsidRPr="008B1CAB">
        <w:rPr>
          <w:color w:val="0000FF"/>
          <w:sz w:val="28"/>
          <w:szCs w:val="28"/>
        </w:rPr>
        <w:t>организационно-административной работы</w:t>
      </w:r>
      <w:r w:rsidRPr="00575946">
        <w:rPr>
          <w:sz w:val="28"/>
          <w:szCs w:val="28"/>
        </w:rPr>
        <w:t xml:space="preserve">  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специалистам </w:t>
      </w:r>
      <w:r>
        <w:rPr>
          <w:sz w:val="28"/>
          <w:szCs w:val="28"/>
        </w:rPr>
        <w:t>о</w:t>
      </w:r>
      <w:r w:rsidRPr="00575946">
        <w:rPr>
          <w:sz w:val="28"/>
          <w:szCs w:val="28"/>
        </w:rPr>
        <w:t>тдела</w:t>
      </w:r>
      <w:r w:rsidRPr="00F509D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САиГХ</w:t>
      </w:r>
      <w:r w:rsidRPr="00575946">
        <w:rPr>
          <w:sz w:val="28"/>
          <w:szCs w:val="28"/>
        </w:rPr>
        <w:t>, которые ставят подпись и дату получения документа в журнале входящей корреспонденции.</w:t>
      </w:r>
    </w:p>
    <w:p w:rsidR="0032396E" w:rsidRDefault="0032396E" w:rsidP="00463AEF">
      <w:pPr>
        <w:ind w:firstLine="709"/>
        <w:jc w:val="both"/>
        <w:rPr>
          <w:sz w:val="28"/>
          <w:szCs w:val="28"/>
        </w:rPr>
      </w:pPr>
      <w:r w:rsidRPr="0095386F">
        <w:rPr>
          <w:sz w:val="28"/>
          <w:szCs w:val="28"/>
        </w:rPr>
        <w:t xml:space="preserve">В течение одного рабочего дня </w:t>
      </w:r>
      <w:r>
        <w:rPr>
          <w:sz w:val="28"/>
          <w:szCs w:val="28"/>
        </w:rPr>
        <w:t>с момента регистрации</w:t>
      </w:r>
      <w:r w:rsidRPr="0095386F">
        <w:rPr>
          <w:sz w:val="28"/>
          <w:szCs w:val="28"/>
        </w:rPr>
        <w:t xml:space="preserve"> документов поступившее заявление рассматривает начальник </w:t>
      </w:r>
      <w:r>
        <w:rPr>
          <w:sz w:val="28"/>
          <w:szCs w:val="28"/>
        </w:rPr>
        <w:t>ОСАиГХ</w:t>
      </w:r>
      <w:r w:rsidRPr="0095386F">
        <w:rPr>
          <w:sz w:val="28"/>
          <w:szCs w:val="28"/>
        </w:rPr>
        <w:t>, оформляет резолюци</w:t>
      </w:r>
      <w:r>
        <w:rPr>
          <w:sz w:val="28"/>
          <w:szCs w:val="28"/>
        </w:rPr>
        <w:t>ю о передаче его на исполнение с</w:t>
      </w:r>
      <w:r w:rsidRPr="0095386F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ОСАиГХ</w:t>
      </w:r>
      <w:r w:rsidRPr="0095386F">
        <w:rPr>
          <w:sz w:val="28"/>
          <w:szCs w:val="28"/>
        </w:rPr>
        <w:t>, ответственному за предоставление муниципальной услуги</w:t>
      </w:r>
      <w:r>
        <w:rPr>
          <w:sz w:val="28"/>
          <w:szCs w:val="28"/>
        </w:rPr>
        <w:t>. Специалист ОСАиГХ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32396E" w:rsidRDefault="0032396E" w:rsidP="00463AEF">
      <w:pPr>
        <w:ind w:firstLine="709"/>
        <w:jc w:val="both"/>
        <w:rPr>
          <w:sz w:val="28"/>
          <w:szCs w:val="28"/>
        </w:rPr>
      </w:pPr>
      <w:r w:rsidRPr="00BF6DE3">
        <w:t xml:space="preserve">3.3.2. </w:t>
      </w:r>
      <w:r>
        <w:rPr>
          <w:sz w:val="28"/>
          <w:szCs w:val="28"/>
        </w:rPr>
        <w:t>О</w:t>
      </w:r>
      <w:r w:rsidRPr="00B5506C">
        <w:rPr>
          <w:sz w:val="28"/>
          <w:szCs w:val="28"/>
        </w:rPr>
        <w:t xml:space="preserve">снованием для </w:t>
      </w:r>
      <w:r>
        <w:rPr>
          <w:sz w:val="28"/>
          <w:szCs w:val="28"/>
        </w:rPr>
        <w:t>проверки представленных документов</w:t>
      </w:r>
      <w:r w:rsidRPr="00B5506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получение специалистом ОСАиГХ</w:t>
      </w:r>
      <w:r w:rsidRPr="00B5506C">
        <w:rPr>
          <w:sz w:val="28"/>
          <w:szCs w:val="28"/>
        </w:rPr>
        <w:t xml:space="preserve"> заявления и прилагаемых к нему документов от </w:t>
      </w:r>
      <w:r>
        <w:rPr>
          <w:sz w:val="28"/>
          <w:szCs w:val="28"/>
        </w:rPr>
        <w:t>начальника ОСАиГХ</w:t>
      </w:r>
      <w:r w:rsidRPr="00B5506C">
        <w:rPr>
          <w:sz w:val="28"/>
          <w:szCs w:val="28"/>
        </w:rPr>
        <w:t xml:space="preserve"> или лиц</w:t>
      </w:r>
      <w:r>
        <w:rPr>
          <w:sz w:val="28"/>
          <w:szCs w:val="28"/>
        </w:rPr>
        <w:t>а</w:t>
      </w:r>
      <w:r w:rsidRPr="00B5506C">
        <w:rPr>
          <w:sz w:val="28"/>
          <w:szCs w:val="28"/>
        </w:rPr>
        <w:t>, его замещающе</w:t>
      </w:r>
      <w:r>
        <w:rPr>
          <w:sz w:val="28"/>
          <w:szCs w:val="28"/>
        </w:rPr>
        <w:t>го</w:t>
      </w:r>
      <w:r w:rsidRPr="00B5506C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 ОСАиГХ, ответственный за предоставление муниципальной услуги, проверяет  представленные документы на соответствие действующего законодательства.</w:t>
      </w:r>
    </w:p>
    <w:p w:rsidR="0032396E" w:rsidRDefault="0032396E" w:rsidP="0046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 административной процедуры составляет 1 рабочий день</w:t>
      </w:r>
      <w:r w:rsidRPr="00341650">
        <w:rPr>
          <w:sz w:val="28"/>
          <w:szCs w:val="28"/>
        </w:rPr>
        <w:t>.</w:t>
      </w:r>
    </w:p>
    <w:p w:rsidR="0032396E" w:rsidRDefault="0032396E" w:rsidP="005D094C">
      <w:pPr>
        <w:pStyle w:val="BodyText"/>
        <w:tabs>
          <w:tab w:val="left" w:pos="142"/>
          <w:tab w:val="left" w:pos="993"/>
        </w:tabs>
        <w:ind w:firstLine="567"/>
        <w:rPr>
          <w:rFonts w:ascii="Times New Roman CYR" w:hAnsi="Times New Roman CYR" w:cs="Times New Roman CYR"/>
        </w:rPr>
      </w:pPr>
      <w:r w:rsidRPr="00856C13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.3.3. </w:t>
      </w:r>
      <w:r w:rsidRPr="00BF6DE3">
        <w:rPr>
          <w:rFonts w:ascii="Times New Roman CYR" w:hAnsi="Times New Roman CYR" w:cs="Times New Roman CYR"/>
        </w:rPr>
        <w:t xml:space="preserve">При установлении фактов несоответствия заявления и  прилагаемых документов, специалист </w:t>
      </w:r>
      <w:r>
        <w:t>ОСАиГХ</w:t>
      </w:r>
      <w:r w:rsidRPr="00BF6DE3">
        <w:rPr>
          <w:rFonts w:ascii="Times New Roman CYR" w:hAnsi="Times New Roman CYR" w:cs="Times New Roman CYR"/>
        </w:rPr>
        <w:t xml:space="preserve"> в 3-дневный срок с момента </w:t>
      </w:r>
      <w:r>
        <w:rPr>
          <w:rFonts w:ascii="Times New Roman CYR" w:hAnsi="Times New Roman CYR" w:cs="Times New Roman CYR"/>
        </w:rPr>
        <w:t>проверки представленных документов</w:t>
      </w:r>
      <w:r w:rsidRPr="00BF6D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готовит</w:t>
      </w:r>
      <w:r w:rsidRPr="00BF6DE3">
        <w:rPr>
          <w:rFonts w:ascii="Times New Roman CYR" w:hAnsi="Times New Roman CYR" w:cs="Times New Roman CYR"/>
        </w:rPr>
        <w:t xml:space="preserve"> уведомление о наличии препятствий для предоставления муниципальной услуги и предлагает заявителю устранить замечания. </w:t>
      </w:r>
    </w:p>
    <w:p w:rsidR="0032396E" w:rsidRDefault="0032396E" w:rsidP="005D094C">
      <w:pPr>
        <w:pStyle w:val="BodyText"/>
        <w:tabs>
          <w:tab w:val="left" w:pos="142"/>
          <w:tab w:val="left" w:pos="993"/>
        </w:tabs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случае если заявитель не устранил замечания в срок, предусмотренный п. 2.5., специалист </w:t>
      </w:r>
      <w:r>
        <w:t>ОСАиГХ</w:t>
      </w:r>
      <w:r>
        <w:rPr>
          <w:rFonts w:ascii="Times New Roman CYR" w:hAnsi="Times New Roman CYR" w:cs="Times New Roman CYR"/>
        </w:rPr>
        <w:t xml:space="preserve"> готовит письменный мотивированный отказ в выдаче градостроительного плана земельного участка в течение 1-го рабочего дня и возвращает представленные документы.</w:t>
      </w:r>
    </w:p>
    <w:p w:rsidR="0032396E" w:rsidRDefault="0032396E" w:rsidP="005D0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мотивированный </w:t>
      </w:r>
      <w:r w:rsidRPr="00BF6DE3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>выдаче градостроительного плана земельного участка</w:t>
      </w:r>
      <w:r w:rsidRPr="00BF6DE3">
        <w:rPr>
          <w:sz w:val="28"/>
          <w:szCs w:val="28"/>
        </w:rPr>
        <w:t xml:space="preserve"> </w:t>
      </w:r>
      <w:r w:rsidRPr="006E2CF6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>Главой муниципального образования «Железногорск-Илимское городское поселение»</w:t>
      </w:r>
      <w:r w:rsidRPr="00BF6DE3">
        <w:rPr>
          <w:sz w:val="28"/>
          <w:szCs w:val="28"/>
        </w:rPr>
        <w:t xml:space="preserve"> и направляется заявителю почтой</w:t>
      </w:r>
      <w:r>
        <w:rPr>
          <w:sz w:val="28"/>
          <w:szCs w:val="28"/>
        </w:rPr>
        <w:t xml:space="preserve"> с уведомлением, </w:t>
      </w:r>
      <w:r w:rsidRPr="00BF6DE3">
        <w:rPr>
          <w:sz w:val="28"/>
          <w:szCs w:val="28"/>
        </w:rPr>
        <w:t>лично</w:t>
      </w:r>
      <w:r>
        <w:rPr>
          <w:sz w:val="28"/>
          <w:szCs w:val="28"/>
        </w:rPr>
        <w:t xml:space="preserve"> либо по электронной почте</w:t>
      </w:r>
      <w:r w:rsidRPr="00BF6DE3">
        <w:rPr>
          <w:sz w:val="28"/>
          <w:szCs w:val="28"/>
        </w:rPr>
        <w:t>.</w:t>
      </w:r>
    </w:p>
    <w:p w:rsidR="0032396E" w:rsidRPr="00BF6DE3" w:rsidRDefault="0032396E" w:rsidP="005D094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устранения замечаний, указанных в уведомлении об отказе, заявитель вправе снова обратиться в адрес администрации. </w:t>
      </w:r>
    </w:p>
    <w:p w:rsidR="0032396E" w:rsidRPr="00BF6DE3" w:rsidRDefault="0032396E" w:rsidP="001008A6">
      <w:pPr>
        <w:tabs>
          <w:tab w:val="left" w:pos="708"/>
          <w:tab w:val="left" w:pos="1276"/>
          <w:tab w:val="left" w:pos="1701"/>
        </w:tabs>
        <w:ind w:firstLine="567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3.3.4.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Специалист </w:t>
      </w:r>
      <w:r>
        <w:rPr>
          <w:sz w:val="28"/>
          <w:szCs w:val="28"/>
        </w:rPr>
        <w:t>ОСАиГХ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BF6DE3">
        <w:rPr>
          <w:sz w:val="28"/>
          <w:szCs w:val="28"/>
        </w:rPr>
        <w:t>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Pr="00BF6DE3">
        <w:rPr>
          <w:i/>
          <w:sz w:val="28"/>
          <w:szCs w:val="28"/>
        </w:rPr>
        <w:t xml:space="preserve">в случае если заявитель </w:t>
      </w:r>
      <w:r w:rsidRPr="00BF6DE3">
        <w:rPr>
          <w:i/>
          <w:iCs/>
          <w:sz w:val="28"/>
          <w:szCs w:val="28"/>
        </w:rPr>
        <w:t xml:space="preserve">по собственной инициативе </w:t>
      </w:r>
      <w:r w:rsidRPr="00BF6DE3">
        <w:rPr>
          <w:i/>
          <w:sz w:val="28"/>
          <w:szCs w:val="28"/>
        </w:rPr>
        <w:t>не предоставил их самостоятельно</w:t>
      </w:r>
      <w:r w:rsidRPr="00BF6DE3">
        <w:rPr>
          <w:sz w:val="28"/>
          <w:szCs w:val="28"/>
        </w:rPr>
        <w:t>) в течение 5 рабочих дней с момента регистрации заявления:</w:t>
      </w:r>
    </w:p>
    <w:p w:rsidR="0032396E" w:rsidRPr="00BF6DE3" w:rsidRDefault="0032396E" w:rsidP="001008A6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1. в Федеральной налоговой службе по Иркутской области: </w:t>
      </w:r>
    </w:p>
    <w:p w:rsidR="0032396E" w:rsidRPr="00BF6DE3" w:rsidRDefault="0032396E" w:rsidP="001008A6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</w:t>
      </w:r>
      <w:r>
        <w:rPr>
          <w:sz w:val="28"/>
          <w:szCs w:val="28"/>
        </w:rPr>
        <w:t>выписку</w:t>
      </w:r>
      <w:r w:rsidRPr="00BF6DE3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32396E" w:rsidRPr="00BF6DE3" w:rsidRDefault="0032396E" w:rsidP="00100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-выписку</w:t>
      </w:r>
      <w:r w:rsidRPr="00BF6DE3">
        <w:rPr>
          <w:sz w:val="28"/>
          <w:szCs w:val="28"/>
        </w:rPr>
        <w:t xml:space="preserve"> из Единого государственного реестра индивидуальных предпринимателей.</w:t>
      </w:r>
    </w:p>
    <w:p w:rsidR="0032396E" w:rsidRPr="00BF6DE3" w:rsidRDefault="0032396E" w:rsidP="001008A6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2. в Управлении Федеральной службы государственной регистрации, кадастра и картографии по Иркутской области (Росреестр):</w:t>
      </w:r>
    </w:p>
    <w:p w:rsidR="0032396E" w:rsidRPr="00BF6DE3" w:rsidRDefault="0032396E" w:rsidP="001008A6">
      <w:pPr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</w:t>
      </w:r>
      <w:r w:rsidRPr="000A139D">
        <w:rPr>
          <w:sz w:val="28"/>
          <w:szCs w:val="28"/>
        </w:rPr>
        <w:t xml:space="preserve"> </w:t>
      </w:r>
      <w:r w:rsidRPr="00FE0A42"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t xml:space="preserve">Единого государственного реестра прав на недвижимое имущество и сделок с ним </w:t>
      </w:r>
      <w:r w:rsidRPr="00BF6DE3">
        <w:rPr>
          <w:sz w:val="28"/>
          <w:szCs w:val="28"/>
        </w:rPr>
        <w:t>(земельный участок);</w:t>
      </w:r>
    </w:p>
    <w:p w:rsidR="0032396E" w:rsidRPr="00BF6DE3" w:rsidRDefault="0032396E" w:rsidP="00100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</w:t>
      </w:r>
      <w:r w:rsidRPr="000A139D">
        <w:rPr>
          <w:sz w:val="28"/>
          <w:szCs w:val="28"/>
        </w:rPr>
        <w:t xml:space="preserve"> </w:t>
      </w:r>
      <w:r w:rsidRPr="00FE0A42"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t>Единого государственного реестра прав на недвижимое имущество и сделок  с ним</w:t>
      </w:r>
      <w:r w:rsidRPr="00BF6DE3">
        <w:rPr>
          <w:sz w:val="28"/>
          <w:szCs w:val="28"/>
        </w:rPr>
        <w:t xml:space="preserve"> (здание, строение, сооружение, подлежащее реконструкции, капитальному ремонту);</w:t>
      </w:r>
    </w:p>
    <w:p w:rsidR="0032396E" w:rsidRPr="00BF6DE3" w:rsidRDefault="0032396E" w:rsidP="00100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- кадастровый паспорт земельного участка.</w:t>
      </w:r>
    </w:p>
    <w:p w:rsidR="0032396E" w:rsidRPr="00D7739A" w:rsidRDefault="0032396E" w:rsidP="00470E0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52FE">
        <w:rPr>
          <w:sz w:val="28"/>
          <w:szCs w:val="28"/>
        </w:rPr>
        <w:t xml:space="preserve">Сведения в рамках межведомственного и межуровневого взаимодействия должны </w:t>
      </w:r>
      <w:r>
        <w:rPr>
          <w:sz w:val="28"/>
          <w:szCs w:val="28"/>
        </w:rPr>
        <w:t>быть направлены</w:t>
      </w:r>
      <w:r w:rsidRPr="00F152FE">
        <w:rPr>
          <w:sz w:val="28"/>
          <w:szCs w:val="28"/>
        </w:rPr>
        <w:t xml:space="preserve"> в администрацию </w:t>
      </w:r>
      <w:r w:rsidRPr="00853993">
        <w:rPr>
          <w:sz w:val="28"/>
          <w:szCs w:val="28"/>
        </w:rPr>
        <w:t xml:space="preserve">муниципального образования «Железногорск-Илимское городское поселение </w:t>
      </w:r>
      <w:r w:rsidRPr="00F152FE">
        <w:rPr>
          <w:sz w:val="28"/>
          <w:szCs w:val="28"/>
        </w:rPr>
        <w:t xml:space="preserve">в течение  </w:t>
      </w:r>
      <w:r w:rsidRPr="00D7739A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поступления запроса</w:t>
      </w:r>
      <w:r w:rsidRPr="00D7739A">
        <w:rPr>
          <w:sz w:val="28"/>
          <w:szCs w:val="28"/>
        </w:rPr>
        <w:t>.</w:t>
      </w:r>
    </w:p>
    <w:p w:rsidR="0032396E" w:rsidRPr="00BF6DE3" w:rsidRDefault="0032396E" w:rsidP="00F47835">
      <w:pPr>
        <w:widowControl w:val="0"/>
        <w:autoSpaceDE w:val="0"/>
        <w:autoSpaceDN w:val="0"/>
        <w:adjustRightInd w:val="0"/>
        <w:ind w:right="-5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3.3.5</w:t>
      </w:r>
      <w:r w:rsidRPr="00BF6DE3">
        <w:rPr>
          <w:sz w:val="28"/>
          <w:szCs w:val="28"/>
        </w:rPr>
        <w:t>.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В случае соответствия заявления и  прилагаемых документов требованиям </w:t>
      </w:r>
      <w:r>
        <w:rPr>
          <w:rFonts w:ascii="Times New Roman CYR" w:hAnsi="Times New Roman CYR" w:cs="Times New Roman CYR"/>
          <w:sz w:val="28"/>
          <w:szCs w:val="28"/>
        </w:rPr>
        <w:t>действующего законодательства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, специалист </w:t>
      </w:r>
      <w:r>
        <w:rPr>
          <w:sz w:val="28"/>
          <w:szCs w:val="28"/>
        </w:rPr>
        <w:t>ОСАиГХ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BF6DE3">
        <w:rPr>
          <w:sz w:val="28"/>
          <w:szCs w:val="28"/>
        </w:rPr>
        <w:t xml:space="preserve">ответственный за предоставление муниципальной услуги, 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с момента поступления всех сведений </w:t>
      </w:r>
      <w:r w:rsidRPr="00BF6DE3">
        <w:rPr>
          <w:sz w:val="28"/>
          <w:szCs w:val="28"/>
        </w:rPr>
        <w:t>в рамках межведомственного и межуровневого взаимодействия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в течение 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6DE3">
        <w:rPr>
          <w:rFonts w:ascii="Times New Roman CYR" w:hAnsi="Times New Roman CYR" w:cs="Times New Roman CYR"/>
          <w:sz w:val="28"/>
          <w:szCs w:val="28"/>
        </w:rPr>
        <w:t>рабочего дня рассматривает  представленные сведения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и готовит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градостроительный план земельного участка и проект постановления об его утверждении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в течение следующих </w:t>
      </w:r>
      <w:r w:rsidRPr="00BF6DE3">
        <w:rPr>
          <w:rFonts w:ascii="Times New Roman CYR" w:hAnsi="Times New Roman CYR" w:cs="Times New Roman CYR"/>
          <w:sz w:val="28"/>
          <w:szCs w:val="28"/>
        </w:rPr>
        <w:t>10 рабочих дней.</w:t>
      </w:r>
    </w:p>
    <w:p w:rsidR="0032396E" w:rsidRDefault="0032396E" w:rsidP="00CB19AA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3.3.6. 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Подготовленный градостроительный план и проект по</w:t>
      </w:r>
      <w:r>
        <w:rPr>
          <w:rFonts w:ascii="Times New Roman CYR" w:hAnsi="Times New Roman CYR" w:cs="Times New Roman CYR"/>
          <w:sz w:val="28"/>
          <w:szCs w:val="28"/>
        </w:rPr>
        <w:t>становления об его утверждении с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пециалист </w:t>
      </w:r>
      <w:r>
        <w:rPr>
          <w:sz w:val="28"/>
          <w:szCs w:val="28"/>
        </w:rPr>
        <w:t>ОСАиГХ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направляет на согласование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ачальнику </w:t>
      </w:r>
      <w:r>
        <w:rPr>
          <w:sz w:val="28"/>
          <w:szCs w:val="28"/>
        </w:rPr>
        <w:t>ОСАиГХ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sz w:val="28"/>
          <w:szCs w:val="28"/>
        </w:rPr>
        <w:t>Главе муниципального образования «Железногорск-Илимское городское поселение»</w:t>
      </w:r>
      <w:r w:rsidRPr="002A65C8">
        <w:rPr>
          <w:sz w:val="28"/>
          <w:szCs w:val="28"/>
        </w:rPr>
        <w:t xml:space="preserve"> </w:t>
      </w:r>
      <w:r>
        <w:rPr>
          <w:sz w:val="28"/>
          <w:szCs w:val="28"/>
        </w:rPr>
        <w:t>на утверждение.</w:t>
      </w:r>
    </w:p>
    <w:p w:rsidR="0032396E" w:rsidRPr="00BF6DE3" w:rsidRDefault="0032396E" w:rsidP="00CB19AA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Максимальный срок </w:t>
      </w:r>
      <w:r w:rsidRPr="00BF6DE3">
        <w:rPr>
          <w:snapToGrid w:val="0"/>
          <w:sz w:val="28"/>
          <w:szCs w:val="28"/>
        </w:rPr>
        <w:t>выполнения процедуры</w:t>
      </w:r>
      <w:r w:rsidRPr="00BF6DE3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8</w:t>
      </w:r>
      <w:r w:rsidRPr="00BF6DE3">
        <w:rPr>
          <w:snapToGrid w:val="0"/>
          <w:sz w:val="28"/>
          <w:szCs w:val="28"/>
        </w:rPr>
        <w:t xml:space="preserve"> рабочих дней.</w:t>
      </w:r>
    </w:p>
    <w:p w:rsidR="0032396E" w:rsidRPr="00BF6DE3" w:rsidRDefault="0032396E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Выдача </w:t>
      </w:r>
      <w:r w:rsidRPr="00BF6DE3">
        <w:rPr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sz w:val="28"/>
          <w:szCs w:val="28"/>
        </w:rPr>
        <w:t xml:space="preserve"> градостроительного плана земельного участка и постановления об его утверждении </w:t>
      </w:r>
      <w:r>
        <w:rPr>
          <w:sz w:val="28"/>
          <w:szCs w:val="28"/>
        </w:rPr>
        <w:t>осуществляется</w:t>
      </w:r>
      <w:r w:rsidRPr="00BF6DE3">
        <w:rPr>
          <w:sz w:val="28"/>
          <w:szCs w:val="28"/>
        </w:rPr>
        <w:t xml:space="preserve"> в отделе строительства</w:t>
      </w:r>
      <w:r>
        <w:rPr>
          <w:sz w:val="28"/>
          <w:szCs w:val="28"/>
        </w:rPr>
        <w:t>,</w:t>
      </w:r>
      <w:r w:rsidRPr="00BF6DE3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и городского хозяйства</w:t>
      </w:r>
      <w:r w:rsidRPr="00BF6DE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5653, г"/>
        </w:smartTagPr>
        <w:r w:rsidRPr="00BF6DE3">
          <w:rPr>
            <w:sz w:val="28"/>
            <w:szCs w:val="28"/>
          </w:rPr>
          <w:t>665653, г</w:t>
        </w:r>
      </w:smartTag>
      <w:r w:rsidRPr="00BF6DE3">
        <w:rPr>
          <w:sz w:val="28"/>
          <w:szCs w:val="28"/>
        </w:rPr>
        <w:t xml:space="preserve">. Железногорск-Илимский, 8 квартал, дом </w:t>
      </w:r>
      <w:r>
        <w:rPr>
          <w:sz w:val="28"/>
          <w:szCs w:val="28"/>
        </w:rPr>
        <w:t>19</w:t>
      </w:r>
      <w:r w:rsidRPr="00BF6DE3">
        <w:rPr>
          <w:sz w:val="28"/>
          <w:szCs w:val="28"/>
        </w:rPr>
        <w:t xml:space="preserve">, каб. </w:t>
      </w:r>
      <w:r>
        <w:rPr>
          <w:sz w:val="28"/>
          <w:szCs w:val="28"/>
        </w:rPr>
        <w:t>403 при непосредственном обращении в ОСАиГХ</w:t>
      </w:r>
      <w:r w:rsidRPr="00BF6DE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BF6DE3">
        <w:rPr>
          <w:sz w:val="28"/>
          <w:szCs w:val="28"/>
        </w:rPr>
        <w:t xml:space="preserve"> 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Заявителю либо его законному представителю выдается градостроительный план и постановление об его утверждении в 2-х экземплярах.  Заявитель ставит свою подпить и дату получения  </w:t>
      </w:r>
      <w:r w:rsidRPr="00BF6DE3">
        <w:rPr>
          <w:sz w:val="28"/>
          <w:szCs w:val="28"/>
        </w:rPr>
        <w:t xml:space="preserve">градостроительного плана и постановления об его утверждении </w:t>
      </w:r>
      <w:r w:rsidRPr="00BF6DE3">
        <w:rPr>
          <w:rFonts w:ascii="Times New Roman CYR" w:hAnsi="Times New Roman CYR" w:cs="Times New Roman CYR"/>
          <w:sz w:val="28"/>
          <w:szCs w:val="28"/>
        </w:rPr>
        <w:t>в журнале  установленной формы (</w:t>
      </w:r>
      <w:r w:rsidRPr="00341650">
        <w:rPr>
          <w:rFonts w:ascii="Times New Roman CYR" w:hAnsi="Times New Roman CYR" w:cs="Times New Roman CYR"/>
          <w:sz w:val="28"/>
          <w:szCs w:val="28"/>
        </w:rPr>
        <w:t>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BF6DE3">
        <w:rPr>
          <w:rFonts w:ascii="Times New Roman CYR" w:hAnsi="Times New Roman CYR" w:cs="Times New Roman CYR"/>
          <w:sz w:val="28"/>
          <w:szCs w:val="28"/>
        </w:rPr>
        <w:t>).</w:t>
      </w:r>
    </w:p>
    <w:p w:rsidR="0032396E" w:rsidRDefault="0032396E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В случае если заявление о выдаче градостроительного плана земельного участка поступило по почте, то 2 экземпляра </w:t>
      </w:r>
      <w:r>
        <w:rPr>
          <w:sz w:val="28"/>
          <w:szCs w:val="28"/>
        </w:rPr>
        <w:t xml:space="preserve">градостроительного плана земельного участка и постановления об его утверждение </w:t>
      </w:r>
      <w:r w:rsidRPr="00BF6DE3">
        <w:rPr>
          <w:sz w:val="28"/>
          <w:szCs w:val="28"/>
        </w:rPr>
        <w:t xml:space="preserve"> отправляются по почте, о чем  в журнале ставится отметка (дата).</w:t>
      </w:r>
    </w:p>
    <w:p w:rsidR="0032396E" w:rsidRDefault="0032396E" w:rsidP="00E40C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32396E" w:rsidRPr="00BF6DE3" w:rsidRDefault="0032396E" w:rsidP="00F478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Один экземпляр градостроительного плана земельного участка</w:t>
      </w:r>
      <w:r>
        <w:rPr>
          <w:sz w:val="28"/>
          <w:szCs w:val="28"/>
        </w:rPr>
        <w:t xml:space="preserve"> и постановление об его </w:t>
      </w:r>
      <w:r w:rsidRPr="00BF6DE3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ие </w:t>
      </w:r>
      <w:r w:rsidRPr="00BF6DE3">
        <w:rPr>
          <w:sz w:val="28"/>
          <w:szCs w:val="28"/>
        </w:rPr>
        <w:t>передается на хранение в информационную систему обеспечения градостроительной деятельности.</w:t>
      </w:r>
    </w:p>
    <w:p w:rsidR="0032396E" w:rsidRPr="00BF6DE3" w:rsidRDefault="0032396E" w:rsidP="00F478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Ответственным лицом за выполнение административных процедур, предусмотренных данным регламентом, является специалист  </w:t>
      </w:r>
      <w:r>
        <w:rPr>
          <w:sz w:val="28"/>
          <w:szCs w:val="28"/>
        </w:rPr>
        <w:t>ОСАиГХ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.   </w:t>
      </w:r>
    </w:p>
    <w:p w:rsidR="0032396E" w:rsidRDefault="0032396E" w:rsidP="00F4783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  <w:sz w:val="28"/>
          <w:szCs w:val="28"/>
        </w:rPr>
      </w:pPr>
      <w:r w:rsidRPr="00BF6DE3">
        <w:rPr>
          <w:b/>
          <w:sz w:val="28"/>
          <w:szCs w:val="28"/>
        </w:rPr>
        <w:t>Формы контроля за исполнением административного регламента.</w:t>
      </w:r>
    </w:p>
    <w:p w:rsidR="0032396E" w:rsidRPr="00BF6DE3" w:rsidRDefault="0032396E" w:rsidP="005F6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Начальник и  специалист </w:t>
      </w:r>
      <w:r>
        <w:rPr>
          <w:sz w:val="28"/>
          <w:szCs w:val="28"/>
        </w:rPr>
        <w:t>ОСАиГХ</w:t>
      </w:r>
      <w:r w:rsidRPr="00BF6DE3">
        <w:rPr>
          <w:sz w:val="28"/>
          <w:szCs w:val="28"/>
        </w:rPr>
        <w:t xml:space="preserve"> несут ответственность за полноту, грамотность и доступность информации о предоставле</w:t>
      </w:r>
      <w:r>
        <w:rPr>
          <w:sz w:val="28"/>
          <w:szCs w:val="28"/>
        </w:rPr>
        <w:t>нии муниципальной у</w:t>
      </w:r>
      <w:r w:rsidRPr="00BF6DE3">
        <w:rPr>
          <w:sz w:val="28"/>
          <w:szCs w:val="28"/>
        </w:rPr>
        <w:t xml:space="preserve">слуги, правильность и срок  оформления документов в соответствии с настоящим </w:t>
      </w:r>
      <w:r>
        <w:rPr>
          <w:sz w:val="28"/>
          <w:szCs w:val="28"/>
        </w:rPr>
        <w:t>административным р</w:t>
      </w:r>
      <w:r w:rsidRPr="00BF6DE3">
        <w:rPr>
          <w:sz w:val="28"/>
          <w:szCs w:val="28"/>
        </w:rPr>
        <w:t>егламентом.</w:t>
      </w:r>
    </w:p>
    <w:p w:rsidR="0032396E" w:rsidRPr="00BF6DE3" w:rsidRDefault="0032396E" w:rsidP="005F6A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муниципальной у</w:t>
      </w:r>
      <w:r w:rsidRPr="00BF6DE3">
        <w:rPr>
          <w:sz w:val="28"/>
          <w:szCs w:val="28"/>
        </w:rPr>
        <w:t xml:space="preserve">слуги осуществляется начальником </w:t>
      </w:r>
      <w:r>
        <w:rPr>
          <w:sz w:val="28"/>
          <w:szCs w:val="28"/>
        </w:rPr>
        <w:t>ОСАиГХ</w:t>
      </w:r>
      <w:r w:rsidRPr="00BF6DE3">
        <w:rPr>
          <w:sz w:val="28"/>
          <w:szCs w:val="28"/>
        </w:rPr>
        <w:t>.</w:t>
      </w:r>
    </w:p>
    <w:p w:rsidR="0032396E" w:rsidRPr="00BF6DE3" w:rsidRDefault="0032396E" w:rsidP="002A65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Контроль деятельности </w:t>
      </w:r>
      <w:r>
        <w:rPr>
          <w:sz w:val="28"/>
          <w:szCs w:val="28"/>
        </w:rPr>
        <w:t>ОСАиГХ</w:t>
      </w:r>
      <w:r w:rsidRPr="00BF6DE3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>муниципальной у</w:t>
      </w:r>
      <w:r w:rsidRPr="00BF6DE3">
        <w:rPr>
          <w:sz w:val="28"/>
          <w:szCs w:val="28"/>
        </w:rPr>
        <w:t xml:space="preserve">слуги осуществляется </w:t>
      </w:r>
      <w:r>
        <w:rPr>
          <w:sz w:val="28"/>
          <w:szCs w:val="28"/>
        </w:rPr>
        <w:t>заместителем Главы муниципального образования «Железногорск-Илимское городское поселение»</w:t>
      </w:r>
      <w:r w:rsidRPr="00BF6DE3">
        <w:rPr>
          <w:sz w:val="28"/>
          <w:szCs w:val="28"/>
        </w:rPr>
        <w:t xml:space="preserve"> Периодичность осуществления текущего контроля устанавливается начальником </w:t>
      </w:r>
      <w:r>
        <w:rPr>
          <w:sz w:val="28"/>
          <w:szCs w:val="28"/>
        </w:rPr>
        <w:t>ОСАиГХ</w:t>
      </w:r>
      <w:r w:rsidRPr="00BF6DE3">
        <w:rPr>
          <w:sz w:val="28"/>
          <w:szCs w:val="28"/>
        </w:rPr>
        <w:t>.</w:t>
      </w:r>
    </w:p>
    <w:p w:rsidR="0032396E" w:rsidRPr="00BF6DE3" w:rsidRDefault="0032396E" w:rsidP="005F6AE1">
      <w:pPr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32396E" w:rsidRPr="00BF6DE3" w:rsidRDefault="0032396E" w:rsidP="005F6AE1">
      <w:pPr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2396E" w:rsidRDefault="0032396E" w:rsidP="005F6AE1">
      <w:pPr>
        <w:ind w:firstLine="56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32396E" w:rsidRPr="00BF6DE3" w:rsidRDefault="0032396E" w:rsidP="005F6AE1">
      <w:pPr>
        <w:ind w:firstLine="567"/>
        <w:jc w:val="both"/>
        <w:rPr>
          <w:sz w:val="28"/>
          <w:szCs w:val="28"/>
        </w:rPr>
      </w:pPr>
    </w:p>
    <w:p w:rsidR="0032396E" w:rsidRPr="00BF6DE3" w:rsidRDefault="0032396E" w:rsidP="00F47835">
      <w:pPr>
        <w:widowControl w:val="0"/>
        <w:numPr>
          <w:ilvl w:val="0"/>
          <w:numId w:val="10"/>
        </w:numPr>
        <w:tabs>
          <w:tab w:val="clear" w:pos="340"/>
          <w:tab w:val="num" w:pos="390"/>
        </w:tabs>
        <w:autoSpaceDE w:val="0"/>
        <w:autoSpaceDN w:val="0"/>
        <w:adjustRightInd w:val="0"/>
        <w:ind w:left="390" w:hanging="390"/>
        <w:jc w:val="center"/>
        <w:rPr>
          <w:b/>
          <w:bCs/>
          <w:sz w:val="28"/>
          <w:szCs w:val="28"/>
        </w:rPr>
      </w:pPr>
      <w:r w:rsidRPr="00BF6DE3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(бездействий)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32396E" w:rsidRPr="00BF6DE3" w:rsidRDefault="0032396E" w:rsidP="005F6AE1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Pr="00BF6DE3">
        <w:rPr>
          <w:rFonts w:ascii="Times New Roman" w:hAnsi="Times New Roman"/>
          <w:sz w:val="28"/>
          <w:szCs w:val="28"/>
        </w:rPr>
        <w:t xml:space="preserve"> может обратиться в администрацию </w:t>
      </w:r>
      <w:r w:rsidRPr="00DD7742">
        <w:rPr>
          <w:rFonts w:ascii="Times New Roman" w:hAnsi="Times New Roman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Pr="00BF6DE3">
        <w:rPr>
          <w:rFonts w:ascii="Times New Roman" w:hAnsi="Times New Roman"/>
          <w:sz w:val="28"/>
          <w:szCs w:val="28"/>
        </w:rPr>
        <w:t xml:space="preserve"> с заявлением или жалобой на действия (бездействия)  ответственного лица  в ходе предоставления муниципальной услуги письменно при обращении на личном приеме  </w:t>
      </w:r>
      <w:r>
        <w:rPr>
          <w:rFonts w:ascii="Times New Roman" w:hAnsi="Times New Roman"/>
          <w:sz w:val="28"/>
          <w:szCs w:val="28"/>
        </w:rPr>
        <w:t>Главы</w:t>
      </w:r>
      <w:r w:rsidRPr="00BF6DE3">
        <w:rPr>
          <w:rFonts w:ascii="Times New Roman" w:hAnsi="Times New Roman"/>
          <w:sz w:val="28"/>
          <w:szCs w:val="28"/>
        </w:rPr>
        <w:t xml:space="preserve"> </w:t>
      </w:r>
      <w:r w:rsidRPr="00DD7742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Pr="00BF6DE3">
        <w:rPr>
          <w:rFonts w:ascii="Times New Roman" w:hAnsi="Times New Roman"/>
          <w:sz w:val="28"/>
          <w:szCs w:val="28"/>
        </w:rPr>
        <w:t xml:space="preserve">, начальнику </w:t>
      </w:r>
      <w:r w:rsidRPr="00405134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АиГХ.</w:t>
      </w:r>
      <w:r w:rsidRPr="00BF6DE3">
        <w:rPr>
          <w:rFonts w:ascii="Times New Roman" w:hAnsi="Times New Roman"/>
          <w:sz w:val="28"/>
          <w:szCs w:val="28"/>
        </w:rPr>
        <w:t xml:space="preserve"> </w:t>
      </w:r>
    </w:p>
    <w:p w:rsidR="0032396E" w:rsidRPr="00BF6DE3" w:rsidRDefault="0032396E" w:rsidP="005F6AE1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2396E" w:rsidRPr="00BF6DE3" w:rsidRDefault="0032396E" w:rsidP="005F6AE1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Письменное обращение должно содержать:</w:t>
      </w:r>
    </w:p>
    <w:p w:rsidR="0032396E" w:rsidRPr="00BF6DE3" w:rsidRDefault="0032396E" w:rsidP="005F6AE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-наименование органа, в которое лицо направляет письменное обращение;</w:t>
      </w:r>
    </w:p>
    <w:p w:rsidR="0032396E" w:rsidRPr="00BF6DE3" w:rsidRDefault="0032396E" w:rsidP="005F6AE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32396E" w:rsidRPr="00BF6DE3" w:rsidRDefault="0032396E" w:rsidP="005F6AE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-почтовый адрес, по которому должен быть направлен ответ;</w:t>
      </w:r>
    </w:p>
    <w:p w:rsidR="0032396E" w:rsidRPr="00BF6DE3" w:rsidRDefault="0032396E" w:rsidP="005F6AE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-предмет жалобы;</w:t>
      </w:r>
    </w:p>
    <w:p w:rsidR="0032396E" w:rsidRPr="00BF6DE3" w:rsidRDefault="0032396E" w:rsidP="005F6AE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-причину несогласия с обжалуемым решением, действием (бездействием);</w:t>
      </w:r>
    </w:p>
    <w:p w:rsidR="0032396E" w:rsidRPr="00BF6DE3" w:rsidRDefault="0032396E" w:rsidP="005F6AE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-документы, подтверждающие изложенные обстоятельства;</w:t>
      </w:r>
    </w:p>
    <w:p w:rsidR="0032396E" w:rsidRPr="00BF6DE3" w:rsidRDefault="0032396E" w:rsidP="005F6AE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6DE3">
        <w:rPr>
          <w:rFonts w:ascii="Times New Roman" w:hAnsi="Times New Roman"/>
          <w:sz w:val="28"/>
          <w:szCs w:val="28"/>
        </w:rPr>
        <w:t>-личную подпись обратившегося физического лица, либо руково</w:t>
      </w:r>
      <w:r>
        <w:rPr>
          <w:rFonts w:ascii="Times New Roman" w:hAnsi="Times New Roman"/>
          <w:sz w:val="28"/>
          <w:szCs w:val="28"/>
        </w:rPr>
        <w:t>дителя юридического лица и дату.</w:t>
      </w:r>
    </w:p>
    <w:p w:rsidR="0032396E" w:rsidRPr="007C04D6" w:rsidRDefault="0032396E" w:rsidP="002A65C8">
      <w:pPr>
        <w:tabs>
          <w:tab w:val="left" w:pos="180"/>
          <w:tab w:val="left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04D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2396E" w:rsidRPr="007C04D6" w:rsidRDefault="0032396E" w:rsidP="002A65C8">
      <w:pPr>
        <w:spacing w:after="120"/>
        <w:ind w:left="283" w:firstLine="567"/>
        <w:jc w:val="both"/>
        <w:rPr>
          <w:sz w:val="28"/>
          <w:szCs w:val="28"/>
        </w:rPr>
      </w:pPr>
      <w:r w:rsidRPr="007C04D6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2396E" w:rsidRPr="007C04D6" w:rsidRDefault="0032396E" w:rsidP="002A65C8">
      <w:pPr>
        <w:tabs>
          <w:tab w:val="left" w:pos="720"/>
          <w:tab w:val="left" w:pos="900"/>
        </w:tabs>
        <w:spacing w:after="120"/>
        <w:jc w:val="both"/>
        <w:rPr>
          <w:sz w:val="28"/>
          <w:szCs w:val="28"/>
        </w:rPr>
      </w:pPr>
      <w:r w:rsidRPr="007C04D6">
        <w:rPr>
          <w:sz w:val="28"/>
          <w:szCs w:val="28"/>
        </w:rPr>
        <w:t xml:space="preserve">  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предусмотрено.</w:t>
      </w:r>
    </w:p>
    <w:p w:rsidR="0032396E" w:rsidRPr="007C04D6" w:rsidRDefault="0032396E" w:rsidP="002A65C8">
      <w:pPr>
        <w:tabs>
          <w:tab w:val="left" w:pos="720"/>
          <w:tab w:val="left" w:pos="900"/>
        </w:tabs>
        <w:spacing w:after="120"/>
        <w:jc w:val="both"/>
        <w:rPr>
          <w:sz w:val="28"/>
          <w:szCs w:val="28"/>
        </w:rPr>
      </w:pPr>
      <w:r w:rsidRPr="007C04D6">
        <w:rPr>
          <w:sz w:val="28"/>
          <w:szCs w:val="28"/>
        </w:rPr>
        <w:t>2) отказывает в удовлетворении жалобы.</w:t>
      </w:r>
    </w:p>
    <w:p w:rsidR="0032396E" w:rsidRPr="00031CAD" w:rsidRDefault="0032396E" w:rsidP="002A65C8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32396E" w:rsidRPr="00031CAD" w:rsidRDefault="0032396E" w:rsidP="002A65C8">
      <w:pPr>
        <w:pStyle w:val="BodyTextIndent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32396E" w:rsidRPr="00031CAD" w:rsidRDefault="0032396E" w:rsidP="002A65C8">
      <w:pPr>
        <w:pStyle w:val="BodyTextIndent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32396E" w:rsidRPr="005411D6" w:rsidRDefault="0032396E" w:rsidP="002A65C8">
      <w:pPr>
        <w:pStyle w:val="BodyTextIndent"/>
        <w:spacing w:after="0" w:line="240" w:lineRule="auto"/>
        <w:ind w:firstLine="360"/>
        <w:jc w:val="both"/>
        <w:rPr>
          <w:rFonts w:ascii="Times New Roman" w:hAnsi="Times New Roman"/>
        </w:rPr>
      </w:pPr>
      <w:r w:rsidRPr="00031CAD">
        <w:rPr>
          <w:rFonts w:ascii="Times New Roman" w:hAnsi="Times New Roman"/>
        </w:rPr>
        <w:t xml:space="preserve">                            </w:t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</w:p>
    <w:p w:rsidR="0032396E" w:rsidRDefault="0032396E" w:rsidP="002A65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32396E" w:rsidRDefault="0032396E" w:rsidP="002A65C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«Железногорск-</w:t>
      </w:r>
    </w:p>
    <w:p w:rsidR="0032396E" w:rsidRPr="00D90B59" w:rsidRDefault="0032396E" w:rsidP="002A65C8">
      <w:pPr>
        <w:jc w:val="both"/>
        <w:rPr>
          <w:sz w:val="28"/>
          <w:szCs w:val="28"/>
        </w:rPr>
      </w:pPr>
      <w:r>
        <w:rPr>
          <w:sz w:val="28"/>
          <w:szCs w:val="28"/>
        </w:rPr>
        <w:t>Илимское городское поселение».                                                       Ю.И. Шестера</w:t>
      </w:r>
    </w:p>
    <w:p w:rsidR="0032396E" w:rsidRDefault="0032396E" w:rsidP="002A65C8">
      <w:pPr>
        <w:jc w:val="center"/>
        <w:rPr>
          <w:sz w:val="28"/>
        </w:rPr>
      </w:pPr>
    </w:p>
    <w:p w:rsidR="0032396E" w:rsidRDefault="0032396E" w:rsidP="002A65C8">
      <w:pPr>
        <w:jc w:val="center"/>
        <w:rPr>
          <w:sz w:val="28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Pr="00B80D94" w:rsidRDefault="0032396E" w:rsidP="003B2887">
      <w:r>
        <w:t>Ведерникова А.П.</w:t>
      </w: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Default="0032396E" w:rsidP="00D203E2">
      <w:pPr>
        <w:widowControl w:val="0"/>
        <w:tabs>
          <w:tab w:val="left" w:pos="7920"/>
        </w:tabs>
        <w:autoSpaceDE w:val="0"/>
        <w:autoSpaceDN w:val="0"/>
        <w:adjustRightInd w:val="0"/>
        <w:ind w:right="-1"/>
        <w:rPr>
          <w:sz w:val="22"/>
          <w:szCs w:val="22"/>
        </w:rPr>
      </w:pPr>
    </w:p>
    <w:p w:rsidR="0032396E" w:rsidRPr="00EC0810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BF6DE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EC0810">
        <w:rPr>
          <w:rFonts w:ascii="Times New Roman CYR" w:hAnsi="Times New Roman CYR" w:cs="Times New Roman CYR"/>
        </w:rPr>
        <w:t>Приложение №1</w:t>
      </w:r>
    </w:p>
    <w:p w:rsidR="0032396E" w:rsidRDefault="0032396E" w:rsidP="00341650">
      <w:pPr>
        <w:ind w:firstLine="708"/>
        <w:jc w:val="right"/>
      </w:pPr>
      <w:r w:rsidRPr="00BF6DE3">
        <w:rPr>
          <w:bCs/>
        </w:rPr>
        <w:t>к административному регламенту</w:t>
      </w:r>
    </w:p>
    <w:p w:rsidR="0032396E" w:rsidRDefault="0032396E" w:rsidP="00341650">
      <w:pPr>
        <w:ind w:firstLine="708"/>
        <w:jc w:val="right"/>
      </w:pPr>
      <w:r>
        <w:t xml:space="preserve"> </w:t>
      </w:r>
      <w:r w:rsidRPr="00BF6DE3">
        <w:t xml:space="preserve"> </w:t>
      </w:r>
      <w:r w:rsidRPr="00EA26E6">
        <w:t>«Выдача градостроительного плана земельного</w:t>
      </w:r>
    </w:p>
    <w:p w:rsidR="0032396E" w:rsidRDefault="0032396E" w:rsidP="00341650">
      <w:pPr>
        <w:ind w:firstLine="708"/>
        <w:jc w:val="right"/>
      </w:pPr>
      <w:r w:rsidRPr="00EA26E6">
        <w:t xml:space="preserve"> участка на территории муниципального</w:t>
      </w:r>
    </w:p>
    <w:p w:rsidR="0032396E" w:rsidRDefault="0032396E" w:rsidP="00341650">
      <w:pPr>
        <w:ind w:firstLine="708"/>
        <w:jc w:val="right"/>
      </w:pPr>
      <w:r w:rsidRPr="00EA26E6">
        <w:t>образования «Железногорск-Илимское городское</w:t>
      </w:r>
    </w:p>
    <w:p w:rsidR="0032396E" w:rsidRPr="00EA26E6" w:rsidRDefault="0032396E" w:rsidP="00341650">
      <w:pPr>
        <w:ind w:firstLine="708"/>
        <w:jc w:val="right"/>
      </w:pPr>
      <w:r w:rsidRPr="00EA26E6">
        <w:t xml:space="preserve"> поселение»</w:t>
      </w:r>
    </w:p>
    <w:p w:rsidR="0032396E" w:rsidRPr="00BF6DE3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0"/>
          <w:szCs w:val="20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bCs/>
        </w:rPr>
        <w:t xml:space="preserve"> </w:t>
      </w:r>
    </w:p>
    <w:p w:rsidR="0032396E" w:rsidRPr="00E6400A" w:rsidRDefault="0032396E" w:rsidP="00EA26E6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6400A">
        <w:rPr>
          <w:b/>
        </w:rPr>
        <w:t>В администрацию муниципального</w:t>
      </w:r>
    </w:p>
    <w:p w:rsidR="0032396E" w:rsidRPr="00E6400A" w:rsidRDefault="0032396E" w:rsidP="00EA26E6">
      <w:pPr>
        <w:tabs>
          <w:tab w:val="left" w:pos="284"/>
          <w:tab w:val="left" w:pos="993"/>
          <w:tab w:val="left" w:pos="5700"/>
        </w:tabs>
        <w:jc w:val="right"/>
      </w:pPr>
      <w:r w:rsidRPr="00E6400A">
        <w:rPr>
          <w:b/>
        </w:rPr>
        <w:t>образования «Железногорск-Илимское</w:t>
      </w:r>
    </w:p>
    <w:p w:rsidR="0032396E" w:rsidRPr="00E6400A" w:rsidRDefault="0032396E" w:rsidP="00EA26E6">
      <w:pPr>
        <w:tabs>
          <w:tab w:val="left" w:pos="284"/>
          <w:tab w:val="left" w:pos="993"/>
          <w:tab w:val="left" w:pos="5700"/>
        </w:tabs>
        <w:jc w:val="center"/>
        <w:rPr>
          <w:b/>
        </w:rPr>
      </w:pPr>
      <w:r w:rsidRPr="00E6400A">
        <w:rPr>
          <w:b/>
        </w:rPr>
        <w:t xml:space="preserve">                                                        городское поселение»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BF6DE3">
        <w:t xml:space="preserve">                             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32396E" w:rsidRPr="002B77FA" w:rsidRDefault="0032396E" w:rsidP="00EC0810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– для юр.лица, </w:t>
      </w:r>
      <w:r>
        <w:rPr>
          <w:sz w:val="12"/>
          <w:szCs w:val="12"/>
        </w:rPr>
        <w:t xml:space="preserve"> </w:t>
      </w:r>
    </w:p>
    <w:p w:rsidR="0032396E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Pr="00852D09" w:rsidRDefault="0032396E" w:rsidP="00EC0810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32396E" w:rsidRPr="00852D09" w:rsidRDefault="0032396E" w:rsidP="00EC08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32396E" w:rsidRPr="002B77FA" w:rsidRDefault="0032396E" w:rsidP="00EC0810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32396E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EC081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EC0810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Default="0032396E" w:rsidP="00EC081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2396E" w:rsidRPr="00852D09" w:rsidRDefault="0032396E" w:rsidP="00EC0810">
      <w:pPr>
        <w:jc w:val="right"/>
        <w:rPr>
          <w:sz w:val="20"/>
          <w:szCs w:val="20"/>
        </w:rPr>
      </w:pPr>
    </w:p>
    <w:p w:rsidR="0032396E" w:rsidRDefault="0032396E" w:rsidP="00EC0810">
      <w:pPr>
        <w:tabs>
          <w:tab w:val="left" w:pos="5700"/>
        </w:tabs>
        <w:rPr>
          <w:sz w:val="28"/>
          <w:szCs w:val="28"/>
        </w:rPr>
      </w:pPr>
      <w:r w:rsidRPr="00852D0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852D09">
        <w:rPr>
          <w:sz w:val="20"/>
          <w:szCs w:val="20"/>
        </w:rPr>
        <w:t xml:space="preserve">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32396E" w:rsidRPr="00DC2D36" w:rsidRDefault="0032396E" w:rsidP="009E2E36">
      <w:pPr>
        <w:tabs>
          <w:tab w:val="left" w:pos="284"/>
          <w:tab w:val="left" w:pos="993"/>
        </w:tabs>
        <w:ind w:right="-2"/>
        <w:rPr>
          <w:sz w:val="14"/>
          <w:szCs w:val="14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Pr="00DC2D36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__________________________________</w:t>
      </w:r>
      <w:r w:rsidRPr="00DC2D36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Pr="00DC2D36">
        <w:rPr>
          <w:sz w:val="14"/>
          <w:szCs w:val="14"/>
        </w:rPr>
        <w:t xml:space="preserve">  (дата выдачи, номер)</w:t>
      </w:r>
    </w:p>
    <w:p w:rsidR="0032396E" w:rsidRPr="00BF6DE3" w:rsidRDefault="0032396E" w:rsidP="00EC0810">
      <w:pPr>
        <w:tabs>
          <w:tab w:val="left" w:pos="5700"/>
        </w:tabs>
        <w:rPr>
          <w:b/>
          <w:sz w:val="26"/>
          <w:szCs w:val="26"/>
        </w:rPr>
      </w:pPr>
    </w:p>
    <w:p w:rsidR="0032396E" w:rsidRPr="00BF6DE3" w:rsidRDefault="0032396E" w:rsidP="00CA5015">
      <w:pPr>
        <w:tabs>
          <w:tab w:val="left" w:pos="284"/>
          <w:tab w:val="left" w:pos="993"/>
        </w:tabs>
        <w:ind w:right="-2"/>
        <w:jc w:val="center"/>
        <w:rPr>
          <w:b/>
          <w:sz w:val="26"/>
          <w:szCs w:val="26"/>
        </w:rPr>
      </w:pPr>
      <w:r w:rsidRPr="00BF6DE3">
        <w:rPr>
          <w:b/>
          <w:sz w:val="26"/>
          <w:szCs w:val="26"/>
        </w:rPr>
        <w:t>Заявление</w:t>
      </w:r>
    </w:p>
    <w:p w:rsidR="0032396E" w:rsidRPr="00BF6DE3" w:rsidRDefault="0032396E" w:rsidP="00CA5015">
      <w:pPr>
        <w:tabs>
          <w:tab w:val="left" w:pos="284"/>
          <w:tab w:val="left" w:pos="993"/>
        </w:tabs>
        <w:rPr>
          <w:sz w:val="10"/>
          <w:szCs w:val="10"/>
        </w:rPr>
      </w:pPr>
    </w:p>
    <w:p w:rsidR="0032396E" w:rsidRPr="00BF6DE3" w:rsidRDefault="0032396E" w:rsidP="00CA5015">
      <w:pPr>
        <w:tabs>
          <w:tab w:val="left" w:pos="284"/>
          <w:tab w:val="left" w:pos="993"/>
        </w:tabs>
        <w:rPr>
          <w:sz w:val="10"/>
          <w:szCs w:val="10"/>
        </w:rPr>
      </w:pPr>
    </w:p>
    <w:p w:rsidR="0032396E" w:rsidRPr="00BF6DE3" w:rsidRDefault="0032396E" w:rsidP="00CA5015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       Прошу </w:t>
      </w:r>
      <w:r>
        <w:rPr>
          <w:sz w:val="28"/>
          <w:szCs w:val="28"/>
        </w:rPr>
        <w:t>выдать</w:t>
      </w:r>
      <w:r w:rsidRPr="00BF6DE3">
        <w:rPr>
          <w:sz w:val="28"/>
          <w:szCs w:val="28"/>
        </w:rPr>
        <w:t xml:space="preserve"> градостроительный план земельного участка, расположенного по адресу: Иркутская область, Нижнеилимский район</w:t>
      </w:r>
      <w:r>
        <w:rPr>
          <w:sz w:val="28"/>
          <w:szCs w:val="28"/>
        </w:rPr>
        <w:t xml:space="preserve">, </w:t>
      </w:r>
      <w:r w:rsidRPr="00BF6DE3">
        <w:rPr>
          <w:sz w:val="28"/>
          <w:szCs w:val="28"/>
        </w:rPr>
        <w:t>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BF6DE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BF6DE3">
        <w:rPr>
          <w:sz w:val="28"/>
          <w:szCs w:val="28"/>
        </w:rPr>
        <w:t>___________</w:t>
      </w:r>
    </w:p>
    <w:p w:rsidR="0032396E" w:rsidRPr="00BF6DE3" w:rsidRDefault="0032396E" w:rsidP="00CA5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под(для)__________________________________________________________</w:t>
      </w:r>
      <w:r w:rsidRPr="00EA26E6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32396E" w:rsidRPr="00BF6DE3" w:rsidRDefault="0032396E" w:rsidP="00CA5015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28"/>
          <w:szCs w:val="28"/>
        </w:rPr>
      </w:pPr>
      <w:r w:rsidRPr="00BF6DE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32396E" w:rsidRPr="00BF6DE3" w:rsidRDefault="0032396E" w:rsidP="00CA5015"/>
    <w:p w:rsidR="0032396E" w:rsidRPr="00BF6DE3" w:rsidRDefault="0032396E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32396E" w:rsidRPr="00BF6DE3" w:rsidRDefault="0032396E" w:rsidP="00856C13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BF6DE3">
        <w:tab/>
      </w:r>
    </w:p>
    <w:p w:rsidR="0032396E" w:rsidRPr="00BF6DE3" w:rsidRDefault="0032396E" w:rsidP="00CA5015">
      <w:pPr>
        <w:jc w:val="both"/>
      </w:pPr>
      <w:r w:rsidRPr="00BF6DE3">
        <w:t>Даю согласие отделу строительства</w:t>
      </w:r>
      <w:r>
        <w:t xml:space="preserve">, </w:t>
      </w:r>
      <w:r w:rsidRPr="00BF6DE3">
        <w:t>архитектуры</w:t>
      </w:r>
      <w:r>
        <w:t xml:space="preserve"> и городского хозяйства</w:t>
      </w:r>
      <w:r w:rsidRPr="00BF6DE3">
        <w:t xml:space="preserve"> администрации </w:t>
      </w:r>
      <w:r w:rsidRPr="003E7B5D">
        <w:t>муниципального образования «Железногорск-Илимское городское поселение»</w:t>
      </w:r>
      <w:r>
        <w:t xml:space="preserve"> </w:t>
      </w:r>
      <w:r w:rsidRPr="00BF6DE3">
        <w:t>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32396E" w:rsidRPr="00856C13" w:rsidRDefault="0032396E" w:rsidP="00CA5015">
      <w:pPr>
        <w:rPr>
          <w:sz w:val="20"/>
          <w:szCs w:val="20"/>
        </w:rPr>
      </w:pPr>
      <w:r w:rsidRPr="00BF6DE3">
        <w:t xml:space="preserve"> </w:t>
      </w:r>
    </w:p>
    <w:p w:rsidR="0032396E" w:rsidRPr="00BF6DE3" w:rsidRDefault="0032396E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32396E" w:rsidRPr="00BF6DE3" w:rsidRDefault="0032396E" w:rsidP="00856C13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32396E" w:rsidRPr="00BF6DE3" w:rsidRDefault="0032396E" w:rsidP="00CA5015">
      <w:pPr>
        <w:jc w:val="both"/>
      </w:pPr>
    </w:p>
    <w:p w:rsidR="0032396E" w:rsidRPr="00BF6DE3" w:rsidRDefault="0032396E" w:rsidP="003B2887">
      <w:pPr>
        <w:tabs>
          <w:tab w:val="left" w:pos="1620"/>
        </w:tabs>
        <w:jc w:val="both"/>
      </w:pPr>
      <w:r w:rsidRPr="00BF6DE3">
        <w:t>Сведения, указанные в заявлении и представленные документы достоверны.</w:t>
      </w:r>
    </w:p>
    <w:p w:rsidR="0032396E" w:rsidRPr="00BF6DE3" w:rsidRDefault="0032396E" w:rsidP="00CA5015"/>
    <w:p w:rsidR="0032396E" w:rsidRPr="00BF6DE3" w:rsidRDefault="0032396E" w:rsidP="00CA5015">
      <w:pPr>
        <w:rPr>
          <w:vertAlign w:val="superscript"/>
        </w:rPr>
      </w:pPr>
      <w:r w:rsidRPr="00BF6DE3">
        <w:t>Заявитель:______________________                             _____________________</w:t>
      </w:r>
    </w:p>
    <w:p w:rsidR="0032396E" w:rsidRPr="00BF6DE3" w:rsidRDefault="0032396E" w:rsidP="00CA5015">
      <w:pPr>
        <w:rPr>
          <w:vertAlign w:val="superscript"/>
        </w:rPr>
      </w:pPr>
    </w:p>
    <w:p w:rsidR="0032396E" w:rsidRPr="00BF6DE3" w:rsidRDefault="0032396E" w:rsidP="00CA5015">
      <w:r w:rsidRPr="00BF6DE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32396E" w:rsidRPr="00405134" w:rsidRDefault="0032396E" w:rsidP="00CA5015">
      <w:pPr>
        <w:pStyle w:val="BodyTextIndent"/>
        <w:ind w:left="0"/>
        <w:rPr>
          <w:rFonts w:ascii="Times New Roman" w:hAnsi="Times New Roman"/>
        </w:rPr>
      </w:pPr>
      <w:r w:rsidRPr="00405134">
        <w:rPr>
          <w:rFonts w:ascii="Times New Roman" w:hAnsi="Times New Roman"/>
        </w:rPr>
        <w:t>«____»_________ 2012г</w:t>
      </w:r>
    </w:p>
    <w:p w:rsidR="0032396E" w:rsidRPr="00BF6DE3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CA501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E63BD7">
      <w:pPr>
        <w:pStyle w:val="ConsPlusNormal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32396E" w:rsidRPr="00EC0810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0810">
        <w:rPr>
          <w:rFonts w:ascii="Times New Roman CYR" w:hAnsi="Times New Roman CYR" w:cs="Times New Roman CYR"/>
        </w:rPr>
        <w:t>Приложение №2</w:t>
      </w:r>
    </w:p>
    <w:p w:rsidR="0032396E" w:rsidRDefault="0032396E" w:rsidP="003E7B5D">
      <w:pPr>
        <w:ind w:firstLine="708"/>
        <w:jc w:val="right"/>
      </w:pPr>
      <w:r w:rsidRPr="00BF6DE3">
        <w:rPr>
          <w:bCs/>
        </w:rPr>
        <w:t>к административному регламенту</w:t>
      </w:r>
      <w:r>
        <w:t xml:space="preserve"> </w:t>
      </w:r>
    </w:p>
    <w:p w:rsidR="0032396E" w:rsidRDefault="0032396E" w:rsidP="003E7B5D">
      <w:pPr>
        <w:ind w:firstLine="708"/>
        <w:jc w:val="right"/>
      </w:pPr>
      <w:r>
        <w:t xml:space="preserve"> </w:t>
      </w:r>
      <w:r w:rsidRPr="00BF6DE3">
        <w:t xml:space="preserve"> </w:t>
      </w:r>
      <w:r w:rsidRPr="00EA26E6">
        <w:t>«Выдача градостроительного плана земельного</w:t>
      </w:r>
    </w:p>
    <w:p w:rsidR="0032396E" w:rsidRDefault="0032396E" w:rsidP="003E7B5D">
      <w:pPr>
        <w:ind w:firstLine="708"/>
        <w:jc w:val="right"/>
      </w:pPr>
      <w:r w:rsidRPr="00EA26E6">
        <w:t xml:space="preserve"> участка на территории муниципального </w:t>
      </w:r>
    </w:p>
    <w:p w:rsidR="0032396E" w:rsidRDefault="0032396E" w:rsidP="003E7B5D">
      <w:pPr>
        <w:ind w:firstLine="708"/>
        <w:jc w:val="right"/>
      </w:pPr>
      <w:r w:rsidRPr="00EA26E6">
        <w:t>образования «Железногорск-Илимское городское</w:t>
      </w:r>
    </w:p>
    <w:p w:rsidR="0032396E" w:rsidRPr="00EA26E6" w:rsidRDefault="0032396E" w:rsidP="003E7B5D">
      <w:pPr>
        <w:ind w:firstLine="708"/>
        <w:jc w:val="right"/>
      </w:pPr>
      <w:r w:rsidRPr="00EA26E6">
        <w:t xml:space="preserve"> поселение»</w:t>
      </w:r>
    </w:p>
    <w:p w:rsidR="0032396E" w:rsidRPr="00BF6DE3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</w:p>
    <w:p w:rsidR="0032396E" w:rsidRPr="00BF6DE3" w:rsidRDefault="0032396E" w:rsidP="00F47835">
      <w:pPr>
        <w:jc w:val="center"/>
        <w:rPr>
          <w:sz w:val="28"/>
          <w:szCs w:val="28"/>
        </w:rPr>
      </w:pPr>
    </w:p>
    <w:p w:rsidR="0032396E" w:rsidRPr="00BF6DE3" w:rsidRDefault="0032396E" w:rsidP="00F47835">
      <w:pPr>
        <w:jc w:val="center"/>
        <w:rPr>
          <w:sz w:val="28"/>
          <w:szCs w:val="28"/>
        </w:rPr>
      </w:pPr>
      <w:r w:rsidRPr="00BF6DE3">
        <w:rPr>
          <w:sz w:val="28"/>
          <w:szCs w:val="28"/>
        </w:rPr>
        <w:t xml:space="preserve">Перечень </w:t>
      </w:r>
    </w:p>
    <w:p w:rsidR="0032396E" w:rsidRPr="00BF6DE3" w:rsidRDefault="0032396E" w:rsidP="00F478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6DE3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Pr="00BF6DE3">
        <w:rPr>
          <w:rFonts w:ascii="Times New Roman" w:hAnsi="Times New Roman" w:cs="Times New Roman"/>
          <w:i/>
          <w:sz w:val="28"/>
          <w:szCs w:val="28"/>
        </w:rPr>
        <w:t>заявителем самостоятельно</w:t>
      </w:r>
      <w:r w:rsidRPr="00BF6DE3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</w:p>
    <w:p w:rsidR="0032396E" w:rsidRPr="00BF6DE3" w:rsidRDefault="0032396E" w:rsidP="00F47835">
      <w:pPr>
        <w:rPr>
          <w:lang w:eastAsia="ar-SA"/>
        </w:rPr>
      </w:pPr>
    </w:p>
    <w:p w:rsidR="0032396E" w:rsidRPr="00BF6DE3" w:rsidRDefault="0032396E" w:rsidP="00F4783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ind w:left="142" w:firstLine="992"/>
        <w:jc w:val="both"/>
        <w:rPr>
          <w:sz w:val="28"/>
          <w:szCs w:val="28"/>
        </w:rPr>
      </w:pPr>
      <w:bookmarkStart w:id="1" w:name="OLE_LINK1"/>
      <w:bookmarkStart w:id="2" w:name="OLE_LINK2"/>
      <w:r w:rsidRPr="00BF6DE3">
        <w:rPr>
          <w:sz w:val="28"/>
          <w:szCs w:val="28"/>
        </w:rPr>
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32396E" w:rsidRPr="00BF6DE3" w:rsidRDefault="0032396E" w:rsidP="00F47835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uppressAutoHyphens/>
        <w:autoSpaceDE w:val="0"/>
        <w:ind w:left="142" w:firstLine="992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32396E" w:rsidRPr="00BF6DE3" w:rsidRDefault="0032396E" w:rsidP="00F47835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–  для физического лица –  заверенная доверенность, </w:t>
      </w:r>
    </w:p>
    <w:p w:rsidR="0032396E" w:rsidRPr="00BF6DE3" w:rsidRDefault="0032396E" w:rsidP="00F47835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– для юридического лица – доверенность, заверенная печатью юридического лица.</w:t>
      </w:r>
    </w:p>
    <w:p w:rsidR="0032396E" w:rsidRPr="00BF6DE3" w:rsidRDefault="0032396E" w:rsidP="00CA5015">
      <w:pPr>
        <w:numPr>
          <w:ilvl w:val="0"/>
          <w:numId w:val="17"/>
        </w:numPr>
        <w:tabs>
          <w:tab w:val="left" w:pos="0"/>
          <w:tab w:val="left" w:pos="1418"/>
        </w:tabs>
        <w:autoSpaceDE w:val="0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Учредительные документы юридического лица.</w:t>
      </w:r>
    </w:p>
    <w:p w:rsidR="0032396E" w:rsidRPr="00E63BD7" w:rsidRDefault="0032396E" w:rsidP="00F47835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Актуальная топографическая съемка на территории земельного участка в масштабе 1:500, 1:1000, 1:2000 выполненная индивидуальными предпринимателями или юридическими лицами, имеющими выданные саморегулируемой организацией свидетельства о допуске на выполнение топографической съемки.</w:t>
      </w:r>
    </w:p>
    <w:p w:rsidR="0032396E" w:rsidRPr="00BF6DE3" w:rsidRDefault="0032396E" w:rsidP="00F47835">
      <w:pPr>
        <w:numPr>
          <w:ilvl w:val="0"/>
          <w:numId w:val="17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Схема планировочной организации земельного участка (для индивидуального жилищного строительства)</w:t>
      </w:r>
    </w:p>
    <w:p w:rsidR="0032396E" w:rsidRPr="00BF6DE3" w:rsidRDefault="0032396E" w:rsidP="00F47835">
      <w:pPr>
        <w:numPr>
          <w:ilvl w:val="0"/>
          <w:numId w:val="17"/>
        </w:numPr>
        <w:tabs>
          <w:tab w:val="clear" w:pos="1353"/>
          <w:tab w:val="left" w:pos="851"/>
          <w:tab w:val="num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Правоустанавливающие документы на </w:t>
      </w:r>
      <w:r>
        <w:rPr>
          <w:sz w:val="28"/>
          <w:szCs w:val="28"/>
        </w:rPr>
        <w:t xml:space="preserve">объекты недвижимости, права на которые не зарегистрированы в Едином государственном реестре прав </w:t>
      </w:r>
      <w:r w:rsidRPr="00BF6DE3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 xml:space="preserve"> и сделок с ним.</w:t>
      </w:r>
    </w:p>
    <w:p w:rsidR="0032396E" w:rsidRPr="00BF6DE3" w:rsidRDefault="0032396E" w:rsidP="00F47835">
      <w:pPr>
        <w:tabs>
          <w:tab w:val="left" w:pos="0"/>
          <w:tab w:val="left" w:pos="1418"/>
        </w:tabs>
        <w:autoSpaceDE w:val="0"/>
        <w:ind w:left="1353"/>
        <w:jc w:val="both"/>
        <w:rPr>
          <w:sz w:val="28"/>
          <w:szCs w:val="28"/>
        </w:rPr>
      </w:pPr>
    </w:p>
    <w:bookmarkEnd w:id="1"/>
    <w:bookmarkEnd w:id="2"/>
    <w:p w:rsidR="0032396E" w:rsidRPr="00BF6DE3" w:rsidRDefault="0032396E" w:rsidP="003E7B5D">
      <w:pPr>
        <w:jc w:val="center"/>
        <w:rPr>
          <w:sz w:val="28"/>
          <w:szCs w:val="28"/>
        </w:rPr>
      </w:pPr>
      <w:r w:rsidRPr="00BF6DE3">
        <w:rPr>
          <w:sz w:val="28"/>
          <w:szCs w:val="28"/>
        </w:rPr>
        <w:t xml:space="preserve">Перечень </w:t>
      </w:r>
    </w:p>
    <w:p w:rsidR="0032396E" w:rsidRPr="003E7B5D" w:rsidRDefault="0032396E" w:rsidP="003E7B5D">
      <w:pPr>
        <w:ind w:firstLine="720"/>
        <w:jc w:val="both"/>
        <w:rPr>
          <w:rFonts w:cs="Calibri"/>
          <w:sz w:val="28"/>
          <w:szCs w:val="28"/>
        </w:rPr>
      </w:pPr>
      <w:r w:rsidRPr="00BF6DE3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которые </w:t>
      </w:r>
      <w:r>
        <w:rPr>
          <w:rFonts w:cs="Calibri"/>
          <w:sz w:val="28"/>
          <w:szCs w:val="28"/>
        </w:rPr>
        <w:t xml:space="preserve">могут быть представлены </w:t>
      </w:r>
      <w:r w:rsidRPr="003E7B5D">
        <w:rPr>
          <w:rFonts w:cs="Calibri"/>
          <w:i/>
          <w:sz w:val="28"/>
          <w:szCs w:val="28"/>
        </w:rPr>
        <w:t>заявителем</w:t>
      </w:r>
      <w:r>
        <w:rPr>
          <w:rFonts w:cs="Calibri"/>
          <w:sz w:val="28"/>
          <w:szCs w:val="28"/>
        </w:rPr>
        <w:t xml:space="preserve"> по собственной инициативе </w:t>
      </w:r>
      <w:r w:rsidRPr="003E7B5D">
        <w:rPr>
          <w:rFonts w:cs="Calibri"/>
          <w:sz w:val="28"/>
          <w:szCs w:val="28"/>
        </w:rPr>
        <w:t>для получения муниципальной услуги</w:t>
      </w:r>
      <w:r>
        <w:rPr>
          <w:rFonts w:cs="Calibri"/>
          <w:sz w:val="28"/>
          <w:szCs w:val="28"/>
        </w:rPr>
        <w:t>: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 w:rsidRPr="00FE0A42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E0A42">
        <w:rPr>
          <w:sz w:val="28"/>
          <w:szCs w:val="28"/>
        </w:rPr>
        <w:t xml:space="preserve"> из </w:t>
      </w:r>
      <w:r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Pr="00BF6DE3">
        <w:rPr>
          <w:sz w:val="28"/>
          <w:szCs w:val="28"/>
        </w:rPr>
        <w:t xml:space="preserve"> (здание, строение, сооружение, подлежащее реконструкции, капитальному ремонту);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 w:rsidRPr="00FE0A42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E0A42">
        <w:rPr>
          <w:sz w:val="28"/>
          <w:szCs w:val="28"/>
        </w:rPr>
        <w:t xml:space="preserve"> из </w:t>
      </w:r>
      <w:r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Pr="00BF6DE3">
        <w:rPr>
          <w:sz w:val="28"/>
          <w:szCs w:val="28"/>
        </w:rPr>
        <w:t xml:space="preserve"> (земельный участок);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sz w:val="28"/>
          <w:szCs w:val="28"/>
        </w:rPr>
      </w:pPr>
      <w:r w:rsidRPr="00BF6DE3">
        <w:rPr>
          <w:sz w:val="28"/>
          <w:szCs w:val="28"/>
        </w:rPr>
        <w:t>кадастровый паспорт земельного участка.</w:t>
      </w:r>
    </w:p>
    <w:p w:rsidR="0032396E" w:rsidRPr="00BF6DE3" w:rsidRDefault="0032396E" w:rsidP="003E7B5D">
      <w:pPr>
        <w:widowControl w:val="0"/>
        <w:suppressAutoHyphens/>
        <w:autoSpaceDE w:val="0"/>
        <w:ind w:left="426" w:hanging="426"/>
        <w:jc w:val="both"/>
        <w:rPr>
          <w:sz w:val="28"/>
          <w:szCs w:val="28"/>
        </w:rPr>
      </w:pPr>
      <w:r w:rsidRPr="00BF6DE3">
        <w:rPr>
          <w:sz w:val="28"/>
          <w:szCs w:val="28"/>
        </w:rPr>
        <w:t xml:space="preserve">- в Федеральной налоговой службе по Иркутской области: 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BF6DE3">
        <w:rPr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32396E" w:rsidRPr="00BF6DE3" w:rsidRDefault="0032396E" w:rsidP="003E7B5D">
      <w:pPr>
        <w:widowControl w:val="0"/>
        <w:numPr>
          <w:ilvl w:val="0"/>
          <w:numId w:val="16"/>
        </w:numPr>
        <w:suppressAutoHyphens/>
        <w:autoSpaceDE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  <w:r w:rsidRPr="00BF6DE3">
        <w:rPr>
          <w:sz w:val="28"/>
          <w:szCs w:val="28"/>
        </w:rPr>
        <w:t>из Единого государственного реестра юридических лиц.</w:t>
      </w:r>
    </w:p>
    <w:p w:rsidR="0032396E" w:rsidRPr="00EC0810" w:rsidRDefault="0032396E" w:rsidP="009E2E36">
      <w:pPr>
        <w:ind w:firstLine="720"/>
        <w:jc w:val="both"/>
      </w:pPr>
      <w:r w:rsidRPr="00BF6DE3">
        <w:rPr>
          <w:sz w:val="28"/>
          <w:szCs w:val="28"/>
        </w:rPr>
        <w:tab/>
      </w: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Pr="00EC0810">
        <w:t>Приложение №3</w:t>
      </w:r>
    </w:p>
    <w:p w:rsidR="0032396E" w:rsidRDefault="0032396E" w:rsidP="003E7B5D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3E7B5D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3E7B5D">
      <w:pPr>
        <w:ind w:firstLine="708"/>
        <w:jc w:val="right"/>
      </w:pPr>
      <w:r>
        <w:t xml:space="preserve"> участка на территории муниципального </w:t>
      </w:r>
    </w:p>
    <w:p w:rsidR="0032396E" w:rsidRDefault="0032396E" w:rsidP="003E7B5D">
      <w:pPr>
        <w:ind w:firstLine="708"/>
        <w:jc w:val="right"/>
      </w:pPr>
      <w:r>
        <w:t>образования «Железногорск-Илимское городское</w:t>
      </w:r>
    </w:p>
    <w:p w:rsidR="0032396E" w:rsidRDefault="0032396E" w:rsidP="003E7B5D">
      <w:pPr>
        <w:ind w:firstLine="708"/>
        <w:jc w:val="right"/>
      </w:pPr>
      <w:r>
        <w:t xml:space="preserve"> поселение»</w:t>
      </w:r>
    </w:p>
    <w:p w:rsidR="0032396E" w:rsidRPr="00BF6DE3" w:rsidRDefault="0032396E" w:rsidP="00F47835">
      <w:pPr>
        <w:widowControl w:val="0"/>
        <w:tabs>
          <w:tab w:val="left" w:pos="3969"/>
        </w:tabs>
        <w:autoSpaceDE w:val="0"/>
        <w:autoSpaceDN w:val="0"/>
        <w:adjustRightInd w:val="0"/>
        <w:ind w:left="4820" w:right="-1"/>
        <w:jc w:val="right"/>
      </w:pPr>
    </w:p>
    <w:p w:rsidR="0032396E" w:rsidRPr="00E6400A" w:rsidRDefault="0032396E" w:rsidP="007B5884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E6400A">
        <w:rPr>
          <w:b/>
        </w:rPr>
        <w:t>В администрацию муниципального</w:t>
      </w:r>
    </w:p>
    <w:p w:rsidR="0032396E" w:rsidRPr="00E6400A" w:rsidRDefault="0032396E" w:rsidP="007B5884">
      <w:pPr>
        <w:tabs>
          <w:tab w:val="left" w:pos="284"/>
          <w:tab w:val="left" w:pos="993"/>
          <w:tab w:val="left" w:pos="5700"/>
        </w:tabs>
        <w:jc w:val="right"/>
      </w:pPr>
      <w:r w:rsidRPr="00E6400A">
        <w:rPr>
          <w:b/>
        </w:rPr>
        <w:t>образования «Железногорск-Илимское</w:t>
      </w:r>
    </w:p>
    <w:p w:rsidR="0032396E" w:rsidRPr="00E6400A" w:rsidRDefault="0032396E" w:rsidP="007B5884">
      <w:pPr>
        <w:tabs>
          <w:tab w:val="left" w:pos="284"/>
          <w:tab w:val="left" w:pos="993"/>
          <w:tab w:val="left" w:pos="5700"/>
        </w:tabs>
        <w:jc w:val="center"/>
        <w:rPr>
          <w:b/>
        </w:rPr>
      </w:pPr>
      <w:r w:rsidRPr="00E6400A">
        <w:rPr>
          <w:b/>
        </w:rPr>
        <w:t xml:space="preserve">                                                        городское поселение»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– для юр.лица, </w:t>
      </w:r>
      <w:r>
        <w:rPr>
          <w:sz w:val="12"/>
          <w:szCs w:val="12"/>
        </w:rPr>
        <w:t xml:space="preserve">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Pr="00852D09" w:rsidRDefault="0032396E" w:rsidP="004762E3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32396E" w:rsidRPr="00852D09" w:rsidRDefault="0032396E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32396E" w:rsidRPr="00160A1F" w:rsidRDefault="0032396E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160A1F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__________________________________</w:t>
      </w:r>
    </w:p>
    <w:p w:rsidR="0032396E" w:rsidRPr="00160A1F" w:rsidRDefault="0032396E" w:rsidP="004762E3">
      <w:pPr>
        <w:jc w:val="center"/>
        <w:rPr>
          <w:sz w:val="14"/>
          <w:szCs w:val="14"/>
        </w:rPr>
      </w:pPr>
      <w:r w:rsidRPr="00160A1F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160A1F">
        <w:rPr>
          <w:sz w:val="14"/>
          <w:szCs w:val="14"/>
        </w:rPr>
        <w:t>(дата выдача, номер)</w:t>
      </w:r>
    </w:p>
    <w:p w:rsidR="0032396E" w:rsidRPr="00852D09" w:rsidRDefault="0032396E" w:rsidP="004762E3">
      <w:pPr>
        <w:jc w:val="center"/>
        <w:rPr>
          <w:b/>
          <w:sz w:val="20"/>
          <w:szCs w:val="20"/>
        </w:rPr>
      </w:pPr>
      <w:r w:rsidRPr="00852D09">
        <w:rPr>
          <w:b/>
          <w:sz w:val="20"/>
          <w:szCs w:val="20"/>
        </w:rPr>
        <w:t>ЗАЯВЛЕНИЕ</w:t>
      </w:r>
    </w:p>
    <w:p w:rsidR="0032396E" w:rsidRPr="00852D09" w:rsidRDefault="0032396E" w:rsidP="004762E3">
      <w:pPr>
        <w:jc w:val="center"/>
        <w:rPr>
          <w:b/>
          <w:sz w:val="20"/>
          <w:szCs w:val="20"/>
        </w:rPr>
      </w:pPr>
    </w:p>
    <w:p w:rsidR="0032396E" w:rsidRPr="00160A1F" w:rsidRDefault="0032396E" w:rsidP="004762E3">
      <w:pPr>
        <w:jc w:val="both"/>
      </w:pPr>
      <w:r w:rsidRPr="00160A1F">
        <w:t xml:space="preserve">    Прошу (просим) продлить срок выполнения муниципальной услуги, в связи </w:t>
      </w:r>
      <w:r>
        <w:t>___________</w:t>
      </w:r>
    </w:p>
    <w:p w:rsidR="0032396E" w:rsidRDefault="0032396E" w:rsidP="004762E3">
      <w:pPr>
        <w:jc w:val="both"/>
      </w:pPr>
      <w:r w:rsidRPr="00160A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32396E" w:rsidRPr="00160A1F" w:rsidRDefault="0032396E" w:rsidP="004762E3">
      <w:pPr>
        <w:jc w:val="both"/>
      </w:pPr>
      <w:r w:rsidRPr="00160A1F">
        <w:t>Сроком на ______________</w:t>
      </w:r>
      <w:r>
        <w:t>_______________________________________________________</w:t>
      </w:r>
    </w:p>
    <w:p w:rsidR="0032396E" w:rsidRDefault="0032396E" w:rsidP="004762E3">
      <w:pPr>
        <w:jc w:val="both"/>
        <w:rPr>
          <w:sz w:val="20"/>
          <w:szCs w:val="20"/>
        </w:rPr>
      </w:pPr>
    </w:p>
    <w:p w:rsidR="0032396E" w:rsidRPr="00852D09" w:rsidRDefault="0032396E" w:rsidP="004762E3">
      <w:pPr>
        <w:jc w:val="both"/>
        <w:rPr>
          <w:sz w:val="20"/>
          <w:szCs w:val="20"/>
        </w:rPr>
      </w:pPr>
      <w:r w:rsidRPr="00160A1F">
        <w:t>Заявитель:_______________________</w:t>
      </w:r>
      <w:r w:rsidRPr="00852D0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</w:t>
      </w:r>
      <w:r w:rsidRPr="0051605C">
        <w:rPr>
          <w:sz w:val="14"/>
          <w:szCs w:val="14"/>
        </w:rPr>
        <w:t xml:space="preserve">  Ф.И.О. должность представителя юридического лица,</w:t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32396E" w:rsidRDefault="0032396E" w:rsidP="004762E3">
      <w:pPr>
        <w:jc w:val="both"/>
        <w:rPr>
          <w:sz w:val="20"/>
          <w:szCs w:val="20"/>
        </w:rPr>
      </w:pPr>
    </w:p>
    <w:p w:rsidR="0032396E" w:rsidRDefault="0032396E" w:rsidP="00E63BD7">
      <w:pPr>
        <w:pStyle w:val="ConsPlusNormal"/>
        <w:ind w:left="6120" w:firstLine="0"/>
        <w:jc w:val="right"/>
        <w:rPr>
          <w:rFonts w:ascii="Times New Roman CYR" w:hAnsi="Times New Roman CYR" w:cs="Times New Roman CYR"/>
          <w:sz w:val="28"/>
          <w:szCs w:val="28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32396E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2396E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2396E" w:rsidRPr="00EC0810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 </w:t>
      </w:r>
    </w:p>
    <w:p w:rsidR="0032396E" w:rsidRDefault="0032396E" w:rsidP="007B5884">
      <w:pPr>
        <w:ind w:firstLine="708"/>
        <w:jc w:val="right"/>
      </w:pPr>
      <w:r>
        <w:t>образования «Железногорск-Илимское городское</w:t>
      </w:r>
    </w:p>
    <w:p w:rsidR="0032396E" w:rsidRDefault="0032396E" w:rsidP="007B5884">
      <w:pPr>
        <w:ind w:firstLine="708"/>
        <w:jc w:val="right"/>
      </w:pPr>
      <w:r>
        <w:t xml:space="preserve"> поселение»</w:t>
      </w:r>
    </w:p>
    <w:p w:rsidR="0032396E" w:rsidRDefault="0032396E" w:rsidP="007B5884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>
        <w:rPr>
          <w:b/>
        </w:rPr>
        <w:t>В администрацию муниципального</w:t>
      </w:r>
    </w:p>
    <w:p w:rsidR="0032396E" w:rsidRDefault="0032396E" w:rsidP="007B5884">
      <w:pPr>
        <w:tabs>
          <w:tab w:val="left" w:pos="284"/>
          <w:tab w:val="left" w:pos="993"/>
          <w:tab w:val="left" w:pos="5700"/>
        </w:tabs>
        <w:jc w:val="right"/>
      </w:pPr>
      <w:r>
        <w:rPr>
          <w:b/>
        </w:rPr>
        <w:t>образования «Железногорск-Илимское</w:t>
      </w:r>
    </w:p>
    <w:p w:rsidR="0032396E" w:rsidRDefault="0032396E" w:rsidP="007B5884">
      <w:pPr>
        <w:tabs>
          <w:tab w:val="left" w:pos="284"/>
          <w:tab w:val="left" w:pos="993"/>
          <w:tab w:val="left" w:pos="5700"/>
        </w:tabs>
        <w:jc w:val="center"/>
        <w:rPr>
          <w:b/>
        </w:rPr>
      </w:pPr>
      <w:r>
        <w:rPr>
          <w:b/>
        </w:rPr>
        <w:t xml:space="preserve">                                                        городское поселение»</w:t>
      </w:r>
    </w:p>
    <w:p w:rsidR="0032396E" w:rsidRPr="00114AFB" w:rsidRDefault="0032396E" w:rsidP="004762E3">
      <w:pPr>
        <w:jc w:val="right"/>
        <w:rPr>
          <w:b/>
          <w:sz w:val="10"/>
          <w:szCs w:val="10"/>
        </w:rPr>
      </w:pP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b/>
          <w:sz w:val="20"/>
          <w:szCs w:val="20"/>
        </w:rPr>
        <w:t xml:space="preserve">                                   </w:t>
      </w:r>
      <w:r w:rsidRPr="00852D09">
        <w:rPr>
          <w:sz w:val="20"/>
          <w:szCs w:val="20"/>
        </w:rPr>
        <w:t>От___________________________________________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(полное наименование юридического лица, 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– для юр.лица, </w:t>
      </w:r>
      <w:r>
        <w:rPr>
          <w:sz w:val="12"/>
          <w:szCs w:val="12"/>
        </w:rPr>
        <w:t xml:space="preserve">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Pr="00852D09" w:rsidRDefault="0032396E" w:rsidP="004762E3">
      <w:pPr>
        <w:jc w:val="center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32396E" w:rsidRPr="00852D09" w:rsidRDefault="0032396E" w:rsidP="004762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32396E" w:rsidRPr="002B77FA" w:rsidRDefault="0032396E" w:rsidP="004762E3">
      <w:pPr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(ФИО физического лица</w:t>
      </w:r>
      <w:r>
        <w:rPr>
          <w:sz w:val="12"/>
          <w:szCs w:val="12"/>
        </w:rPr>
        <w:t>,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</w:t>
      </w:r>
      <w:r w:rsidRPr="00852D09">
        <w:rPr>
          <w:b/>
          <w:sz w:val="16"/>
          <w:szCs w:val="16"/>
        </w:rPr>
        <w:t>_______________________________________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32396E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Pr="00852D09">
        <w:rPr>
          <w:b/>
          <w:sz w:val="20"/>
          <w:szCs w:val="20"/>
        </w:rPr>
        <w:t>_________________________</w:t>
      </w:r>
    </w:p>
    <w:p w:rsidR="0032396E" w:rsidRPr="002B77FA" w:rsidRDefault="0032396E" w:rsidP="004762E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физ.лица)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  <w:r w:rsidRPr="00852D09">
        <w:rPr>
          <w:b/>
          <w:sz w:val="20"/>
          <w:szCs w:val="20"/>
        </w:rPr>
        <w:t>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14"/>
          <w:szCs w:val="14"/>
        </w:rPr>
      </w:pPr>
      <w:r w:rsidRPr="00852D09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852D09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32396E" w:rsidRDefault="0032396E" w:rsidP="004762E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2396E" w:rsidRPr="00852D09" w:rsidRDefault="0032396E" w:rsidP="004762E3">
      <w:pPr>
        <w:jc w:val="right"/>
        <w:rPr>
          <w:sz w:val="20"/>
          <w:szCs w:val="20"/>
        </w:rPr>
      </w:pP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заявителя</w:t>
      </w:r>
      <w:r w:rsidRPr="00852D09">
        <w:rPr>
          <w:b/>
          <w:sz w:val="20"/>
          <w:szCs w:val="20"/>
        </w:rPr>
        <w:t>:_____________________________</w:t>
      </w:r>
    </w:p>
    <w:p w:rsidR="0032396E" w:rsidRPr="00852D09" w:rsidRDefault="0032396E" w:rsidP="004762E3">
      <w:pPr>
        <w:jc w:val="right"/>
        <w:rPr>
          <w:b/>
          <w:sz w:val="20"/>
          <w:szCs w:val="20"/>
        </w:rPr>
      </w:pPr>
    </w:p>
    <w:p w:rsidR="0032396E" w:rsidRDefault="0032396E" w:rsidP="004762E3">
      <w:pPr>
        <w:jc w:val="center"/>
        <w:rPr>
          <w:b/>
          <w:sz w:val="20"/>
          <w:szCs w:val="20"/>
        </w:rPr>
      </w:pPr>
    </w:p>
    <w:p w:rsidR="0032396E" w:rsidRPr="00160A1F" w:rsidRDefault="0032396E" w:rsidP="004762E3">
      <w:pPr>
        <w:jc w:val="center"/>
        <w:rPr>
          <w:b/>
        </w:rPr>
      </w:pPr>
      <w:r w:rsidRPr="00160A1F">
        <w:rPr>
          <w:b/>
        </w:rPr>
        <w:t>ЗАЯВЛЕНИЕ</w:t>
      </w:r>
    </w:p>
    <w:p w:rsidR="0032396E" w:rsidRPr="00852D09" w:rsidRDefault="0032396E" w:rsidP="004762E3">
      <w:pPr>
        <w:jc w:val="center"/>
        <w:rPr>
          <w:b/>
          <w:sz w:val="20"/>
          <w:szCs w:val="20"/>
        </w:rPr>
      </w:pPr>
    </w:p>
    <w:p w:rsidR="0032396E" w:rsidRPr="00160A1F" w:rsidRDefault="0032396E" w:rsidP="004762E3">
      <w:pPr>
        <w:jc w:val="both"/>
      </w:pPr>
      <w:r w:rsidRPr="00852D09">
        <w:rPr>
          <w:sz w:val="20"/>
          <w:szCs w:val="20"/>
        </w:rPr>
        <w:t xml:space="preserve">    </w:t>
      </w:r>
      <w:r w:rsidRPr="00160A1F"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32396E" w:rsidRPr="00160A1F" w:rsidRDefault="0032396E" w:rsidP="004762E3">
      <w:pPr>
        <w:jc w:val="both"/>
      </w:pPr>
      <w:r w:rsidRPr="00160A1F">
        <w:tab/>
      </w:r>
    </w:p>
    <w:p w:rsidR="0032396E" w:rsidRDefault="0032396E" w:rsidP="004762E3">
      <w:pPr>
        <w:jc w:val="both"/>
        <w:rPr>
          <w:sz w:val="20"/>
          <w:szCs w:val="20"/>
        </w:rPr>
      </w:pPr>
      <w:r w:rsidRPr="00852D09">
        <w:rPr>
          <w:sz w:val="20"/>
          <w:szCs w:val="20"/>
        </w:rPr>
        <w:tab/>
      </w:r>
    </w:p>
    <w:p w:rsidR="0032396E" w:rsidRPr="00852D09" w:rsidRDefault="0032396E" w:rsidP="004762E3">
      <w:pPr>
        <w:jc w:val="both"/>
        <w:rPr>
          <w:sz w:val="20"/>
          <w:szCs w:val="20"/>
        </w:rPr>
      </w:pPr>
      <w:r w:rsidRPr="00160A1F">
        <w:t>Заявитель:__________________________</w:t>
      </w:r>
      <w:r w:rsidRPr="00852D09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</w:t>
      </w:r>
      <w:r w:rsidRPr="0051605C">
        <w:rPr>
          <w:sz w:val="14"/>
          <w:szCs w:val="14"/>
        </w:rPr>
        <w:t xml:space="preserve"> Ф.И.О. должность представителя юридического лица,</w:t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32396E" w:rsidRPr="0051605C" w:rsidRDefault="0032396E" w:rsidP="004762E3">
      <w:pPr>
        <w:jc w:val="both"/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32396E" w:rsidRDefault="0032396E" w:rsidP="004762E3">
      <w:pPr>
        <w:jc w:val="both"/>
        <w:rPr>
          <w:sz w:val="20"/>
          <w:szCs w:val="20"/>
        </w:rPr>
      </w:pPr>
    </w:p>
    <w:p w:rsidR="0032396E" w:rsidRDefault="0032396E" w:rsidP="004762E3">
      <w:pPr>
        <w:jc w:val="both"/>
        <w:rPr>
          <w:sz w:val="14"/>
          <w:szCs w:val="14"/>
        </w:rPr>
      </w:pPr>
    </w:p>
    <w:p w:rsidR="0032396E" w:rsidRDefault="0032396E" w:rsidP="004762E3">
      <w:pPr>
        <w:jc w:val="both"/>
        <w:rPr>
          <w:sz w:val="14"/>
          <w:szCs w:val="14"/>
        </w:rPr>
      </w:pPr>
    </w:p>
    <w:p w:rsidR="0032396E" w:rsidRDefault="0032396E" w:rsidP="004762E3">
      <w:pPr>
        <w:jc w:val="both"/>
        <w:rPr>
          <w:sz w:val="14"/>
          <w:szCs w:val="14"/>
        </w:rPr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Pr="00EC0810" w:rsidRDefault="0032396E" w:rsidP="004762E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5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</w:t>
      </w:r>
    </w:p>
    <w:p w:rsidR="0032396E" w:rsidRDefault="0032396E" w:rsidP="007B5884">
      <w:pPr>
        <w:ind w:firstLine="708"/>
        <w:jc w:val="right"/>
      </w:pPr>
      <w:r>
        <w:t>образования «Железногорск-Илимское городское</w:t>
      </w:r>
    </w:p>
    <w:p w:rsidR="0032396E" w:rsidRDefault="0032396E" w:rsidP="007B5884">
      <w:pPr>
        <w:ind w:firstLine="708"/>
        <w:jc w:val="right"/>
      </w:pPr>
      <w:r>
        <w:t xml:space="preserve"> поселение»</w:t>
      </w:r>
    </w:p>
    <w:p w:rsidR="0032396E" w:rsidRDefault="0032396E" w:rsidP="00F47835">
      <w:pPr>
        <w:widowControl w:val="0"/>
        <w:autoSpaceDE w:val="0"/>
        <w:autoSpaceDN w:val="0"/>
        <w:adjustRightInd w:val="0"/>
      </w:pPr>
    </w:p>
    <w:p w:rsidR="0032396E" w:rsidRPr="00BF6DE3" w:rsidRDefault="0032396E" w:rsidP="00F47835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872"/>
        <w:tblW w:w="0" w:type="auto"/>
        <w:tblLayout w:type="fixed"/>
        <w:tblLook w:val="0000"/>
      </w:tblPr>
      <w:tblGrid>
        <w:gridCol w:w="817"/>
        <w:gridCol w:w="2694"/>
        <w:gridCol w:w="1559"/>
        <w:gridCol w:w="1701"/>
        <w:gridCol w:w="1559"/>
        <w:gridCol w:w="1485"/>
      </w:tblGrid>
      <w:tr w:rsidR="0032396E" w:rsidRPr="00BF6DE3" w:rsidTr="00B36BA5">
        <w:trPr>
          <w:trHeight w:val="127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Ф.И.О. заказчика (застройщика), адрес,</w:t>
            </w:r>
          </w:p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Дата выполнения</w:t>
            </w:r>
          </w:p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Дата выдачи документа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36BA5" w:rsidRDefault="0032396E" w:rsidP="00B36BA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B36BA5">
              <w:rPr>
                <w:sz w:val="26"/>
                <w:szCs w:val="26"/>
              </w:rPr>
              <w:t>Подпись заявителя</w:t>
            </w:r>
          </w:p>
        </w:tc>
      </w:tr>
      <w:tr w:rsidR="0032396E" w:rsidRPr="00BF6DE3" w:rsidTr="00B36BA5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6E" w:rsidRPr="00BF6DE3" w:rsidRDefault="0032396E" w:rsidP="007C1A2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</w:tr>
    </w:tbl>
    <w:p w:rsidR="0032396E" w:rsidRPr="00BF6DE3" w:rsidRDefault="0032396E" w:rsidP="00F47835">
      <w:r w:rsidRPr="00BF6DE3">
        <w:rPr>
          <w:sz w:val="32"/>
          <w:szCs w:val="32"/>
        </w:rPr>
        <w:t xml:space="preserve">        Журнал регистрации и выдачи  градостроительных планов</w:t>
      </w:r>
    </w:p>
    <w:p w:rsidR="0032396E" w:rsidRPr="00BF6DE3" w:rsidRDefault="0032396E" w:rsidP="00F47835"/>
    <w:p w:rsidR="0032396E" w:rsidRPr="00BF6DE3" w:rsidRDefault="0032396E" w:rsidP="00F47835"/>
    <w:p w:rsidR="0032396E" w:rsidRPr="00BF6DE3" w:rsidRDefault="0032396E" w:rsidP="00F47835">
      <w:pPr>
        <w:tabs>
          <w:tab w:val="left" w:pos="6577"/>
        </w:tabs>
      </w:pPr>
      <w:r w:rsidRPr="00BF6DE3">
        <w:tab/>
      </w: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Default="0032396E" w:rsidP="00B802D1">
      <w:pPr>
        <w:ind w:firstLine="708"/>
        <w:jc w:val="center"/>
        <w:rPr>
          <w:sz w:val="26"/>
          <w:szCs w:val="26"/>
        </w:rPr>
      </w:pPr>
    </w:p>
    <w:p w:rsidR="0032396E" w:rsidRPr="00BF6DE3" w:rsidRDefault="0032396E" w:rsidP="00B802D1">
      <w:pPr>
        <w:tabs>
          <w:tab w:val="left" w:pos="6577"/>
        </w:tabs>
      </w:pPr>
    </w:p>
    <w:p w:rsidR="0032396E" w:rsidRPr="00BF6DE3" w:rsidRDefault="0032396E" w:rsidP="00B802D1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Pr="00BF6DE3" w:rsidRDefault="0032396E" w:rsidP="00F47835">
      <w:pPr>
        <w:tabs>
          <w:tab w:val="left" w:pos="6577"/>
        </w:tabs>
      </w:pPr>
    </w:p>
    <w:p w:rsidR="0032396E" w:rsidRDefault="0032396E" w:rsidP="00F47835">
      <w:pPr>
        <w:tabs>
          <w:tab w:val="left" w:pos="6577"/>
        </w:tabs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Default="0032396E" w:rsidP="00752207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32396E" w:rsidRPr="00EC0810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Приложение №6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</w:t>
      </w:r>
    </w:p>
    <w:p w:rsidR="0032396E" w:rsidRDefault="0032396E" w:rsidP="007B5884">
      <w:pPr>
        <w:ind w:firstLine="708"/>
        <w:jc w:val="right"/>
      </w:pPr>
      <w:r>
        <w:t>образования «Железногорск-Илимское городское</w:t>
      </w:r>
    </w:p>
    <w:p w:rsidR="0032396E" w:rsidRDefault="0032396E" w:rsidP="007B5884">
      <w:pPr>
        <w:ind w:firstLine="708"/>
        <w:jc w:val="right"/>
      </w:pPr>
      <w:r>
        <w:t xml:space="preserve"> поселение»</w:t>
      </w:r>
    </w:p>
    <w:p w:rsidR="0032396E" w:rsidRPr="00BF6DE3" w:rsidRDefault="0032396E" w:rsidP="00EC0810">
      <w:pPr>
        <w:ind w:firstLine="708"/>
        <w:jc w:val="right"/>
      </w:pPr>
    </w:p>
    <w:p w:rsidR="0032396E" w:rsidRPr="00BF6DE3" w:rsidRDefault="0032396E" w:rsidP="00F14988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6"/>
          <w:szCs w:val="26"/>
        </w:rPr>
      </w:pPr>
    </w:p>
    <w:p w:rsidR="0032396E" w:rsidRPr="00F11A5A" w:rsidRDefault="0032396E" w:rsidP="005A49B7">
      <w:pPr>
        <w:tabs>
          <w:tab w:val="center" w:pos="4677"/>
          <w:tab w:val="left" w:pos="8340"/>
        </w:tabs>
        <w:rPr>
          <w:b/>
        </w:rPr>
      </w:pPr>
      <w:r w:rsidRPr="00F11A5A">
        <w:rPr>
          <w:b/>
        </w:rPr>
        <w:tab/>
        <w:t xml:space="preserve">    БЛОК-СХЕМА </w:t>
      </w:r>
      <w:r w:rsidRPr="00F11A5A">
        <w:rPr>
          <w:b/>
        </w:rPr>
        <w:tab/>
      </w:r>
    </w:p>
    <w:p w:rsidR="0032396E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F11A5A">
        <w:rPr>
          <w:b/>
        </w:rPr>
        <w:t>Предоставления муниципальной услуги:</w:t>
      </w:r>
      <w:r w:rsidRPr="007B5884">
        <w:rPr>
          <w:b/>
        </w:rPr>
        <w:t xml:space="preserve"> «Выдача градостроительного плана земельного участка на территории муниципального образования «Железногорск-Илимское городское поселение»</w:t>
      </w:r>
    </w:p>
    <w:p w:rsidR="0032396E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</w:p>
    <w:p w:rsidR="0032396E" w:rsidRPr="00BF6DE3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2pt;margin-top:13.15pt;width:195.2pt;height:42.05pt;z-index:-251661824">
            <v:textbox style="mso-next-textbox:#_x0000_s1026">
              <w:txbxContent>
                <w:p w:rsidR="0032396E" w:rsidRPr="00803B22" w:rsidRDefault="0032396E" w:rsidP="000A139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Заявитель, представитель по доверенности (лично, по почте, по электронной почте)</w:t>
                  </w:r>
                </w:p>
                <w:p w:rsidR="0032396E" w:rsidRDefault="0032396E" w:rsidP="00EC0810"/>
              </w:txbxContent>
            </v:textbox>
          </v:shape>
        </w:pict>
      </w:r>
    </w:p>
    <w:p w:rsidR="0032396E" w:rsidRPr="00BF6DE3" w:rsidRDefault="0032396E" w:rsidP="005A49B7">
      <w:pPr>
        <w:rPr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0.1pt;margin-top:14.8pt;width:.1pt;height:319.95pt;flip:x y;z-index:251665920" o:connectortype="straight"/>
        </w:pict>
      </w:r>
    </w:p>
    <w:p w:rsidR="0032396E" w:rsidRPr="00BF6DE3" w:rsidRDefault="0032396E" w:rsidP="005A49B7">
      <w:pPr>
        <w:rPr>
          <w:sz w:val="26"/>
          <w:szCs w:val="26"/>
        </w:rPr>
      </w:pPr>
      <w:r>
        <w:rPr>
          <w:noProof/>
        </w:rPr>
        <w:pict>
          <v:shape id="_x0000_s1028" type="#_x0000_t32" style="position:absolute;margin-left:326.4pt;margin-top:-.15pt;width:163.8pt;height:0;flip:x;z-index:251666944" o:connectortype="straight">
            <v:stroke endarrow="block"/>
          </v:shape>
        </w:pict>
      </w:r>
    </w:p>
    <w:p w:rsidR="0032396E" w:rsidRPr="00BF6DE3" w:rsidRDefault="0032396E" w:rsidP="005A49B7">
      <w:pPr>
        <w:rPr>
          <w:sz w:val="26"/>
          <w:szCs w:val="26"/>
        </w:rPr>
      </w:pPr>
      <w:r>
        <w:rPr>
          <w:noProof/>
        </w:rPr>
        <w:pict>
          <v:shape id="_x0000_s1029" type="#_x0000_t32" style="position:absolute;margin-left:279.45pt;margin-top:10.35pt;width:.05pt;height:19.05pt;z-index:25166796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76.7pt;margin-top:10.35pt;width:.05pt;height:19.05pt;z-index:251645440" o:connectortype="straight">
            <v:stroke endarrow="block"/>
          </v:shape>
        </w:pict>
      </w:r>
    </w:p>
    <w:p w:rsidR="0032396E" w:rsidRPr="00BF6DE3" w:rsidRDefault="0032396E" w:rsidP="005A49B7">
      <w:pPr>
        <w:rPr>
          <w:sz w:val="26"/>
          <w:szCs w:val="26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780"/>
        <w:gridCol w:w="4140"/>
      </w:tblGrid>
      <w:tr w:rsidR="0032396E" w:rsidRPr="004A1895" w:rsidTr="004762E3">
        <w:trPr>
          <w:trHeight w:val="792"/>
        </w:trPr>
        <w:tc>
          <w:tcPr>
            <w:tcW w:w="4860" w:type="dxa"/>
            <w:vAlign w:val="center"/>
          </w:tcPr>
          <w:p w:rsidR="0032396E" w:rsidRPr="007B1184" w:rsidRDefault="0032396E" w:rsidP="007B5884">
            <w:pPr>
              <w:jc w:val="both"/>
              <w:rPr>
                <w:sz w:val="20"/>
                <w:szCs w:val="20"/>
              </w:rPr>
            </w:pPr>
            <w:r w:rsidRPr="007B1184">
              <w:rPr>
                <w:sz w:val="20"/>
                <w:szCs w:val="20"/>
              </w:rPr>
              <w:t>Прием и регистрация заявления с  комплектом документов на получение муниципальной услуги в отделе организационно</w:t>
            </w:r>
            <w:r>
              <w:rPr>
                <w:sz w:val="20"/>
                <w:szCs w:val="20"/>
              </w:rPr>
              <w:t>-административной</w:t>
            </w:r>
            <w:r w:rsidRPr="007B1184">
              <w:rPr>
                <w:sz w:val="20"/>
                <w:szCs w:val="20"/>
              </w:rPr>
              <w:t xml:space="preserve"> работы </w:t>
            </w:r>
          </w:p>
          <w:p w:rsidR="0032396E" w:rsidRPr="00DE0058" w:rsidRDefault="0032396E" w:rsidP="00476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2396E" w:rsidRPr="00DE0058" w:rsidRDefault="0032396E" w:rsidP="00B2754F">
            <w:r>
              <w:rPr>
                <w:noProof/>
              </w:rPr>
              <w:pict>
                <v:shape id="_x0000_s1031" type="#_x0000_t32" style="position:absolute;margin-left:-3.35pt;margin-top:22.55pt;width:34.5pt;height:.05pt;z-index:251655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40" w:type="dxa"/>
          </w:tcPr>
          <w:p w:rsidR="0032396E" w:rsidRPr="00DE0058" w:rsidRDefault="0032396E" w:rsidP="004762E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27.7pt;margin-top:45.8pt;width:.05pt;height:16.9pt;z-index:251668992;mso-position-horizontal-relative:text;mso-position-vertical-relative:text" o:connectortype="straight">
                  <v:stroke endarrow="block"/>
                </v:shape>
              </w:pict>
            </w:r>
            <w:r w:rsidRPr="00DE0058">
              <w:rPr>
                <w:sz w:val="20"/>
                <w:szCs w:val="20"/>
              </w:rPr>
              <w:t xml:space="preserve">Прием и регистрация заявления и документов на  получение муниципальной услуги в </w:t>
            </w:r>
            <w:r>
              <w:rPr>
                <w:sz w:val="20"/>
                <w:szCs w:val="20"/>
              </w:rPr>
              <w:t>ОСАиГХ</w:t>
            </w:r>
          </w:p>
        </w:tc>
      </w:tr>
    </w:tbl>
    <w:p w:rsidR="0032396E" w:rsidRPr="00BF6DE3" w:rsidRDefault="0032396E" w:rsidP="005A49B7">
      <w:pPr>
        <w:rPr>
          <w:sz w:val="26"/>
          <w:szCs w:val="26"/>
        </w:rPr>
      </w:pPr>
    </w:p>
    <w:p w:rsidR="0032396E" w:rsidRDefault="0032396E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w:pict>
          <v:shape id="_x0000_s1033" type="#_x0000_t32" style="position:absolute;margin-left:405.7pt;margin-top:11.85pt;width:0;height:38.25pt;z-index:25166080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73.15pt;margin-top:11.85pt;width:32.55pt;height:0;flip:x;z-index:251659776" o:connectortype="straight"/>
        </w:pict>
      </w:r>
      <w:r>
        <w:rPr>
          <w:noProof/>
        </w:rPr>
        <w:pict>
          <v:shape id="_x0000_s1035" type="#_x0000_t32" style="position:absolute;margin-left:63.45pt;margin-top:11.8pt;width:32.55pt;height:.05pt;flip:x;z-index:251657728" o:connectortype="straight"/>
        </w:pict>
      </w:r>
      <w:r>
        <w:rPr>
          <w:noProof/>
        </w:rPr>
        <w:pict>
          <v:shape id="_x0000_s1036" type="#_x0000_t32" style="position:absolute;margin-left:63.45pt;margin-top:11.8pt;width:0;height:38.25pt;z-index:251658752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97.4pt;margin-top:1.3pt;width:275.75pt;height:34.5pt;z-index:251656704">
            <v:textbox>
              <w:txbxContent>
                <w:p w:rsidR="0032396E" w:rsidRPr="00E51FD9" w:rsidRDefault="0032396E" w:rsidP="00B67A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</w:t>
                  </w:r>
                  <w:r w:rsidRPr="00E51FD9">
                    <w:rPr>
                      <w:sz w:val="20"/>
                      <w:szCs w:val="20"/>
                    </w:rPr>
                    <w:t>редставленны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E51FD9">
                    <w:rPr>
                      <w:sz w:val="20"/>
                      <w:szCs w:val="20"/>
                    </w:rPr>
                    <w:t xml:space="preserve"> документов </w:t>
                  </w:r>
                  <w:r>
                    <w:rPr>
                      <w:sz w:val="20"/>
                      <w:szCs w:val="20"/>
                    </w:rPr>
                    <w:t xml:space="preserve">на соответствие </w:t>
                  </w:r>
                  <w:r w:rsidRPr="00E51FD9">
                    <w:rPr>
                      <w:sz w:val="20"/>
                      <w:szCs w:val="20"/>
                    </w:rPr>
                    <w:t xml:space="preserve"> требованиям</w:t>
                  </w:r>
                  <w:r>
                    <w:rPr>
                      <w:sz w:val="20"/>
                      <w:szCs w:val="20"/>
                    </w:rPr>
                    <w:t xml:space="preserve"> законодательства</w:t>
                  </w:r>
                </w:p>
                <w:p w:rsidR="0032396E" w:rsidRPr="00B67AB4" w:rsidRDefault="0032396E" w:rsidP="00B67AB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BF6DE3">
        <w:rPr>
          <w:sz w:val="26"/>
          <w:szCs w:val="26"/>
        </w:rPr>
        <w:tab/>
      </w:r>
    </w:p>
    <w:p w:rsidR="0032396E" w:rsidRDefault="0032396E" w:rsidP="008E1CCF">
      <w:pPr>
        <w:tabs>
          <w:tab w:val="left" w:pos="2265"/>
        </w:tabs>
        <w:rPr>
          <w:sz w:val="26"/>
          <w:szCs w:val="26"/>
        </w:rPr>
      </w:pPr>
      <w:r>
        <w:rPr>
          <w:b/>
          <w:sz w:val="22"/>
          <w:szCs w:val="22"/>
        </w:rPr>
        <w:t>с</w:t>
      </w:r>
      <w:r w:rsidRPr="005F600C">
        <w:rPr>
          <w:b/>
          <w:sz w:val="22"/>
          <w:szCs w:val="22"/>
        </w:rPr>
        <w:t>оответствует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5F600C">
        <w:rPr>
          <w:b/>
          <w:sz w:val="22"/>
          <w:szCs w:val="22"/>
        </w:rPr>
        <w:t xml:space="preserve"> не соответствует</w:t>
      </w:r>
    </w:p>
    <w:p w:rsidR="0032396E" w:rsidRDefault="0032396E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w:pict>
          <v:shape id="_x0000_s1038" type="#_x0000_t32" style="position:absolute;margin-left:207.45pt;margin-top:8.2pt;width:53.8pt;height:33.4pt;flip:x y;z-index:251673088" o:connectortype="straight">
            <v:stroke endarrow="block"/>
          </v:shape>
        </w:pict>
      </w:r>
    </w:p>
    <w:p w:rsidR="0032396E" w:rsidRDefault="0032396E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w:pict>
          <v:rect id="_x0000_s1039" style="position:absolute;margin-left:261.25pt;margin-top:7.6pt;width:207.5pt;height:44.55pt;z-index:251651584">
            <v:textbox>
              <w:txbxContent>
                <w:p w:rsidR="0032396E" w:rsidRPr="00973C30" w:rsidRDefault="0032396E" w:rsidP="007166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уведомления </w:t>
                  </w:r>
                  <w:r w:rsidRPr="00973C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о наличии препятствий для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предоставления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-15.45pt;margin-top:7.6pt;width:207.9pt;height:52.5pt;z-index:251661824">
            <v:textbox style="mso-next-textbox:#_x0000_s1040">
              <w:txbxContent>
                <w:p w:rsidR="0032396E" w:rsidRPr="00F47835" w:rsidRDefault="0032396E" w:rsidP="004762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F47835">
                    <w:rPr>
                      <w:sz w:val="20"/>
                      <w:szCs w:val="20"/>
                    </w:rPr>
                    <w:t>аправление запросов в органы (организации), участвующие  в  предоставлении муниципальной услуги</w:t>
                  </w:r>
                </w:p>
                <w:p w:rsidR="0032396E" w:rsidRPr="004762E3" w:rsidRDefault="0032396E" w:rsidP="004762E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2396E" w:rsidRDefault="0032396E" w:rsidP="008E1CCF">
      <w:pPr>
        <w:tabs>
          <w:tab w:val="left" w:pos="2265"/>
        </w:tabs>
        <w:rPr>
          <w:sz w:val="26"/>
          <w:szCs w:val="26"/>
        </w:rPr>
      </w:pPr>
    </w:p>
    <w:p w:rsidR="0032396E" w:rsidRDefault="0032396E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196.25pt;margin-top:11.5pt;width:65pt;height:58.05pt;flip:y;z-index:251672064" o:connectortype="elbow" adj=",203070,-93478">
            <v:stroke endarrow="block"/>
          </v:shape>
        </w:pict>
      </w:r>
    </w:p>
    <w:p w:rsidR="0032396E" w:rsidRPr="00BF6DE3" w:rsidRDefault="0032396E" w:rsidP="008E1CCF">
      <w:pPr>
        <w:tabs>
          <w:tab w:val="left" w:pos="2265"/>
        </w:tabs>
        <w:rPr>
          <w:sz w:val="26"/>
          <w:szCs w:val="26"/>
        </w:rPr>
      </w:pPr>
      <w:r>
        <w:rPr>
          <w:noProof/>
        </w:rPr>
        <w:pict>
          <v:shape id="_x0000_s1042" type="#_x0000_t32" style="position:absolute;margin-left:367.55pt;margin-top:7.3pt;width:.4pt;height:27.2pt;z-index:251646464" o:connectortype="straight">
            <v:stroke endarrow="block"/>
          </v:shape>
        </w:pict>
      </w:r>
    </w:p>
    <w:p w:rsidR="0032396E" w:rsidRDefault="0032396E" w:rsidP="00443200">
      <w:pPr>
        <w:tabs>
          <w:tab w:val="left" w:pos="2265"/>
          <w:tab w:val="left" w:pos="7852"/>
        </w:tabs>
        <w:rPr>
          <w:b/>
          <w:sz w:val="18"/>
          <w:szCs w:val="18"/>
        </w:rPr>
      </w:pPr>
      <w:r>
        <w:rPr>
          <w:noProof/>
        </w:rPr>
        <w:pict>
          <v:shape id="_x0000_s1043" type="#_x0000_t32" style="position:absolute;margin-left:87.65pt;margin-top:.3pt;width:.5pt;height:25.4pt;z-index:251662848" o:connectortype="straight">
            <v:stroke endarrow="block"/>
          </v:shape>
        </w:pict>
      </w:r>
      <w:r w:rsidRPr="005F600C">
        <w:rPr>
          <w:b/>
          <w:sz w:val="22"/>
          <w:szCs w:val="22"/>
        </w:rPr>
        <w:t xml:space="preserve">                               </w:t>
      </w:r>
      <w:r w:rsidRPr="005F600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</w:t>
      </w:r>
      <w:r w:rsidRPr="00443200">
        <w:rPr>
          <w:b/>
          <w:sz w:val="18"/>
          <w:szCs w:val="18"/>
        </w:rPr>
        <w:t xml:space="preserve">Есть </w:t>
      </w:r>
    </w:p>
    <w:p w:rsidR="0032396E" w:rsidRPr="00443200" w:rsidRDefault="0032396E" w:rsidP="00443200">
      <w:pPr>
        <w:tabs>
          <w:tab w:val="left" w:pos="2265"/>
          <w:tab w:val="left" w:pos="7852"/>
        </w:tabs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                                                                            противоречия</w:t>
      </w:r>
      <w:r>
        <w:rPr>
          <w:b/>
          <w:sz w:val="22"/>
          <w:szCs w:val="22"/>
        </w:rPr>
        <w:t xml:space="preserve">                                                    З</w:t>
      </w:r>
      <w:r w:rsidRPr="00443200">
        <w:rPr>
          <w:b/>
          <w:sz w:val="18"/>
          <w:szCs w:val="18"/>
        </w:rPr>
        <w:t>амечания не</w:t>
      </w:r>
      <w:r>
        <w:rPr>
          <w:b/>
          <w:sz w:val="18"/>
          <w:szCs w:val="18"/>
        </w:rPr>
        <w:t xml:space="preserve"> </w:t>
      </w:r>
      <w:r w:rsidRPr="00443200">
        <w:rPr>
          <w:b/>
          <w:sz w:val="18"/>
          <w:szCs w:val="18"/>
        </w:rPr>
        <w:t>устранены</w:t>
      </w:r>
    </w:p>
    <w:p w:rsidR="0032396E" w:rsidRPr="00BF6DE3" w:rsidRDefault="0032396E" w:rsidP="005A49B7">
      <w:pPr>
        <w:rPr>
          <w:sz w:val="26"/>
          <w:szCs w:val="26"/>
        </w:rPr>
      </w:pPr>
      <w:r>
        <w:rPr>
          <w:noProof/>
        </w:rPr>
        <w:pict>
          <v:rect id="_x0000_s1044" style="position:absolute;margin-left:268.8pt;margin-top:2.7pt;width:207.5pt;height:46.25pt;z-index:251663872">
            <v:textbox>
              <w:txbxContent>
                <w:p w:rsidR="0032396E" w:rsidRPr="00E51FD9" w:rsidRDefault="0032396E" w:rsidP="005F600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92C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отказа в выдаче градостроительного плана земельного участка  </w:t>
                  </w:r>
                </w:p>
                <w:p w:rsidR="0032396E" w:rsidRPr="00E51FD9" w:rsidRDefault="0032396E" w:rsidP="005F600C"/>
              </w:txbxContent>
            </v:textbox>
          </v:rect>
        </w:pict>
      </w:r>
      <w:r>
        <w:rPr>
          <w:noProof/>
        </w:rPr>
        <w:pict>
          <v:rect id="_x0000_s1045" style="position:absolute;margin-left:-15.45pt;margin-top:2.7pt;width:211.7pt;height:30.75pt;z-index:251652608">
            <v:textbox style="mso-next-textbox:#_x0000_s1045">
              <w:txbxContent>
                <w:p w:rsidR="0032396E" w:rsidRPr="000161E2" w:rsidRDefault="0032396E" w:rsidP="000161E2">
                  <w:pPr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проверка полноты полученных сведений в рамках</w:t>
                  </w:r>
                  <w:r w:rsidRPr="000161E2"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</w:p>
    <w:p w:rsidR="0032396E" w:rsidRPr="00BF6DE3" w:rsidRDefault="0032396E" w:rsidP="005A49B7">
      <w:pPr>
        <w:rPr>
          <w:sz w:val="26"/>
          <w:szCs w:val="26"/>
        </w:rPr>
      </w:pPr>
    </w:p>
    <w:p w:rsidR="0032396E" w:rsidRPr="00BF6DE3" w:rsidRDefault="0032396E" w:rsidP="005A49B7">
      <w:pPr>
        <w:rPr>
          <w:sz w:val="26"/>
          <w:szCs w:val="26"/>
        </w:rPr>
      </w:pPr>
      <w:r>
        <w:rPr>
          <w:noProof/>
        </w:rPr>
        <w:pict>
          <v:shape id="_x0000_s1046" type="#_x0000_t32" style="position:absolute;margin-left:88.6pt;margin-top:3.55pt;width:.05pt;height:20.55pt;z-index:251647488" o:connectortype="straight">
            <v:stroke endarrow="block"/>
          </v:shape>
        </w:pict>
      </w:r>
    </w:p>
    <w:p w:rsidR="0032396E" w:rsidRPr="005C26D5" w:rsidRDefault="0032396E" w:rsidP="005A49B7">
      <w:pPr>
        <w:rPr>
          <w:b/>
          <w:sz w:val="18"/>
          <w:szCs w:val="18"/>
        </w:rPr>
      </w:pPr>
      <w:r>
        <w:rPr>
          <w:noProof/>
        </w:rPr>
        <w:pict>
          <v:shape id="_x0000_s1047" type="#_x0000_t32" style="position:absolute;margin-left:367.15pt;margin-top:4.1pt;width:.8pt;height:21.2pt;z-index:251671040" o:connectortype="straight">
            <v:stroke endarrow="block"/>
          </v:shape>
        </w:pict>
      </w:r>
      <w:r w:rsidRPr="005C26D5">
        <w:rPr>
          <w:b/>
          <w:sz w:val="18"/>
          <w:szCs w:val="18"/>
        </w:rPr>
        <w:t>нет противоречий</w:t>
      </w:r>
    </w:p>
    <w:p w:rsidR="0032396E" w:rsidRPr="00BF6DE3" w:rsidRDefault="0032396E" w:rsidP="005A49B7">
      <w:pPr>
        <w:rPr>
          <w:sz w:val="26"/>
          <w:szCs w:val="26"/>
        </w:rPr>
      </w:pPr>
      <w:r>
        <w:rPr>
          <w:noProof/>
        </w:rPr>
        <w:pict>
          <v:rect id="_x0000_s1048" style="position:absolute;margin-left:-10.95pt;margin-top:3.8pt;width:209.45pt;height:43.9pt;z-index:251644416">
            <v:textbox>
              <w:txbxContent>
                <w:p w:rsidR="0032396E" w:rsidRPr="000161E2" w:rsidRDefault="0032396E" w:rsidP="000161E2">
                  <w:pPr>
                    <w:tabs>
                      <w:tab w:val="left" w:pos="592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подготовка градостроительного плана земельного участка и проекта постановления об его утверждении</w:t>
                  </w:r>
                </w:p>
                <w:p w:rsidR="0032396E" w:rsidRPr="000161E2" w:rsidRDefault="0032396E" w:rsidP="000161E2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2396E" w:rsidRPr="00BF6DE3" w:rsidRDefault="0032396E" w:rsidP="005A49B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9" style="position:absolute;left:0;text-align:left;margin-left:265.75pt;margin-top:0;width:210.55pt;height:56.45pt;z-index:251670016">
            <v:textbox style="mso-next-textbox:#_x0000_s1049">
              <w:txbxContent>
                <w:p w:rsidR="0032396E" w:rsidRDefault="0032396E" w:rsidP="0044320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</w:r>
                </w:p>
              </w:txbxContent>
            </v:textbox>
          </v:rect>
        </w:pict>
      </w:r>
    </w:p>
    <w:p w:rsidR="0032396E" w:rsidRPr="00BF6DE3" w:rsidRDefault="0032396E" w:rsidP="005A49B7">
      <w:pPr>
        <w:autoSpaceDE w:val="0"/>
        <w:autoSpaceDN w:val="0"/>
        <w:adjustRightInd w:val="0"/>
        <w:jc w:val="both"/>
      </w:pPr>
      <w:r>
        <w:rPr>
          <w:noProof/>
        </w:rPr>
        <w:pict>
          <v:shape id="_x0000_s1050" type="#_x0000_t32" style="position:absolute;left:0;text-align:left;margin-left:476.3pt;margin-top:3.75pt;width:13.95pt;height:.1pt;flip:y;z-index:251664896" o:connectortype="straight"/>
        </w:pict>
      </w:r>
    </w:p>
    <w:p w:rsidR="0032396E" w:rsidRPr="00BF6DE3" w:rsidRDefault="0032396E" w:rsidP="005A49B7">
      <w:pPr>
        <w:autoSpaceDE w:val="0"/>
        <w:autoSpaceDN w:val="0"/>
        <w:adjustRightInd w:val="0"/>
        <w:jc w:val="both"/>
      </w:pPr>
      <w:r>
        <w:rPr>
          <w:noProof/>
        </w:rPr>
        <w:pict>
          <v:shape id="_x0000_s1051" type="#_x0000_t32" style="position:absolute;left:0;text-align:left;margin-left:88.85pt;margin-top:5.15pt;width:.05pt;height:23.7pt;z-index:251648512" o:connectortype="straight">
            <v:stroke endarrow="block"/>
          </v:shape>
        </w:pict>
      </w:r>
    </w:p>
    <w:p w:rsidR="0032396E" w:rsidRPr="00BF6DE3" w:rsidRDefault="0032396E" w:rsidP="005A49B7">
      <w:pPr>
        <w:autoSpaceDE w:val="0"/>
        <w:autoSpaceDN w:val="0"/>
        <w:adjustRightInd w:val="0"/>
        <w:jc w:val="both"/>
      </w:pPr>
    </w:p>
    <w:p w:rsidR="0032396E" w:rsidRPr="00BF6DE3" w:rsidRDefault="0032396E" w:rsidP="005A49B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52" style="position:absolute;left:0;text-align:left;margin-left:-15.45pt;margin-top:1.25pt;width:211.7pt;height:48pt;z-index:251643392">
            <v:textbox style="mso-next-textbox:#_x0000_s1052">
              <w:txbxContent>
                <w:p w:rsidR="0032396E" w:rsidRPr="000161E2" w:rsidRDefault="0032396E" w:rsidP="005F600C">
                  <w:pPr>
                    <w:jc w:val="center"/>
                  </w:pPr>
                  <w:r w:rsidRPr="000161E2">
                    <w:rPr>
                      <w:sz w:val="20"/>
                      <w:szCs w:val="20"/>
                    </w:rPr>
                    <w:t>согласование градостроительного плана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земельного участка и проекта по</w:t>
                  </w:r>
                  <w:r>
                    <w:rPr>
                      <w:sz w:val="20"/>
                      <w:szCs w:val="20"/>
                    </w:rPr>
                    <w:t>становления об его утверждении н</w:t>
                  </w:r>
                  <w:r w:rsidRPr="000161E2">
                    <w:rPr>
                      <w:sz w:val="20"/>
                      <w:szCs w:val="20"/>
                    </w:rPr>
                    <w:t>ачальником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161E2">
                    <w:rPr>
                      <w:sz w:val="20"/>
                      <w:szCs w:val="20"/>
                    </w:rPr>
                    <w:t>Отдела</w:t>
                  </w:r>
                </w:p>
              </w:txbxContent>
            </v:textbox>
          </v:rect>
        </w:pict>
      </w:r>
    </w:p>
    <w:p w:rsidR="0032396E" w:rsidRPr="00BF6DE3" w:rsidRDefault="0032396E" w:rsidP="000161E2">
      <w:pPr>
        <w:rPr>
          <w:sz w:val="28"/>
          <w:szCs w:val="28"/>
        </w:rPr>
      </w:pPr>
    </w:p>
    <w:p w:rsidR="0032396E" w:rsidRPr="00BF6DE3" w:rsidRDefault="0032396E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96E" w:rsidRPr="00BF6DE3" w:rsidRDefault="0032396E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shape id="_x0000_s1053" type="#_x0000_t32" style="position:absolute;left:0;text-align:left;margin-left:88.8pt;margin-top:7pt;width:.05pt;height:20.25pt;z-index:251649536" o:connectortype="straight">
            <v:stroke endarrow="block"/>
          </v:shape>
        </w:pict>
      </w:r>
    </w:p>
    <w:p w:rsidR="0032396E" w:rsidRPr="00BF6DE3" w:rsidRDefault="0032396E" w:rsidP="005A4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rect id="_x0000_s1054" style="position:absolute;left:0;text-align:left;margin-left:274.5pt;margin-top:6.3pt;width:210.55pt;height:41.5pt;z-index:251650560">
            <v:textbox style="mso-next-textbox:#_x0000_s1054">
              <w:txbxContent>
                <w:p w:rsidR="0032396E" w:rsidRDefault="0032396E" w:rsidP="00F4783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  <w:r w:rsidRPr="00F4783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заявителю,</w:t>
                  </w:r>
                  <w:r w:rsidRPr="00C32F7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представителю по доверенности градостроительного плана и постановления об его утверждении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-12.05pt;margin-top:11.15pt;width:211.7pt;height:44.95pt;z-index:251642368">
            <v:textbox>
              <w:txbxContent>
                <w:p w:rsidR="0032396E" w:rsidRPr="00F47835" w:rsidRDefault="0032396E" w:rsidP="00F478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F47835">
                    <w:rPr>
                      <w:sz w:val="20"/>
                      <w:szCs w:val="20"/>
                    </w:rPr>
                    <w:t>огласование, подписание, регистрация проекта постановления об</w:t>
                  </w:r>
                  <w:r w:rsidRPr="00B430F2">
                    <w:rPr>
                      <w:sz w:val="28"/>
                      <w:szCs w:val="28"/>
                    </w:rPr>
                    <w:t xml:space="preserve"> </w:t>
                  </w:r>
                  <w:r w:rsidRPr="00F47835">
                    <w:rPr>
                      <w:sz w:val="20"/>
                      <w:szCs w:val="20"/>
                    </w:rPr>
                    <w:t>утверждении градостроительного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47835">
                    <w:rPr>
                      <w:sz w:val="20"/>
                      <w:szCs w:val="20"/>
                    </w:rPr>
                    <w:t>плана земельного участка</w:t>
                  </w:r>
                </w:p>
              </w:txbxContent>
            </v:textbox>
          </v:rect>
        </w:pict>
      </w:r>
    </w:p>
    <w:p w:rsidR="0032396E" w:rsidRPr="00BF6DE3" w:rsidRDefault="0032396E" w:rsidP="005A49B7">
      <w:pPr>
        <w:rPr>
          <w:sz w:val="28"/>
          <w:szCs w:val="28"/>
        </w:rPr>
      </w:pPr>
      <w:r>
        <w:rPr>
          <w:noProof/>
        </w:rPr>
        <w:pict>
          <v:shape id="_x0000_s1056" type="#_x0000_t32" style="position:absolute;margin-left:198.5pt;margin-top:10.2pt;width:76pt;height:.05pt;z-index:251653632" o:connectortype="straight">
            <v:stroke endarrow="block"/>
          </v:shape>
        </w:pict>
      </w:r>
    </w:p>
    <w:p w:rsidR="0032396E" w:rsidRPr="00BF6DE3" w:rsidRDefault="0032396E" w:rsidP="005A49B7">
      <w:pPr>
        <w:rPr>
          <w:sz w:val="28"/>
          <w:szCs w:val="28"/>
        </w:rPr>
      </w:pPr>
    </w:p>
    <w:p w:rsidR="0032396E" w:rsidRPr="00BF6DE3" w:rsidRDefault="0032396E" w:rsidP="000161E2">
      <w:pPr>
        <w:tabs>
          <w:tab w:val="left" w:pos="5925"/>
        </w:tabs>
        <w:rPr>
          <w:sz w:val="20"/>
          <w:szCs w:val="20"/>
        </w:rPr>
      </w:pPr>
      <w:r w:rsidRPr="00BF6DE3">
        <w:rPr>
          <w:sz w:val="28"/>
          <w:szCs w:val="28"/>
        </w:rPr>
        <w:tab/>
      </w:r>
      <w:r w:rsidRPr="00BF6DE3">
        <w:rPr>
          <w:sz w:val="20"/>
          <w:szCs w:val="20"/>
        </w:rPr>
        <w:t xml:space="preserve"> </w:t>
      </w:r>
    </w:p>
    <w:p w:rsidR="0032396E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32396E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32396E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32396E" w:rsidRPr="00EC0810" w:rsidRDefault="0032396E" w:rsidP="00EC081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</w:t>
      </w:r>
      <w:r w:rsidRPr="00EC0810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7</w:t>
      </w:r>
    </w:p>
    <w:p w:rsidR="0032396E" w:rsidRDefault="0032396E" w:rsidP="007B5884">
      <w:pPr>
        <w:ind w:firstLine="708"/>
        <w:jc w:val="right"/>
      </w:pPr>
      <w:r>
        <w:rPr>
          <w:bCs/>
        </w:rPr>
        <w:t>к административному регламенту</w:t>
      </w:r>
    </w:p>
    <w:p w:rsidR="0032396E" w:rsidRDefault="0032396E" w:rsidP="007B5884">
      <w:pPr>
        <w:ind w:firstLine="708"/>
        <w:jc w:val="right"/>
      </w:pPr>
      <w:r>
        <w:t xml:space="preserve">  «Выдача градостроительного плана земельного</w:t>
      </w:r>
    </w:p>
    <w:p w:rsidR="0032396E" w:rsidRDefault="0032396E" w:rsidP="007B5884">
      <w:pPr>
        <w:ind w:firstLine="708"/>
        <w:jc w:val="right"/>
      </w:pPr>
      <w:r>
        <w:t xml:space="preserve"> участка на территории муниципального</w:t>
      </w:r>
    </w:p>
    <w:p w:rsidR="0032396E" w:rsidRDefault="0032396E" w:rsidP="007B5884">
      <w:pPr>
        <w:ind w:firstLine="708"/>
        <w:jc w:val="right"/>
      </w:pPr>
      <w:r>
        <w:t>образования «Железногорск-Илимское городское</w:t>
      </w:r>
    </w:p>
    <w:p w:rsidR="0032396E" w:rsidRDefault="0032396E" w:rsidP="007B5884">
      <w:pPr>
        <w:ind w:firstLine="708"/>
        <w:jc w:val="right"/>
      </w:pPr>
      <w:r>
        <w:t xml:space="preserve"> поселение»</w:t>
      </w:r>
    </w:p>
    <w:p w:rsidR="0032396E" w:rsidRPr="00BF6DE3" w:rsidRDefault="0032396E" w:rsidP="005F6AE1">
      <w:pPr>
        <w:jc w:val="right"/>
        <w:rPr>
          <w:rStyle w:val="highlight"/>
        </w:rPr>
      </w:pPr>
    </w:p>
    <w:p w:rsidR="0032396E" w:rsidRDefault="0032396E" w:rsidP="00D03C00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b/>
        </w:rPr>
      </w:pPr>
      <w:r w:rsidRPr="00D03C00">
        <w:rPr>
          <w:rStyle w:val="highlight"/>
          <w:b/>
        </w:rPr>
        <w:t>РАСПИСКА </w:t>
      </w:r>
      <w:bookmarkStart w:id="3" w:name="YANDEX_2"/>
      <w:bookmarkEnd w:id="3"/>
    </w:p>
    <w:p w:rsidR="0032396E" w:rsidRPr="00BF6DE3" w:rsidRDefault="0032396E" w:rsidP="007B5884">
      <w:pPr>
        <w:widowControl w:val="0"/>
        <w:tabs>
          <w:tab w:val="left" w:pos="3969"/>
        </w:tabs>
        <w:autoSpaceDE w:val="0"/>
        <w:autoSpaceDN w:val="0"/>
        <w:adjustRightInd w:val="0"/>
        <w:ind w:right="-1"/>
      </w:pPr>
      <w:r w:rsidRPr="00D03C00">
        <w:rPr>
          <w:rStyle w:val="ft41"/>
          <w:b/>
        </w:rPr>
        <w:t>о принятии документов, необходимых для получения муниципальной услуги</w:t>
      </w:r>
      <w:r w:rsidRPr="007B5884">
        <w:rPr>
          <w:b/>
        </w:rPr>
        <w:t xml:space="preserve">: Выдача градостроительного плана земельного участка на территории </w:t>
      </w:r>
      <w:r>
        <w:rPr>
          <w:b/>
        </w:rPr>
        <w:t>м</w:t>
      </w:r>
      <w:r w:rsidRPr="007B5884">
        <w:rPr>
          <w:b/>
        </w:rPr>
        <w:t>униципального образования «Железногорск-Илимское городское поселение»</w:t>
      </w:r>
      <w:r>
        <w:rPr>
          <w:b/>
        </w:rPr>
        <w:t xml:space="preserve"> </w:t>
      </w:r>
      <w:r>
        <w:t>в</w:t>
      </w:r>
      <w:r w:rsidRPr="00BF6DE3">
        <w:t xml:space="preserve">ыдана, в подтверждении того, что  специалист администрации </w:t>
      </w:r>
      <w:r w:rsidRPr="007B5884">
        <w:t xml:space="preserve">муниципального образования «Железногорск-Илимское городское поселение» </w:t>
      </w:r>
      <w:r w:rsidRPr="00BF6DE3">
        <w:t>______________________________________________________________________приняла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_______________________________________________________________________________,</w:t>
      </w:r>
    </w:p>
    <w:p w:rsidR="0032396E" w:rsidRPr="00BF6DE3" w:rsidRDefault="0032396E" w:rsidP="005F6AE1">
      <w:pPr>
        <w:ind w:firstLine="708"/>
        <w:jc w:val="both"/>
      </w:pPr>
    </w:p>
    <w:p w:rsidR="0032396E" w:rsidRPr="00BF6DE3" w:rsidRDefault="0032396E" w:rsidP="005F6AE1">
      <w:pPr>
        <w:ind w:firstLine="708"/>
        <w:jc w:val="both"/>
      </w:pPr>
      <w:r w:rsidRPr="00BF6DE3"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32396E" w:rsidRPr="00BF6DE3" w:rsidTr="008F7760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№ </w:t>
            </w:r>
            <w:r w:rsidRPr="00BF6DE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Вид документа      </w:t>
            </w:r>
            <w:r w:rsidRPr="00BF6DE3">
              <w:rPr>
                <w:sz w:val="20"/>
                <w:szCs w:val="20"/>
              </w:rPr>
              <w:br/>
              <w:t xml:space="preserve">(оригинал,   </w:t>
            </w:r>
            <w:r w:rsidRPr="00BF6DE3"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 xml:space="preserve">Реквизиты     </w:t>
            </w:r>
            <w:r w:rsidRPr="00BF6DE3">
              <w:rPr>
                <w:sz w:val="20"/>
                <w:szCs w:val="20"/>
              </w:rPr>
              <w:br/>
              <w:t xml:space="preserve">документа     </w:t>
            </w:r>
            <w:r w:rsidRPr="00BF6DE3">
              <w:rPr>
                <w:sz w:val="20"/>
                <w:szCs w:val="20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rPr>
                <w:sz w:val="20"/>
                <w:szCs w:val="20"/>
              </w:rPr>
              <w:t>Количество</w:t>
            </w:r>
            <w:r w:rsidRPr="00BF6DE3">
              <w:rPr>
                <w:sz w:val="20"/>
                <w:szCs w:val="20"/>
              </w:rPr>
              <w:br/>
              <w:t>листов      </w:t>
            </w:r>
          </w:p>
        </w:tc>
      </w:tr>
      <w:tr w:rsidR="0032396E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  <w:tr w:rsidR="0032396E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96E" w:rsidRPr="00BF6DE3" w:rsidRDefault="0032396E" w:rsidP="008F7760">
            <w:pPr>
              <w:jc w:val="both"/>
            </w:pPr>
            <w:r w:rsidRPr="00BF6DE3">
              <w:t> </w:t>
            </w:r>
          </w:p>
        </w:tc>
      </w:tr>
    </w:tbl>
    <w:p w:rsidR="0032396E" w:rsidRPr="00BF6DE3" w:rsidRDefault="0032396E" w:rsidP="005F6AE1">
      <w:pPr>
        <w:jc w:val="both"/>
      </w:pPr>
      <w:r w:rsidRPr="00BF6DE3">
        <w:t> </w:t>
      </w:r>
    </w:p>
    <w:p w:rsidR="0032396E" w:rsidRPr="00BF6DE3" w:rsidRDefault="0032396E" w:rsidP="005F6AE1">
      <w:pPr>
        <w:jc w:val="both"/>
      </w:pPr>
    </w:p>
    <w:p w:rsidR="0032396E" w:rsidRPr="00BF6DE3" w:rsidRDefault="0032396E" w:rsidP="005F6AE1">
      <w:pPr>
        <w:jc w:val="both"/>
      </w:pPr>
      <w:r w:rsidRPr="00BF6DE3">
        <w:rPr>
          <w:sz w:val="20"/>
          <w:szCs w:val="20"/>
        </w:rPr>
        <w:t>Всего принято _______________ документов на _____________ листах.</w:t>
      </w:r>
    </w:p>
    <w:p w:rsidR="0032396E" w:rsidRPr="00BF6DE3" w:rsidRDefault="0032396E" w:rsidP="005F6AE1">
      <w:pPr>
        <w:jc w:val="both"/>
        <w:rPr>
          <w:sz w:val="20"/>
          <w:szCs w:val="20"/>
        </w:rPr>
      </w:pPr>
    </w:p>
    <w:p w:rsidR="0032396E" w:rsidRPr="00BF6DE3" w:rsidRDefault="0032396E" w:rsidP="005F6AE1">
      <w:pPr>
        <w:jc w:val="both"/>
      </w:pPr>
      <w:r w:rsidRPr="00BF6DE3">
        <w:rPr>
          <w:sz w:val="20"/>
          <w:szCs w:val="20"/>
        </w:rPr>
        <w:t>Документы передал: ____</w:t>
      </w:r>
      <w:r>
        <w:rPr>
          <w:sz w:val="20"/>
          <w:szCs w:val="20"/>
        </w:rPr>
        <w:t xml:space="preserve">________            </w:t>
      </w:r>
      <w:r w:rsidRPr="00BF6DE3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           </w:t>
      </w:r>
      <w:r w:rsidRPr="00BF6DE3">
        <w:rPr>
          <w:sz w:val="20"/>
          <w:szCs w:val="20"/>
        </w:rPr>
        <w:t xml:space="preserve">  _________________ года</w:t>
      </w:r>
    </w:p>
    <w:p w:rsidR="0032396E" w:rsidRPr="00BF6DE3" w:rsidRDefault="0032396E" w:rsidP="005F6AE1">
      <w:pPr>
        <w:ind w:firstLine="708"/>
        <w:jc w:val="both"/>
      </w:pPr>
      <w:r w:rsidRPr="00BF6DE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</w:t>
      </w:r>
      <w:r w:rsidRPr="00BF6DE3">
        <w:rPr>
          <w:sz w:val="20"/>
          <w:szCs w:val="20"/>
        </w:rPr>
        <w:t xml:space="preserve"> (подпись)                              (Ф.И.О.)        </w:t>
      </w:r>
    </w:p>
    <w:p w:rsidR="0032396E" w:rsidRPr="00BF6DE3" w:rsidRDefault="0032396E" w:rsidP="005F6AE1">
      <w:pPr>
        <w:jc w:val="both"/>
        <w:rPr>
          <w:sz w:val="20"/>
          <w:szCs w:val="20"/>
        </w:rPr>
      </w:pPr>
    </w:p>
    <w:p w:rsidR="0032396E" w:rsidRPr="00BF6DE3" w:rsidRDefault="0032396E" w:rsidP="005F6AE1">
      <w:pPr>
        <w:jc w:val="both"/>
      </w:pPr>
      <w:r w:rsidRPr="00BF6DE3">
        <w:rPr>
          <w:sz w:val="20"/>
          <w:szCs w:val="20"/>
        </w:rPr>
        <w:t>Документы принял: ____________           </w:t>
      </w:r>
      <w:r>
        <w:rPr>
          <w:sz w:val="20"/>
          <w:szCs w:val="20"/>
        </w:rPr>
        <w:t xml:space="preserve">  </w:t>
      </w:r>
      <w:r w:rsidRPr="00BF6DE3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Pr="00BF6DE3">
        <w:rPr>
          <w:sz w:val="20"/>
          <w:szCs w:val="20"/>
        </w:rPr>
        <w:t>____________      </w:t>
      </w:r>
      <w:r>
        <w:rPr>
          <w:sz w:val="20"/>
          <w:szCs w:val="20"/>
        </w:rPr>
        <w:t xml:space="preserve">          ___________</w:t>
      </w:r>
      <w:r w:rsidRPr="00BF6DE3">
        <w:rPr>
          <w:sz w:val="20"/>
          <w:szCs w:val="20"/>
        </w:rPr>
        <w:t>_______ года</w:t>
      </w:r>
    </w:p>
    <w:p w:rsidR="0032396E" w:rsidRPr="00BF6DE3" w:rsidRDefault="0032396E" w:rsidP="005F6AE1">
      <w:pPr>
        <w:ind w:firstLine="708"/>
        <w:jc w:val="both"/>
      </w:pPr>
      <w:r w:rsidRPr="00BF6DE3">
        <w:rPr>
          <w:sz w:val="20"/>
          <w:szCs w:val="20"/>
        </w:rPr>
        <w:t xml:space="preserve">                   </w:t>
      </w:r>
      <w:r w:rsidRPr="00981115">
        <w:rPr>
          <w:sz w:val="20"/>
          <w:szCs w:val="20"/>
        </w:rPr>
        <w:t xml:space="preserve">      </w:t>
      </w:r>
      <w:r w:rsidRPr="00BF6DE3">
        <w:rPr>
          <w:sz w:val="20"/>
          <w:szCs w:val="20"/>
        </w:rPr>
        <w:t xml:space="preserve">   (подпись)                           (Ф.И.О.)   </w:t>
      </w:r>
      <w:r w:rsidRPr="00BF6DE3">
        <w:t> </w:t>
      </w:r>
    </w:p>
    <w:p w:rsidR="0032396E" w:rsidRPr="00BF6DE3" w:rsidRDefault="0032396E" w:rsidP="005F6AE1"/>
    <w:p w:rsidR="0032396E" w:rsidRDefault="0032396E" w:rsidP="005F6AE1">
      <w:r>
        <w:t xml:space="preserve">Срок получения градостроительного плана </w:t>
      </w:r>
    </w:p>
    <w:p w:rsidR="0032396E" w:rsidRDefault="0032396E" w:rsidP="005F6AE1">
      <w:r>
        <w:t>земельного участка и постановления об его</w:t>
      </w:r>
    </w:p>
    <w:p w:rsidR="0032396E" w:rsidRPr="00BF6DE3" w:rsidRDefault="0032396E" w:rsidP="00E63BD7">
      <w:r>
        <w:t xml:space="preserve"> утверждение                                                                     _____________________</w:t>
      </w:r>
    </w:p>
    <w:p w:rsidR="0032396E" w:rsidRPr="00D03C00" w:rsidRDefault="0032396E" w:rsidP="00D03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                                 </w:t>
      </w:r>
      <w:r w:rsidRPr="00D03C00">
        <w:rPr>
          <w:rFonts w:ascii="Times New Roman CYR" w:hAnsi="Times New Roman CYR" w:cs="Times New Roman CYR"/>
          <w:bCs/>
          <w:sz w:val="20"/>
          <w:szCs w:val="20"/>
        </w:rPr>
        <w:t>дата</w:t>
      </w:r>
    </w:p>
    <w:sectPr w:rsidR="0032396E" w:rsidRPr="00D03C00" w:rsidSect="00C61B78">
      <w:footerReference w:type="even" r:id="rId8"/>
      <w:footerReference w:type="default" r:id="rId9"/>
      <w:pgSz w:w="11906" w:h="16838"/>
      <w:pgMar w:top="720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6E" w:rsidRDefault="0032396E" w:rsidP="00A16C6E">
      <w:r>
        <w:separator/>
      </w:r>
    </w:p>
  </w:endnote>
  <w:endnote w:type="continuationSeparator" w:id="0">
    <w:p w:rsidR="0032396E" w:rsidRDefault="0032396E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6E" w:rsidRDefault="0032396E" w:rsidP="00E91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96E" w:rsidRDefault="0032396E" w:rsidP="00E915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6E" w:rsidRDefault="0032396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2396E" w:rsidRDefault="00323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6E" w:rsidRDefault="0032396E" w:rsidP="00A16C6E">
      <w:r>
        <w:separator/>
      </w:r>
    </w:p>
  </w:footnote>
  <w:footnote w:type="continuationSeparator" w:id="0">
    <w:p w:rsidR="0032396E" w:rsidRDefault="0032396E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002AFD"/>
    <w:multiLevelType w:val="hybridMultilevel"/>
    <w:tmpl w:val="A15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</w:abstractNum>
  <w:abstractNum w:abstractNumId="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7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B7"/>
    <w:rsid w:val="00002013"/>
    <w:rsid w:val="000063D4"/>
    <w:rsid w:val="00007564"/>
    <w:rsid w:val="0001254D"/>
    <w:rsid w:val="00012885"/>
    <w:rsid w:val="000161E2"/>
    <w:rsid w:val="00024C6E"/>
    <w:rsid w:val="00031CAD"/>
    <w:rsid w:val="00035EAC"/>
    <w:rsid w:val="0005175F"/>
    <w:rsid w:val="0005364E"/>
    <w:rsid w:val="0005508C"/>
    <w:rsid w:val="00073337"/>
    <w:rsid w:val="00073E7A"/>
    <w:rsid w:val="00077AE1"/>
    <w:rsid w:val="0008075F"/>
    <w:rsid w:val="00082E4B"/>
    <w:rsid w:val="00086D92"/>
    <w:rsid w:val="00092941"/>
    <w:rsid w:val="000930AD"/>
    <w:rsid w:val="0009459E"/>
    <w:rsid w:val="000960D1"/>
    <w:rsid w:val="000A139D"/>
    <w:rsid w:val="000A2E75"/>
    <w:rsid w:val="000B0391"/>
    <w:rsid w:val="000B0BD6"/>
    <w:rsid w:val="000B2504"/>
    <w:rsid w:val="000B4630"/>
    <w:rsid w:val="000C01BD"/>
    <w:rsid w:val="000E63D0"/>
    <w:rsid w:val="000F2BBF"/>
    <w:rsid w:val="000F3421"/>
    <w:rsid w:val="001008A6"/>
    <w:rsid w:val="00106F20"/>
    <w:rsid w:val="00111A12"/>
    <w:rsid w:val="001139EE"/>
    <w:rsid w:val="00114AFB"/>
    <w:rsid w:val="00123BE0"/>
    <w:rsid w:val="00131635"/>
    <w:rsid w:val="001316BA"/>
    <w:rsid w:val="00134911"/>
    <w:rsid w:val="00137D3D"/>
    <w:rsid w:val="00143C03"/>
    <w:rsid w:val="00145127"/>
    <w:rsid w:val="00150199"/>
    <w:rsid w:val="00160A1F"/>
    <w:rsid w:val="00161699"/>
    <w:rsid w:val="0016636F"/>
    <w:rsid w:val="00170611"/>
    <w:rsid w:val="00180B63"/>
    <w:rsid w:val="001811CE"/>
    <w:rsid w:val="001B32AE"/>
    <w:rsid w:val="001B721D"/>
    <w:rsid w:val="001D75A3"/>
    <w:rsid w:val="001F7C5E"/>
    <w:rsid w:val="00206488"/>
    <w:rsid w:val="002315DD"/>
    <w:rsid w:val="00233B81"/>
    <w:rsid w:val="0024129B"/>
    <w:rsid w:val="00242D49"/>
    <w:rsid w:val="002436EB"/>
    <w:rsid w:val="00251EBA"/>
    <w:rsid w:val="002806FC"/>
    <w:rsid w:val="00285DAB"/>
    <w:rsid w:val="002925D3"/>
    <w:rsid w:val="002A4752"/>
    <w:rsid w:val="002A65C8"/>
    <w:rsid w:val="002A73D9"/>
    <w:rsid w:val="002B4992"/>
    <w:rsid w:val="002B77FA"/>
    <w:rsid w:val="002C1E77"/>
    <w:rsid w:val="002C223D"/>
    <w:rsid w:val="002C7D37"/>
    <w:rsid w:val="002D1E72"/>
    <w:rsid w:val="002D3A1F"/>
    <w:rsid w:val="002E51AB"/>
    <w:rsid w:val="002E6E3A"/>
    <w:rsid w:val="002F474B"/>
    <w:rsid w:val="00310A54"/>
    <w:rsid w:val="00315491"/>
    <w:rsid w:val="003155DF"/>
    <w:rsid w:val="0032396E"/>
    <w:rsid w:val="00324DCF"/>
    <w:rsid w:val="00326052"/>
    <w:rsid w:val="00341650"/>
    <w:rsid w:val="00342C3D"/>
    <w:rsid w:val="003465A4"/>
    <w:rsid w:val="0034703B"/>
    <w:rsid w:val="00353B89"/>
    <w:rsid w:val="00357F85"/>
    <w:rsid w:val="00364BDE"/>
    <w:rsid w:val="00376AB0"/>
    <w:rsid w:val="00383931"/>
    <w:rsid w:val="00390FBA"/>
    <w:rsid w:val="0039228C"/>
    <w:rsid w:val="003A103A"/>
    <w:rsid w:val="003B2887"/>
    <w:rsid w:val="003B7DB9"/>
    <w:rsid w:val="003C0A44"/>
    <w:rsid w:val="003C405C"/>
    <w:rsid w:val="003D3251"/>
    <w:rsid w:val="003E37CF"/>
    <w:rsid w:val="003E7B5D"/>
    <w:rsid w:val="00405134"/>
    <w:rsid w:val="00407DDE"/>
    <w:rsid w:val="00442E41"/>
    <w:rsid w:val="00443200"/>
    <w:rsid w:val="00445376"/>
    <w:rsid w:val="004508D5"/>
    <w:rsid w:val="00463AEF"/>
    <w:rsid w:val="00470E06"/>
    <w:rsid w:val="00473DFC"/>
    <w:rsid w:val="0047428D"/>
    <w:rsid w:val="004762E3"/>
    <w:rsid w:val="00494FEF"/>
    <w:rsid w:val="004A16A4"/>
    <w:rsid w:val="004A1895"/>
    <w:rsid w:val="004B0687"/>
    <w:rsid w:val="004B58A2"/>
    <w:rsid w:val="004D4E01"/>
    <w:rsid w:val="004E30C6"/>
    <w:rsid w:val="004E3A38"/>
    <w:rsid w:val="004F2AE1"/>
    <w:rsid w:val="0050512F"/>
    <w:rsid w:val="00506730"/>
    <w:rsid w:val="005125CC"/>
    <w:rsid w:val="005126EA"/>
    <w:rsid w:val="0051605C"/>
    <w:rsid w:val="0052377D"/>
    <w:rsid w:val="00524AF8"/>
    <w:rsid w:val="00535963"/>
    <w:rsid w:val="005411D6"/>
    <w:rsid w:val="00546BFD"/>
    <w:rsid w:val="00547303"/>
    <w:rsid w:val="005546AC"/>
    <w:rsid w:val="00554B13"/>
    <w:rsid w:val="005633F0"/>
    <w:rsid w:val="00570682"/>
    <w:rsid w:val="00572381"/>
    <w:rsid w:val="00572F0A"/>
    <w:rsid w:val="005737E9"/>
    <w:rsid w:val="00575946"/>
    <w:rsid w:val="00580483"/>
    <w:rsid w:val="00592684"/>
    <w:rsid w:val="00595F50"/>
    <w:rsid w:val="005A4508"/>
    <w:rsid w:val="005A49B7"/>
    <w:rsid w:val="005C26D5"/>
    <w:rsid w:val="005C7189"/>
    <w:rsid w:val="005C7DBD"/>
    <w:rsid w:val="005D094C"/>
    <w:rsid w:val="005D10C9"/>
    <w:rsid w:val="005D2804"/>
    <w:rsid w:val="005D2B68"/>
    <w:rsid w:val="005E1FA6"/>
    <w:rsid w:val="005F2A7D"/>
    <w:rsid w:val="005F600C"/>
    <w:rsid w:val="005F6AE1"/>
    <w:rsid w:val="006070C1"/>
    <w:rsid w:val="0062011C"/>
    <w:rsid w:val="0062779F"/>
    <w:rsid w:val="0064179F"/>
    <w:rsid w:val="006429CD"/>
    <w:rsid w:val="00650343"/>
    <w:rsid w:val="006508FE"/>
    <w:rsid w:val="0066092A"/>
    <w:rsid w:val="00663DC1"/>
    <w:rsid w:val="006700DA"/>
    <w:rsid w:val="0068444E"/>
    <w:rsid w:val="00690238"/>
    <w:rsid w:val="00691DC0"/>
    <w:rsid w:val="00694EB1"/>
    <w:rsid w:val="00695132"/>
    <w:rsid w:val="0069745E"/>
    <w:rsid w:val="006A0662"/>
    <w:rsid w:val="006A1A79"/>
    <w:rsid w:val="006A7A9B"/>
    <w:rsid w:val="006B5169"/>
    <w:rsid w:val="006C1B39"/>
    <w:rsid w:val="006C6E62"/>
    <w:rsid w:val="006C7F86"/>
    <w:rsid w:val="006D074B"/>
    <w:rsid w:val="006E15EB"/>
    <w:rsid w:val="006E222B"/>
    <w:rsid w:val="006E2CF6"/>
    <w:rsid w:val="006F07FB"/>
    <w:rsid w:val="006F491B"/>
    <w:rsid w:val="00702B3C"/>
    <w:rsid w:val="007166E4"/>
    <w:rsid w:val="0072104B"/>
    <w:rsid w:val="007327B1"/>
    <w:rsid w:val="00733C5E"/>
    <w:rsid w:val="00736E91"/>
    <w:rsid w:val="00746099"/>
    <w:rsid w:val="007521CB"/>
    <w:rsid w:val="00752207"/>
    <w:rsid w:val="00753D73"/>
    <w:rsid w:val="00755482"/>
    <w:rsid w:val="007737A1"/>
    <w:rsid w:val="00774016"/>
    <w:rsid w:val="007854D8"/>
    <w:rsid w:val="007953B5"/>
    <w:rsid w:val="007B1184"/>
    <w:rsid w:val="007B42EA"/>
    <w:rsid w:val="007B5884"/>
    <w:rsid w:val="007C0466"/>
    <w:rsid w:val="007C04D6"/>
    <w:rsid w:val="007C1A2E"/>
    <w:rsid w:val="007C4F37"/>
    <w:rsid w:val="007C582E"/>
    <w:rsid w:val="00800274"/>
    <w:rsid w:val="00801C31"/>
    <w:rsid w:val="00803B22"/>
    <w:rsid w:val="00830CC1"/>
    <w:rsid w:val="00830E03"/>
    <w:rsid w:val="008326BE"/>
    <w:rsid w:val="008349DA"/>
    <w:rsid w:val="0085052C"/>
    <w:rsid w:val="008507A7"/>
    <w:rsid w:val="00851C82"/>
    <w:rsid w:val="00852D09"/>
    <w:rsid w:val="00853059"/>
    <w:rsid w:val="00853973"/>
    <w:rsid w:val="00853993"/>
    <w:rsid w:val="00856527"/>
    <w:rsid w:val="00856C13"/>
    <w:rsid w:val="008631F8"/>
    <w:rsid w:val="00866070"/>
    <w:rsid w:val="00872661"/>
    <w:rsid w:val="0087344A"/>
    <w:rsid w:val="00873E7C"/>
    <w:rsid w:val="00874D24"/>
    <w:rsid w:val="00874F61"/>
    <w:rsid w:val="00886F17"/>
    <w:rsid w:val="00890F94"/>
    <w:rsid w:val="00894D3C"/>
    <w:rsid w:val="008A505C"/>
    <w:rsid w:val="008B1CAB"/>
    <w:rsid w:val="008D14EB"/>
    <w:rsid w:val="008D4FA6"/>
    <w:rsid w:val="008E1A44"/>
    <w:rsid w:val="008E1CCF"/>
    <w:rsid w:val="008E5C98"/>
    <w:rsid w:val="008F4F35"/>
    <w:rsid w:val="008F7249"/>
    <w:rsid w:val="008F7760"/>
    <w:rsid w:val="008F789B"/>
    <w:rsid w:val="00905EC8"/>
    <w:rsid w:val="00910C3B"/>
    <w:rsid w:val="0092503D"/>
    <w:rsid w:val="00945CA8"/>
    <w:rsid w:val="0095386F"/>
    <w:rsid w:val="00962FE7"/>
    <w:rsid w:val="00966FEA"/>
    <w:rsid w:val="00973C30"/>
    <w:rsid w:val="00981115"/>
    <w:rsid w:val="009835C3"/>
    <w:rsid w:val="00984D25"/>
    <w:rsid w:val="0098584F"/>
    <w:rsid w:val="009870B2"/>
    <w:rsid w:val="00987615"/>
    <w:rsid w:val="00992EA6"/>
    <w:rsid w:val="00995D6E"/>
    <w:rsid w:val="0099718F"/>
    <w:rsid w:val="009B67B8"/>
    <w:rsid w:val="009D607D"/>
    <w:rsid w:val="009D6AD2"/>
    <w:rsid w:val="009E2E36"/>
    <w:rsid w:val="009F363D"/>
    <w:rsid w:val="00A02BDD"/>
    <w:rsid w:val="00A042AB"/>
    <w:rsid w:val="00A04516"/>
    <w:rsid w:val="00A04524"/>
    <w:rsid w:val="00A05004"/>
    <w:rsid w:val="00A06BA0"/>
    <w:rsid w:val="00A12CB7"/>
    <w:rsid w:val="00A16C6E"/>
    <w:rsid w:val="00A241D3"/>
    <w:rsid w:val="00A417EE"/>
    <w:rsid w:val="00A50E57"/>
    <w:rsid w:val="00A66C9E"/>
    <w:rsid w:val="00A755F8"/>
    <w:rsid w:val="00A8457E"/>
    <w:rsid w:val="00A9278C"/>
    <w:rsid w:val="00AA663E"/>
    <w:rsid w:val="00AC68BD"/>
    <w:rsid w:val="00AC77E8"/>
    <w:rsid w:val="00AD01B6"/>
    <w:rsid w:val="00AD579D"/>
    <w:rsid w:val="00AD7F41"/>
    <w:rsid w:val="00AE34CD"/>
    <w:rsid w:val="00AF3B05"/>
    <w:rsid w:val="00AF64AB"/>
    <w:rsid w:val="00AF6A5B"/>
    <w:rsid w:val="00B11432"/>
    <w:rsid w:val="00B129FE"/>
    <w:rsid w:val="00B15EE2"/>
    <w:rsid w:val="00B174D1"/>
    <w:rsid w:val="00B25A8F"/>
    <w:rsid w:val="00B25BF6"/>
    <w:rsid w:val="00B2754F"/>
    <w:rsid w:val="00B3442D"/>
    <w:rsid w:val="00B35E1F"/>
    <w:rsid w:val="00B36BA5"/>
    <w:rsid w:val="00B430F2"/>
    <w:rsid w:val="00B44BC5"/>
    <w:rsid w:val="00B53E89"/>
    <w:rsid w:val="00B5506C"/>
    <w:rsid w:val="00B60865"/>
    <w:rsid w:val="00B61E4E"/>
    <w:rsid w:val="00B65092"/>
    <w:rsid w:val="00B67AB4"/>
    <w:rsid w:val="00B71805"/>
    <w:rsid w:val="00B802D1"/>
    <w:rsid w:val="00B805C1"/>
    <w:rsid w:val="00B80D94"/>
    <w:rsid w:val="00B870F8"/>
    <w:rsid w:val="00B91C0E"/>
    <w:rsid w:val="00B970DF"/>
    <w:rsid w:val="00BA0B14"/>
    <w:rsid w:val="00BA1DAB"/>
    <w:rsid w:val="00BA237A"/>
    <w:rsid w:val="00BA2EDC"/>
    <w:rsid w:val="00BA3A8C"/>
    <w:rsid w:val="00BB48C3"/>
    <w:rsid w:val="00BB70B1"/>
    <w:rsid w:val="00BC17E6"/>
    <w:rsid w:val="00BC3E15"/>
    <w:rsid w:val="00BC4C4C"/>
    <w:rsid w:val="00BC566D"/>
    <w:rsid w:val="00BC5D28"/>
    <w:rsid w:val="00BC73A0"/>
    <w:rsid w:val="00BD1F81"/>
    <w:rsid w:val="00BE0B65"/>
    <w:rsid w:val="00BE62C9"/>
    <w:rsid w:val="00BE6483"/>
    <w:rsid w:val="00BF1308"/>
    <w:rsid w:val="00BF6DE3"/>
    <w:rsid w:val="00C06409"/>
    <w:rsid w:val="00C10FB9"/>
    <w:rsid w:val="00C12300"/>
    <w:rsid w:val="00C310EE"/>
    <w:rsid w:val="00C3260C"/>
    <w:rsid w:val="00C32F75"/>
    <w:rsid w:val="00C354FE"/>
    <w:rsid w:val="00C378BA"/>
    <w:rsid w:val="00C41898"/>
    <w:rsid w:val="00C438F0"/>
    <w:rsid w:val="00C446FA"/>
    <w:rsid w:val="00C51573"/>
    <w:rsid w:val="00C6092C"/>
    <w:rsid w:val="00C61B78"/>
    <w:rsid w:val="00C640C6"/>
    <w:rsid w:val="00C76133"/>
    <w:rsid w:val="00C87BCD"/>
    <w:rsid w:val="00C92143"/>
    <w:rsid w:val="00C92B6B"/>
    <w:rsid w:val="00CA5015"/>
    <w:rsid w:val="00CA78DF"/>
    <w:rsid w:val="00CB19AA"/>
    <w:rsid w:val="00CD202F"/>
    <w:rsid w:val="00CF4B3A"/>
    <w:rsid w:val="00CF626F"/>
    <w:rsid w:val="00CF7BA0"/>
    <w:rsid w:val="00D01812"/>
    <w:rsid w:val="00D03C00"/>
    <w:rsid w:val="00D149B3"/>
    <w:rsid w:val="00D1761A"/>
    <w:rsid w:val="00D17781"/>
    <w:rsid w:val="00D203E2"/>
    <w:rsid w:val="00D234EE"/>
    <w:rsid w:val="00D26C28"/>
    <w:rsid w:val="00D30D19"/>
    <w:rsid w:val="00D317DD"/>
    <w:rsid w:val="00D354AF"/>
    <w:rsid w:val="00D42807"/>
    <w:rsid w:val="00D45BCD"/>
    <w:rsid w:val="00D50775"/>
    <w:rsid w:val="00D5103D"/>
    <w:rsid w:val="00D535CF"/>
    <w:rsid w:val="00D57BE5"/>
    <w:rsid w:val="00D600E8"/>
    <w:rsid w:val="00D6162C"/>
    <w:rsid w:val="00D66B2F"/>
    <w:rsid w:val="00D74CB5"/>
    <w:rsid w:val="00D7593D"/>
    <w:rsid w:val="00D7739A"/>
    <w:rsid w:val="00D77E0A"/>
    <w:rsid w:val="00D80B2A"/>
    <w:rsid w:val="00D81527"/>
    <w:rsid w:val="00D839C5"/>
    <w:rsid w:val="00D85F8F"/>
    <w:rsid w:val="00D90B56"/>
    <w:rsid w:val="00D90B59"/>
    <w:rsid w:val="00D91073"/>
    <w:rsid w:val="00D918A6"/>
    <w:rsid w:val="00D92188"/>
    <w:rsid w:val="00D935AF"/>
    <w:rsid w:val="00D97173"/>
    <w:rsid w:val="00D977F2"/>
    <w:rsid w:val="00DA0ADA"/>
    <w:rsid w:val="00DA175E"/>
    <w:rsid w:val="00DA210E"/>
    <w:rsid w:val="00DB52D1"/>
    <w:rsid w:val="00DC0CFA"/>
    <w:rsid w:val="00DC2D36"/>
    <w:rsid w:val="00DC5AC3"/>
    <w:rsid w:val="00DC68D5"/>
    <w:rsid w:val="00DD0998"/>
    <w:rsid w:val="00DD42BF"/>
    <w:rsid w:val="00DD4FB7"/>
    <w:rsid w:val="00DD6FCC"/>
    <w:rsid w:val="00DD7742"/>
    <w:rsid w:val="00DE0058"/>
    <w:rsid w:val="00DE0789"/>
    <w:rsid w:val="00DF0CA9"/>
    <w:rsid w:val="00DF46A3"/>
    <w:rsid w:val="00E02697"/>
    <w:rsid w:val="00E14B26"/>
    <w:rsid w:val="00E2147B"/>
    <w:rsid w:val="00E21AC7"/>
    <w:rsid w:val="00E40CDD"/>
    <w:rsid w:val="00E41A63"/>
    <w:rsid w:val="00E43D4B"/>
    <w:rsid w:val="00E46B3B"/>
    <w:rsid w:val="00E51FD9"/>
    <w:rsid w:val="00E56103"/>
    <w:rsid w:val="00E63BD7"/>
    <w:rsid w:val="00E6400A"/>
    <w:rsid w:val="00E77AE5"/>
    <w:rsid w:val="00E81AD2"/>
    <w:rsid w:val="00E81AD7"/>
    <w:rsid w:val="00E81F3C"/>
    <w:rsid w:val="00E8248F"/>
    <w:rsid w:val="00E87E27"/>
    <w:rsid w:val="00E91524"/>
    <w:rsid w:val="00E94100"/>
    <w:rsid w:val="00E95C2D"/>
    <w:rsid w:val="00EA05B4"/>
    <w:rsid w:val="00EA26E6"/>
    <w:rsid w:val="00EA46EF"/>
    <w:rsid w:val="00EB10FE"/>
    <w:rsid w:val="00EB4303"/>
    <w:rsid w:val="00EB6672"/>
    <w:rsid w:val="00EB7DDC"/>
    <w:rsid w:val="00EC0810"/>
    <w:rsid w:val="00EC314F"/>
    <w:rsid w:val="00ED1B34"/>
    <w:rsid w:val="00ED418D"/>
    <w:rsid w:val="00EE1837"/>
    <w:rsid w:val="00EE274D"/>
    <w:rsid w:val="00EE3327"/>
    <w:rsid w:val="00EF1E45"/>
    <w:rsid w:val="00EF4D81"/>
    <w:rsid w:val="00EF7412"/>
    <w:rsid w:val="00F00EEE"/>
    <w:rsid w:val="00F1076D"/>
    <w:rsid w:val="00F110E2"/>
    <w:rsid w:val="00F11A5A"/>
    <w:rsid w:val="00F14988"/>
    <w:rsid w:val="00F152FE"/>
    <w:rsid w:val="00F17C36"/>
    <w:rsid w:val="00F21A60"/>
    <w:rsid w:val="00F235DD"/>
    <w:rsid w:val="00F24A07"/>
    <w:rsid w:val="00F27B87"/>
    <w:rsid w:val="00F4039C"/>
    <w:rsid w:val="00F40854"/>
    <w:rsid w:val="00F40A38"/>
    <w:rsid w:val="00F47835"/>
    <w:rsid w:val="00F509D5"/>
    <w:rsid w:val="00F51B15"/>
    <w:rsid w:val="00F53CEC"/>
    <w:rsid w:val="00F56C11"/>
    <w:rsid w:val="00F672D4"/>
    <w:rsid w:val="00F6786E"/>
    <w:rsid w:val="00F67BF3"/>
    <w:rsid w:val="00F70C4A"/>
    <w:rsid w:val="00F767DA"/>
    <w:rsid w:val="00F93837"/>
    <w:rsid w:val="00F96EB7"/>
    <w:rsid w:val="00F9705F"/>
    <w:rsid w:val="00FA1EFF"/>
    <w:rsid w:val="00FB0233"/>
    <w:rsid w:val="00FB3809"/>
    <w:rsid w:val="00FB4171"/>
    <w:rsid w:val="00FB67DF"/>
    <w:rsid w:val="00FC2B3F"/>
    <w:rsid w:val="00FC5981"/>
    <w:rsid w:val="00FD3A3C"/>
    <w:rsid w:val="00FD7D0A"/>
    <w:rsid w:val="00F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9B7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5A49B7"/>
    <w:rPr>
      <w:rFonts w:cs="Times New Roman"/>
    </w:rPr>
  </w:style>
  <w:style w:type="paragraph" w:customStyle="1" w:styleId="ConsPlusNonformat">
    <w:name w:val="ConsPlusNonformat"/>
    <w:uiPriority w:val="99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57F85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357F85"/>
    <w:pPr>
      <w:spacing w:after="200" w:line="276" w:lineRule="auto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357F8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B3F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F47835"/>
    <w:pPr>
      <w:ind w:firstLine="696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4783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7835"/>
    <w:rPr>
      <w:rFonts w:eastAsia="Times New Roman" w:cs="Times New Roman"/>
      <w:sz w:val="22"/>
      <w:szCs w:val="22"/>
    </w:rPr>
  </w:style>
  <w:style w:type="paragraph" w:customStyle="1" w:styleId="1">
    <w:name w:val="Обычный1"/>
    <w:uiPriority w:val="99"/>
    <w:rsid w:val="00F47835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572F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F0A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uiPriority w:val="99"/>
    <w:rsid w:val="005F6AE1"/>
    <w:rPr>
      <w:rFonts w:cs="Times New Roman"/>
    </w:rPr>
  </w:style>
  <w:style w:type="character" w:customStyle="1" w:styleId="ft41">
    <w:name w:val="ft41"/>
    <w:basedOn w:val="DefaultParagraphFont"/>
    <w:uiPriority w:val="99"/>
    <w:rsid w:val="005F6AE1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63AE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itectura.ad@yandex.ru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21</Pages>
  <Words>7693</Words>
  <Characters>-32766</Characters>
  <Application>Microsoft Office Outlook</Application>
  <DocSecurity>0</DocSecurity>
  <Lines>0</Lines>
  <Paragraphs>0</Paragraphs>
  <ScaleCrop>false</ScaleCrop>
  <Company>Voronezh cityhall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yuvinozemtseva</dc:creator>
  <cp:keywords/>
  <dc:description/>
  <cp:lastModifiedBy>Светлана</cp:lastModifiedBy>
  <cp:revision>2</cp:revision>
  <cp:lastPrinted>2013-01-24T13:20:00Z</cp:lastPrinted>
  <dcterms:created xsi:type="dcterms:W3CDTF">2015-02-19T03:11:00Z</dcterms:created>
  <dcterms:modified xsi:type="dcterms:W3CDTF">2015-02-19T03:11:00Z</dcterms:modified>
</cp:coreProperties>
</file>