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B" w:rsidRPr="00B5376E" w:rsidRDefault="00E9162B" w:rsidP="009D6BB9">
      <w:pPr>
        <w:spacing w:line="360" w:lineRule="auto"/>
        <w:jc w:val="center"/>
        <w:rPr>
          <w:sz w:val="28"/>
          <w:szCs w:val="28"/>
        </w:rPr>
      </w:pPr>
      <w:r w:rsidRPr="00B5376E">
        <w:rPr>
          <w:sz w:val="28"/>
          <w:szCs w:val="28"/>
        </w:rPr>
        <w:t>РОССИЙСКАЯ ФЕДЕРАЦИЯ</w:t>
      </w:r>
    </w:p>
    <w:p w:rsidR="00E9162B" w:rsidRPr="00B5376E" w:rsidRDefault="00E9162B" w:rsidP="009D6BB9">
      <w:pPr>
        <w:jc w:val="center"/>
        <w:rPr>
          <w:sz w:val="28"/>
          <w:szCs w:val="28"/>
        </w:rPr>
      </w:pPr>
      <w:r w:rsidRPr="00B5376E">
        <w:rPr>
          <w:sz w:val="28"/>
          <w:szCs w:val="28"/>
        </w:rPr>
        <w:t>ИРКУТСКАЯ ОБЛАСТЬ</w:t>
      </w:r>
    </w:p>
    <w:p w:rsidR="00E9162B" w:rsidRPr="00B5376E" w:rsidRDefault="00E9162B" w:rsidP="009D6BB9">
      <w:pPr>
        <w:rPr>
          <w:sz w:val="28"/>
          <w:szCs w:val="28"/>
        </w:rPr>
      </w:pPr>
    </w:p>
    <w:p w:rsidR="00E9162B" w:rsidRPr="00B5376E" w:rsidRDefault="00E9162B" w:rsidP="009D6BB9">
      <w:pPr>
        <w:spacing w:line="360" w:lineRule="auto"/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АДМИНИСТРАЦИЯ</w:t>
      </w:r>
    </w:p>
    <w:p w:rsidR="00E9162B" w:rsidRPr="00B5376E" w:rsidRDefault="00E9162B" w:rsidP="009D6BB9">
      <w:pPr>
        <w:spacing w:line="360" w:lineRule="auto"/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МУНИЦИПАЛЬНОГО ОБРАЗОВАНИЯ</w:t>
      </w:r>
    </w:p>
    <w:p w:rsidR="00E9162B" w:rsidRPr="00B5376E" w:rsidRDefault="00E9162B" w:rsidP="009D6BB9">
      <w:pPr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«ЖЕЛЕЗНОГОРСК – ИЛИМСКОЕ ГОРОДСКОЕ ПОСЕЛЕНИЕ»</w:t>
      </w:r>
    </w:p>
    <w:p w:rsidR="00E9162B" w:rsidRPr="00CD3007" w:rsidRDefault="00E9162B" w:rsidP="009D6BB9">
      <w:pPr>
        <w:jc w:val="center"/>
        <w:rPr>
          <w:b/>
        </w:rPr>
      </w:pPr>
    </w:p>
    <w:p w:rsidR="00E9162B" w:rsidRPr="00B5376E" w:rsidRDefault="00E9162B" w:rsidP="009D6BB9">
      <w:pPr>
        <w:jc w:val="center"/>
        <w:rPr>
          <w:b/>
          <w:spacing w:val="60"/>
          <w:sz w:val="32"/>
          <w:szCs w:val="32"/>
        </w:rPr>
      </w:pPr>
      <w:r w:rsidRPr="00B5376E">
        <w:rPr>
          <w:b/>
          <w:spacing w:val="60"/>
          <w:sz w:val="32"/>
          <w:szCs w:val="32"/>
        </w:rPr>
        <w:t>ПОСТАНОВЛЕНИЕ</w:t>
      </w:r>
    </w:p>
    <w:p w:rsidR="00E9162B" w:rsidRPr="00CD3007" w:rsidRDefault="00E9162B" w:rsidP="009D6BB9"/>
    <w:p w:rsidR="00E9162B" w:rsidRDefault="00E9162B" w:rsidP="009D6BB9">
      <w:r w:rsidRPr="00CD3007">
        <w:t xml:space="preserve">от </w:t>
      </w:r>
      <w:r>
        <w:t xml:space="preserve">10.02.2015г. </w:t>
      </w:r>
      <w:r w:rsidRPr="00CD3007">
        <w:rPr>
          <w:lang w:val="en-US"/>
        </w:rPr>
        <w:t>N</w:t>
      </w:r>
      <w:r w:rsidRPr="00CD3007">
        <w:t xml:space="preserve"> </w:t>
      </w:r>
      <w:r>
        <w:t>45</w:t>
      </w:r>
    </w:p>
    <w:p w:rsidR="00E9162B" w:rsidRPr="00227CCC" w:rsidRDefault="00E9162B" w:rsidP="009D6BB9">
      <w:pPr>
        <w:rPr>
          <w:rFonts w:ascii="Arial" w:hAnsi="Arial" w:cs="Arial"/>
          <w:sz w:val="28"/>
          <w:szCs w:val="28"/>
        </w:rPr>
      </w:pP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 xml:space="preserve"> «Железногорск-Илимское городское поселение»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>от 25.12.2013г. № 497 «</w:t>
      </w:r>
      <w:r w:rsidRPr="00227CCC">
        <w:rPr>
          <w:sz w:val="28"/>
          <w:szCs w:val="28"/>
        </w:rPr>
        <w:t>Об утверждении состав</w:t>
      </w:r>
      <w:r>
        <w:rPr>
          <w:sz w:val="28"/>
          <w:szCs w:val="28"/>
        </w:rPr>
        <w:t>а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 xml:space="preserve">и порядка работы </w:t>
      </w:r>
      <w:r w:rsidRPr="0022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227CC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по 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27CCC">
        <w:rPr>
          <w:sz w:val="28"/>
          <w:szCs w:val="28"/>
        </w:rPr>
        <w:t>роведению открытого конкурса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по отбору</w:t>
      </w:r>
    </w:p>
    <w:p w:rsidR="00E9162B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 xml:space="preserve">управляющей 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организации для управления </w:t>
      </w:r>
    </w:p>
    <w:p w:rsidR="00E9162B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многоквартирными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домами,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расположенными </w:t>
      </w:r>
    </w:p>
    <w:p w:rsidR="00E9162B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муниципального образования </w:t>
      </w:r>
    </w:p>
    <w:p w:rsidR="00E9162B" w:rsidRPr="00227CCC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«Железногорск-Илимское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>поселение».</w:t>
      </w:r>
    </w:p>
    <w:p w:rsidR="00E9162B" w:rsidRPr="00227CCC" w:rsidRDefault="00E9162B" w:rsidP="009D6BB9">
      <w:pPr>
        <w:rPr>
          <w:rFonts w:ascii="Arial" w:hAnsi="Arial" w:cs="Arial"/>
          <w:sz w:val="28"/>
          <w:szCs w:val="28"/>
        </w:rPr>
      </w:pPr>
    </w:p>
    <w:p w:rsidR="00E9162B" w:rsidRPr="00227CCC" w:rsidRDefault="00E9162B" w:rsidP="00896F2E">
      <w:pPr>
        <w:ind w:firstLine="540"/>
        <w:jc w:val="both"/>
        <w:rPr>
          <w:sz w:val="28"/>
          <w:szCs w:val="28"/>
        </w:rPr>
      </w:pPr>
      <w:r w:rsidRPr="00227CCC">
        <w:rPr>
          <w:sz w:val="28"/>
          <w:szCs w:val="28"/>
        </w:rPr>
        <w:t>На основании ст. 14 Жилищного кодекса Российской Федерации, с</w:t>
      </w:r>
      <w:r>
        <w:rPr>
          <w:sz w:val="28"/>
          <w:szCs w:val="28"/>
        </w:rPr>
        <w:t>т</w:t>
      </w:r>
      <w:r w:rsidRPr="00227CCC">
        <w:rPr>
          <w:sz w:val="28"/>
          <w:szCs w:val="28"/>
        </w:rPr>
        <w:t>. 14 Федерального Закона от 06.10.2003г. № 131-ФЗ «Об общих принципах организации местного самоуправления в Российской Федерации», Постановления Правительства Российской Федерации 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ст. 10 Устава муниципального образования «Железногорск – Илимское городское поселение», администрация муниципального образования «Железногорск-Илимское городское поселение»</w:t>
      </w:r>
    </w:p>
    <w:p w:rsidR="00E9162B" w:rsidRPr="00227CCC" w:rsidRDefault="00E9162B" w:rsidP="009D6BB9">
      <w:pPr>
        <w:ind w:firstLine="540"/>
        <w:jc w:val="both"/>
        <w:rPr>
          <w:sz w:val="28"/>
          <w:szCs w:val="28"/>
        </w:rPr>
      </w:pPr>
    </w:p>
    <w:p w:rsidR="00E9162B" w:rsidRPr="00227CCC" w:rsidRDefault="00E9162B" w:rsidP="009D6BB9">
      <w:pPr>
        <w:jc w:val="center"/>
        <w:rPr>
          <w:spacing w:val="60"/>
          <w:sz w:val="28"/>
          <w:szCs w:val="28"/>
        </w:rPr>
      </w:pPr>
      <w:r w:rsidRPr="00227CCC">
        <w:rPr>
          <w:spacing w:val="60"/>
          <w:sz w:val="28"/>
          <w:szCs w:val="28"/>
        </w:rPr>
        <w:t>ПОСТАНОВЛЯЕТ:</w:t>
      </w:r>
    </w:p>
    <w:p w:rsidR="00E9162B" w:rsidRPr="00227CCC" w:rsidRDefault="00E9162B" w:rsidP="009D6BB9">
      <w:pPr>
        <w:pStyle w:val="BodyTextIndent"/>
        <w:ind w:firstLine="0"/>
        <w:jc w:val="center"/>
        <w:rPr>
          <w:rFonts w:ascii="Arial" w:hAnsi="Arial" w:cs="Arial"/>
          <w:sz w:val="28"/>
          <w:szCs w:val="28"/>
        </w:rPr>
      </w:pPr>
    </w:p>
    <w:p w:rsidR="00E9162B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C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постановление администрации муниципального образования  «Железногорск-Илимское городское поселение»</w:t>
      </w:r>
    </w:p>
    <w:p w:rsidR="00E9162B" w:rsidRPr="00227CCC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25.12.2013г. № 497 «</w:t>
      </w:r>
      <w:r w:rsidRPr="00227CCC">
        <w:rPr>
          <w:sz w:val="28"/>
          <w:szCs w:val="28"/>
        </w:rPr>
        <w:t>Об утверждении состав</w:t>
      </w:r>
      <w:r>
        <w:rPr>
          <w:sz w:val="28"/>
          <w:szCs w:val="28"/>
        </w:rPr>
        <w:t xml:space="preserve">а и порядка работы </w:t>
      </w:r>
      <w:r w:rsidRPr="0022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227CC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227CCC">
        <w:rPr>
          <w:sz w:val="28"/>
          <w:szCs w:val="28"/>
        </w:rPr>
        <w:t>роведению открытого конкурса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по отбору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управляющей 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организации для управления многоквартирными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домами,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расположенными на территории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муниципального образования «Железногорск-Илимское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>поселение»:</w:t>
      </w:r>
    </w:p>
    <w:p w:rsidR="00E9162B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В приложении № 1 к постановлению в части «Члены комиссии» слова «Науменко Галина Валерьевна – Председатель КУМИ» заменить словами: «Алексеева Лилия Анатольевна – Начальник отдела по управлению муниципальным имуществом»</w:t>
      </w:r>
    </w:p>
    <w:p w:rsidR="00E9162B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62B" w:rsidRDefault="00E9162B" w:rsidP="00896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31E2">
        <w:rPr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>
        <w:rPr>
          <w:sz w:val="28"/>
          <w:szCs w:val="28"/>
        </w:rPr>
        <w:t>.</w:t>
      </w:r>
      <w:r w:rsidRPr="009831E2">
        <w:rPr>
          <w:sz w:val="28"/>
          <w:szCs w:val="28"/>
        </w:rPr>
        <w:t xml:space="preserve"> </w:t>
      </w:r>
    </w:p>
    <w:p w:rsidR="00E9162B" w:rsidRDefault="00E9162B" w:rsidP="00896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7CCC">
        <w:rPr>
          <w:sz w:val="28"/>
          <w:szCs w:val="28"/>
        </w:rPr>
        <w:t xml:space="preserve">Контроль за исполнением данного постановления возложить на заместителя Главы  </w:t>
      </w:r>
      <w:r w:rsidRPr="00227CCC">
        <w:rPr>
          <w:i/>
          <w:sz w:val="28"/>
          <w:szCs w:val="28"/>
        </w:rPr>
        <w:t xml:space="preserve"> </w:t>
      </w:r>
      <w:r w:rsidRPr="00227CCC">
        <w:rPr>
          <w:sz w:val="28"/>
          <w:szCs w:val="28"/>
        </w:rPr>
        <w:t>муниципального образования «Железногорск-Илимское городское поселение» - Перфилова В.Л.</w:t>
      </w:r>
    </w:p>
    <w:p w:rsidR="00E9162B" w:rsidRDefault="00E9162B" w:rsidP="00896F2E">
      <w:pPr>
        <w:ind w:firstLine="720"/>
        <w:jc w:val="both"/>
        <w:rPr>
          <w:sz w:val="28"/>
          <w:szCs w:val="28"/>
        </w:rPr>
      </w:pPr>
    </w:p>
    <w:p w:rsidR="00E9162B" w:rsidRPr="00227CCC" w:rsidRDefault="00E9162B" w:rsidP="00896F2E">
      <w:pPr>
        <w:ind w:firstLine="720"/>
        <w:jc w:val="both"/>
        <w:rPr>
          <w:sz w:val="28"/>
          <w:szCs w:val="28"/>
        </w:rPr>
      </w:pPr>
    </w:p>
    <w:p w:rsidR="00E9162B" w:rsidRPr="00227CCC" w:rsidRDefault="00E9162B" w:rsidP="009D6BB9">
      <w:pPr>
        <w:jc w:val="both"/>
        <w:rPr>
          <w:sz w:val="28"/>
          <w:szCs w:val="28"/>
        </w:rPr>
      </w:pPr>
    </w:p>
    <w:p w:rsidR="00E9162B" w:rsidRPr="00227CCC" w:rsidRDefault="00E9162B" w:rsidP="009D6B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62B" w:rsidRPr="00227CCC" w:rsidRDefault="00E9162B" w:rsidP="009D6B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E9162B" w:rsidRPr="00227CCC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поселение»                                                                                            Ю.И. Шестера</w:t>
      </w: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 w:rsidP="00C8405F">
      <w:pPr>
        <w:rPr>
          <w:sz w:val="16"/>
          <w:szCs w:val="16"/>
        </w:rPr>
      </w:pPr>
    </w:p>
    <w:p w:rsidR="00E9162B" w:rsidRDefault="00E9162B" w:rsidP="00C8405F">
      <w:pPr>
        <w:rPr>
          <w:sz w:val="20"/>
          <w:szCs w:val="20"/>
        </w:rPr>
      </w:pPr>
      <w:r w:rsidRPr="00EA0092">
        <w:rPr>
          <w:sz w:val="20"/>
          <w:szCs w:val="20"/>
        </w:rPr>
        <w:t>Шнакенберг Ирина Николаевна, (39566) 3-24-66</w:t>
      </w:r>
    </w:p>
    <w:p w:rsidR="00E9162B" w:rsidRPr="00EA0092" w:rsidRDefault="00E9162B" w:rsidP="00C8405F">
      <w:pPr>
        <w:rPr>
          <w:sz w:val="20"/>
          <w:szCs w:val="20"/>
        </w:rPr>
      </w:pPr>
    </w:p>
    <w:p w:rsidR="00E9162B" w:rsidRDefault="00E9162B" w:rsidP="00C8405F">
      <w:pPr>
        <w:jc w:val="both"/>
        <w:rPr>
          <w:sz w:val="20"/>
          <w:szCs w:val="20"/>
        </w:rPr>
      </w:pPr>
      <w:r w:rsidRPr="00EA0092">
        <w:rPr>
          <w:sz w:val="20"/>
          <w:szCs w:val="20"/>
        </w:rPr>
        <w:t xml:space="preserve">Рассылка: 1 – дело; 2- ОСАиГХ, </w:t>
      </w:r>
      <w:r>
        <w:rPr>
          <w:sz w:val="20"/>
          <w:szCs w:val="20"/>
        </w:rPr>
        <w:t>ОУ</w:t>
      </w:r>
      <w:r w:rsidRPr="00EA0092">
        <w:rPr>
          <w:sz w:val="20"/>
          <w:szCs w:val="20"/>
        </w:rPr>
        <w:t xml:space="preserve">МИ,  </w:t>
      </w:r>
      <w:r>
        <w:rPr>
          <w:sz w:val="20"/>
          <w:szCs w:val="20"/>
        </w:rPr>
        <w:t>юридический отдел, ОФиК, Дума Железногорск-Илимского городского поселения, Перфилову В.Л.</w:t>
      </w:r>
    </w:p>
    <w:p w:rsidR="00E9162B" w:rsidRDefault="00E9162B" w:rsidP="00C8405F">
      <w:pPr>
        <w:rPr>
          <w:sz w:val="16"/>
          <w:szCs w:val="16"/>
        </w:rPr>
      </w:pPr>
    </w:p>
    <w:p w:rsidR="00E9162B" w:rsidRDefault="00E9162B" w:rsidP="00C8405F">
      <w:pPr>
        <w:jc w:val="both"/>
        <w:rPr>
          <w:sz w:val="20"/>
          <w:szCs w:val="20"/>
        </w:rPr>
      </w:pPr>
    </w:p>
    <w:p w:rsidR="00E9162B" w:rsidRDefault="00E9162B" w:rsidP="00C8405F">
      <w:pPr>
        <w:jc w:val="both"/>
      </w:pPr>
      <w:r>
        <w:t xml:space="preserve">Подготовил:           </w:t>
      </w: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  <w:r>
        <w:t xml:space="preserve">                                                          </w:t>
      </w:r>
    </w:p>
    <w:p w:rsidR="00E9162B" w:rsidRDefault="00E9162B" w:rsidP="00C8405F">
      <w:pPr>
        <w:jc w:val="both"/>
      </w:pPr>
      <w:r>
        <w:t>Главный специалист отдела САиГХ                                                           И.Н. Шнакенберг</w:t>
      </w: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  <w:r w:rsidRPr="0010438A">
        <w:t>Согласовано</w:t>
      </w:r>
      <w:r>
        <w:t>:</w:t>
      </w:r>
    </w:p>
    <w:p w:rsidR="00E9162B" w:rsidRDefault="00E9162B" w:rsidP="00C8405F"/>
    <w:tbl>
      <w:tblPr>
        <w:tblW w:w="0" w:type="auto"/>
        <w:tblLook w:val="01E0"/>
      </w:tblPr>
      <w:tblGrid>
        <w:gridCol w:w="4927"/>
        <w:gridCol w:w="4927"/>
      </w:tblGrid>
      <w:tr w:rsidR="00E9162B" w:rsidTr="007F0F15">
        <w:tc>
          <w:tcPr>
            <w:tcW w:w="4927" w:type="dxa"/>
          </w:tcPr>
          <w:p w:rsidR="00E9162B" w:rsidRDefault="00E9162B" w:rsidP="007F0F15">
            <w:r>
              <w:t xml:space="preserve">Заместитель Главы </w:t>
            </w:r>
          </w:p>
        </w:tc>
        <w:tc>
          <w:tcPr>
            <w:tcW w:w="4927" w:type="dxa"/>
          </w:tcPr>
          <w:p w:rsidR="00E9162B" w:rsidRDefault="00E9162B" w:rsidP="007F0F15"/>
          <w:p w:rsidR="00E9162B" w:rsidRDefault="00E9162B" w:rsidP="007F0F15">
            <w:pPr>
              <w:jc w:val="right"/>
            </w:pPr>
            <w:r>
              <w:t>В.Л. Перфилов</w:t>
            </w:r>
          </w:p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</w:p>
        </w:tc>
      </w:tr>
      <w:tr w:rsidR="00E9162B" w:rsidTr="007F0F15">
        <w:tc>
          <w:tcPr>
            <w:tcW w:w="4927" w:type="dxa"/>
          </w:tcPr>
          <w:p w:rsidR="00E9162B" w:rsidRDefault="00E9162B" w:rsidP="007F0F15">
            <w:r>
              <w:t>Заведующий сектором ГХ</w:t>
            </w:r>
          </w:p>
          <w:p w:rsidR="00E9162B" w:rsidRDefault="00E9162B" w:rsidP="007F0F15"/>
          <w:p w:rsidR="00E9162B" w:rsidRDefault="00E9162B" w:rsidP="007F0F15">
            <w:r>
              <w:t xml:space="preserve">Начальник ОСАиГХ                                     </w:t>
            </w:r>
          </w:p>
          <w:p w:rsidR="00E9162B" w:rsidRDefault="00E9162B" w:rsidP="007F0F15"/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  <w:r>
              <w:t>В.Е. Рыгин</w:t>
            </w:r>
          </w:p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  <w:r>
              <w:t xml:space="preserve">Е.А. Журавлева               </w:t>
            </w: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  <w:p w:rsidR="00E9162B" w:rsidRDefault="00E9162B" w:rsidP="007F0F15">
            <w:r>
              <w:t>Начальник юридического отдела</w:t>
            </w:r>
          </w:p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center"/>
            </w:pPr>
            <w:r>
              <w:t xml:space="preserve">                                               Л.А. Биличенко</w:t>
            </w: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  <w:p w:rsidR="00E9162B" w:rsidRDefault="00E9162B" w:rsidP="007F0F15"/>
          <w:p w:rsidR="00E9162B" w:rsidRDefault="00E9162B" w:rsidP="007F0F15">
            <w:r>
              <w:t>Начальник ООАР</w:t>
            </w:r>
          </w:p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  <w:r>
              <w:t>А.В. Сапранков</w:t>
            </w:r>
          </w:p>
        </w:tc>
      </w:tr>
    </w:tbl>
    <w:p w:rsidR="00E9162B" w:rsidRPr="000F13B2" w:rsidRDefault="00E9162B">
      <w:pPr>
        <w:rPr>
          <w:rFonts w:ascii="Arial" w:hAnsi="Arial" w:cs="Arial"/>
        </w:rPr>
      </w:pPr>
    </w:p>
    <w:sectPr w:rsidR="00E9162B" w:rsidRPr="000F13B2" w:rsidSect="00C14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B06"/>
    <w:multiLevelType w:val="multilevel"/>
    <w:tmpl w:val="A84E5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15B1A"/>
    <w:multiLevelType w:val="hybridMultilevel"/>
    <w:tmpl w:val="E4182DCA"/>
    <w:lvl w:ilvl="0" w:tplc="C98CB35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E600B1F"/>
    <w:multiLevelType w:val="hybridMultilevel"/>
    <w:tmpl w:val="4AF89CDE"/>
    <w:lvl w:ilvl="0" w:tplc="640EC6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68E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888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6AD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26A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0A2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24C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AA7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CA0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3B05B79"/>
    <w:multiLevelType w:val="hybridMultilevel"/>
    <w:tmpl w:val="E5F454D2"/>
    <w:lvl w:ilvl="0" w:tplc="53DA6A3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7277C"/>
    <w:multiLevelType w:val="hybridMultilevel"/>
    <w:tmpl w:val="A84E5CDC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C0"/>
    <w:rsid w:val="000169AD"/>
    <w:rsid w:val="00035841"/>
    <w:rsid w:val="00075EDA"/>
    <w:rsid w:val="00077158"/>
    <w:rsid w:val="000826A5"/>
    <w:rsid w:val="000F10C6"/>
    <w:rsid w:val="000F13B2"/>
    <w:rsid w:val="0010438A"/>
    <w:rsid w:val="001522B9"/>
    <w:rsid w:val="0015306D"/>
    <w:rsid w:val="00162A86"/>
    <w:rsid w:val="00217DC3"/>
    <w:rsid w:val="00227CCC"/>
    <w:rsid w:val="0023051D"/>
    <w:rsid w:val="0024606C"/>
    <w:rsid w:val="00293C2A"/>
    <w:rsid w:val="00297290"/>
    <w:rsid w:val="002B5AE2"/>
    <w:rsid w:val="002C6D8B"/>
    <w:rsid w:val="002E46BF"/>
    <w:rsid w:val="003065EE"/>
    <w:rsid w:val="00323F18"/>
    <w:rsid w:val="00327D86"/>
    <w:rsid w:val="00381031"/>
    <w:rsid w:val="003C6AC0"/>
    <w:rsid w:val="003D6A91"/>
    <w:rsid w:val="003F71E7"/>
    <w:rsid w:val="0041431D"/>
    <w:rsid w:val="00427ACA"/>
    <w:rsid w:val="004774AF"/>
    <w:rsid w:val="00483B08"/>
    <w:rsid w:val="00484B2B"/>
    <w:rsid w:val="004D1452"/>
    <w:rsid w:val="004F140A"/>
    <w:rsid w:val="004F3B6A"/>
    <w:rsid w:val="005159B0"/>
    <w:rsid w:val="00552628"/>
    <w:rsid w:val="005A0DF5"/>
    <w:rsid w:val="005B536F"/>
    <w:rsid w:val="0064647A"/>
    <w:rsid w:val="006739FF"/>
    <w:rsid w:val="006C58D7"/>
    <w:rsid w:val="006D5382"/>
    <w:rsid w:val="006D60F6"/>
    <w:rsid w:val="007075CF"/>
    <w:rsid w:val="0071236A"/>
    <w:rsid w:val="00731600"/>
    <w:rsid w:val="0076197B"/>
    <w:rsid w:val="007664D2"/>
    <w:rsid w:val="00782E26"/>
    <w:rsid w:val="00784A7D"/>
    <w:rsid w:val="007B39A0"/>
    <w:rsid w:val="007D3A8E"/>
    <w:rsid w:val="007F0F15"/>
    <w:rsid w:val="00810E1C"/>
    <w:rsid w:val="00817314"/>
    <w:rsid w:val="00822A61"/>
    <w:rsid w:val="00830968"/>
    <w:rsid w:val="00852ACC"/>
    <w:rsid w:val="0089375E"/>
    <w:rsid w:val="00896F2E"/>
    <w:rsid w:val="008A167A"/>
    <w:rsid w:val="008E1E4B"/>
    <w:rsid w:val="009271C0"/>
    <w:rsid w:val="00946BC5"/>
    <w:rsid w:val="00946F4C"/>
    <w:rsid w:val="00951362"/>
    <w:rsid w:val="009762B2"/>
    <w:rsid w:val="009831E2"/>
    <w:rsid w:val="009D6BB9"/>
    <w:rsid w:val="00A17ECE"/>
    <w:rsid w:val="00A62BD5"/>
    <w:rsid w:val="00A8338F"/>
    <w:rsid w:val="00A96E60"/>
    <w:rsid w:val="00AA4BC3"/>
    <w:rsid w:val="00AD29FD"/>
    <w:rsid w:val="00B15AFB"/>
    <w:rsid w:val="00B40F26"/>
    <w:rsid w:val="00B5376E"/>
    <w:rsid w:val="00B57719"/>
    <w:rsid w:val="00B9789D"/>
    <w:rsid w:val="00BB0749"/>
    <w:rsid w:val="00BC376B"/>
    <w:rsid w:val="00BE0D08"/>
    <w:rsid w:val="00C05ED8"/>
    <w:rsid w:val="00C11299"/>
    <w:rsid w:val="00C1490E"/>
    <w:rsid w:val="00C14B41"/>
    <w:rsid w:val="00C14C5F"/>
    <w:rsid w:val="00C352B0"/>
    <w:rsid w:val="00C51DF7"/>
    <w:rsid w:val="00C76F28"/>
    <w:rsid w:val="00C8405F"/>
    <w:rsid w:val="00CA7EE8"/>
    <w:rsid w:val="00CD3007"/>
    <w:rsid w:val="00CD76C1"/>
    <w:rsid w:val="00CF2E5A"/>
    <w:rsid w:val="00D307A0"/>
    <w:rsid w:val="00D34EA6"/>
    <w:rsid w:val="00D449D1"/>
    <w:rsid w:val="00D54A75"/>
    <w:rsid w:val="00DA36AF"/>
    <w:rsid w:val="00DB1D5C"/>
    <w:rsid w:val="00DC518C"/>
    <w:rsid w:val="00DF5901"/>
    <w:rsid w:val="00E06A06"/>
    <w:rsid w:val="00E2390B"/>
    <w:rsid w:val="00E60C09"/>
    <w:rsid w:val="00E9162B"/>
    <w:rsid w:val="00EA0092"/>
    <w:rsid w:val="00EC3B7C"/>
    <w:rsid w:val="00ED4576"/>
    <w:rsid w:val="00EF1183"/>
    <w:rsid w:val="00F15280"/>
    <w:rsid w:val="00F847E2"/>
    <w:rsid w:val="00F914EE"/>
    <w:rsid w:val="00FA3AB6"/>
    <w:rsid w:val="00F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271C0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26A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7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9271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B9789D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CA7EE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CA7EE8"/>
    <w:pPr>
      <w:spacing w:before="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A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6A5"/>
    <w:rPr>
      <w:rFonts w:cs="Times New Roman"/>
      <w:sz w:val="2"/>
    </w:rPr>
  </w:style>
  <w:style w:type="paragraph" w:customStyle="1" w:styleId="ConsNormal">
    <w:name w:val="ConsNormal"/>
    <w:uiPriority w:val="99"/>
    <w:rsid w:val="00227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27C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477</Words>
  <Characters>2723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состава и Порядка</dc:title>
  <dc:subject/>
  <dc:creator>U567</dc:creator>
  <cp:keywords/>
  <dc:description/>
  <cp:lastModifiedBy>Вера_С</cp:lastModifiedBy>
  <cp:revision>15</cp:revision>
  <cp:lastPrinted>2015-01-30T06:02:00Z</cp:lastPrinted>
  <dcterms:created xsi:type="dcterms:W3CDTF">2013-12-16T09:37:00Z</dcterms:created>
  <dcterms:modified xsi:type="dcterms:W3CDTF">2015-02-11T06:28:00Z</dcterms:modified>
</cp:coreProperties>
</file>