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BF" w:rsidRPr="009B2AED" w:rsidRDefault="008C2DBF" w:rsidP="00EB3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B2AED">
        <w:rPr>
          <w:rFonts w:ascii="Times New Roman" w:hAnsi="Times New Roman"/>
          <w:sz w:val="28"/>
          <w:szCs w:val="28"/>
        </w:rPr>
        <w:t>РОССИЙСКАЯ ФЕДЕРАЦИЯ</w:t>
      </w:r>
    </w:p>
    <w:p w:rsidR="008C2DBF" w:rsidRPr="009B2AED" w:rsidRDefault="008C2DBF" w:rsidP="009B2AED">
      <w:pPr>
        <w:jc w:val="center"/>
        <w:rPr>
          <w:rFonts w:ascii="Times New Roman" w:hAnsi="Times New Roman"/>
          <w:sz w:val="28"/>
          <w:szCs w:val="28"/>
        </w:rPr>
      </w:pPr>
      <w:r w:rsidRPr="009B2AED">
        <w:rPr>
          <w:rFonts w:ascii="Times New Roman" w:hAnsi="Times New Roman"/>
          <w:sz w:val="28"/>
          <w:szCs w:val="28"/>
        </w:rPr>
        <w:t>ИРКУТСКАЯ ОБЛАСТЬ</w:t>
      </w:r>
    </w:p>
    <w:p w:rsidR="008C2DBF" w:rsidRPr="009B2AED" w:rsidRDefault="008C2DBF" w:rsidP="009B2A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AE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2DBF" w:rsidRPr="009B2AED" w:rsidRDefault="008C2DBF" w:rsidP="009B2A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AE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C2DBF" w:rsidRPr="009B2AED" w:rsidRDefault="008C2DBF" w:rsidP="009B2AED">
      <w:pPr>
        <w:jc w:val="center"/>
        <w:rPr>
          <w:rFonts w:ascii="Times New Roman" w:hAnsi="Times New Roman"/>
          <w:b/>
          <w:sz w:val="28"/>
          <w:szCs w:val="28"/>
        </w:rPr>
      </w:pPr>
      <w:r w:rsidRPr="009B2AED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8C2DBF" w:rsidRPr="009B2AED" w:rsidRDefault="008C2DBF" w:rsidP="009B2AED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B2AED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  <w:r w:rsidRPr="009B2A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11.06.2015</w:t>
      </w:r>
      <w:r w:rsidRPr="009B2AED">
        <w:rPr>
          <w:rFonts w:ascii="Times New Roman" w:hAnsi="Times New Roman"/>
          <w:sz w:val="28"/>
          <w:szCs w:val="28"/>
        </w:rPr>
        <w:t xml:space="preserve"> г. </w:t>
      </w:r>
      <w:r w:rsidRPr="009B2AED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358</w:t>
      </w:r>
    </w:p>
    <w:p w:rsidR="008C2DBF" w:rsidRPr="00597D7F" w:rsidRDefault="008C2DBF" w:rsidP="006C7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7F">
        <w:rPr>
          <w:rFonts w:ascii="Times New Roman" w:hAnsi="Times New Roman"/>
          <w:sz w:val="24"/>
          <w:szCs w:val="24"/>
        </w:rPr>
        <w:t xml:space="preserve">«О проведении смотра- конкурса «Лучшая </w:t>
      </w:r>
    </w:p>
    <w:p w:rsidR="008C2DBF" w:rsidRPr="00597D7F" w:rsidRDefault="008C2DBF" w:rsidP="006C7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7F">
        <w:rPr>
          <w:rFonts w:ascii="Times New Roman" w:hAnsi="Times New Roman"/>
          <w:sz w:val="24"/>
          <w:szCs w:val="24"/>
        </w:rPr>
        <w:t>придомовая территория муниципального образования</w:t>
      </w:r>
    </w:p>
    <w:p w:rsidR="008C2DBF" w:rsidRPr="00597D7F" w:rsidRDefault="008C2DBF" w:rsidP="006C7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7F">
        <w:rPr>
          <w:rFonts w:ascii="Times New Roman" w:hAnsi="Times New Roman"/>
          <w:sz w:val="24"/>
          <w:szCs w:val="24"/>
        </w:rPr>
        <w:t xml:space="preserve"> «Железногорск-Илимское городское поселение», </w:t>
      </w:r>
    </w:p>
    <w:p w:rsidR="008C2DBF" w:rsidRPr="00597D7F" w:rsidRDefault="008C2DBF" w:rsidP="006C7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7F">
        <w:rPr>
          <w:rFonts w:ascii="Times New Roman" w:hAnsi="Times New Roman"/>
          <w:sz w:val="24"/>
          <w:szCs w:val="24"/>
        </w:rPr>
        <w:t xml:space="preserve">посвященного 50-летнему юбилею города </w:t>
      </w:r>
    </w:p>
    <w:p w:rsidR="008C2DBF" w:rsidRPr="00597D7F" w:rsidRDefault="008C2DBF" w:rsidP="006C7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D7F">
        <w:rPr>
          <w:rFonts w:ascii="Times New Roman" w:hAnsi="Times New Roman"/>
          <w:sz w:val="24"/>
          <w:szCs w:val="24"/>
        </w:rPr>
        <w:t>Железногорска-Илимского»</w:t>
      </w:r>
    </w:p>
    <w:p w:rsidR="008C2DBF" w:rsidRPr="00FC65FC" w:rsidRDefault="008C2DBF" w:rsidP="009B2AED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В целях улучшения уровня благоустройства, создания эстетического облика территории города Железногорска-Илимского</w:t>
      </w:r>
      <w:r>
        <w:rPr>
          <w:rFonts w:ascii="Times New Roman" w:hAnsi="Times New Roman"/>
          <w:sz w:val="24"/>
          <w:szCs w:val="24"/>
        </w:rPr>
        <w:t>,</w:t>
      </w:r>
      <w:r w:rsidRPr="00FC65FC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C65FC">
        <w:rPr>
          <w:rFonts w:ascii="Times New Roman" w:hAnsi="Times New Roman"/>
          <w:sz w:val="24"/>
          <w:szCs w:val="24"/>
        </w:rPr>
        <w:t>, Уставом муниципального образования «Железногорск-Илимское городское поселение», Правил</w:t>
      </w:r>
      <w:r>
        <w:rPr>
          <w:rFonts w:ascii="Times New Roman" w:hAnsi="Times New Roman"/>
          <w:sz w:val="24"/>
          <w:szCs w:val="24"/>
        </w:rPr>
        <w:t>ами</w:t>
      </w:r>
      <w:r w:rsidRPr="00FC65FC">
        <w:rPr>
          <w:rFonts w:ascii="Times New Roman" w:hAnsi="Times New Roman"/>
          <w:sz w:val="24"/>
          <w:szCs w:val="24"/>
        </w:rPr>
        <w:t xml:space="preserve"> содержания и благоустройства территории муниципального образования «Железногорск-Илимское городское поселение», </w:t>
      </w:r>
      <w:r>
        <w:rPr>
          <w:rFonts w:ascii="Times New Roman" w:hAnsi="Times New Roman"/>
          <w:sz w:val="24"/>
          <w:szCs w:val="24"/>
        </w:rPr>
        <w:t>утвержденными Р</w:t>
      </w:r>
      <w:r w:rsidRPr="00FC65FC">
        <w:rPr>
          <w:rFonts w:ascii="Times New Roman" w:hAnsi="Times New Roman"/>
          <w:sz w:val="24"/>
          <w:szCs w:val="24"/>
        </w:rPr>
        <w:t>ешением Думы Железногорск-Илимского городского пос</w:t>
      </w:r>
      <w:r>
        <w:rPr>
          <w:rFonts w:ascii="Times New Roman" w:hAnsi="Times New Roman"/>
          <w:sz w:val="24"/>
          <w:szCs w:val="24"/>
        </w:rPr>
        <w:t>еления от 21.06.2012</w:t>
      </w:r>
      <w:r w:rsidRPr="00FC65FC">
        <w:rPr>
          <w:rFonts w:ascii="Times New Roman" w:hAnsi="Times New Roman"/>
          <w:sz w:val="24"/>
          <w:szCs w:val="24"/>
        </w:rPr>
        <w:t>г. № 344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FC">
        <w:rPr>
          <w:rFonts w:ascii="Times New Roman" w:hAnsi="Times New Roman"/>
          <w:sz w:val="24"/>
          <w:szCs w:val="24"/>
        </w:rPr>
        <w:t>администрация муниципального образования «Железногорск-Илимское городское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8C2DBF" w:rsidRPr="00FC65FC" w:rsidRDefault="008C2DBF" w:rsidP="009B2AED">
      <w:pPr>
        <w:jc w:val="center"/>
        <w:rPr>
          <w:rFonts w:ascii="Times New Roman" w:hAnsi="Times New Roman"/>
          <w:spacing w:val="60"/>
          <w:sz w:val="24"/>
          <w:szCs w:val="24"/>
        </w:rPr>
      </w:pPr>
      <w:r w:rsidRPr="00FC65FC">
        <w:rPr>
          <w:rFonts w:ascii="Times New Roman" w:hAnsi="Times New Roman"/>
          <w:spacing w:val="60"/>
          <w:sz w:val="24"/>
          <w:szCs w:val="24"/>
        </w:rPr>
        <w:t>ПОСТАНОВЛЯЕТ:</w:t>
      </w:r>
    </w:p>
    <w:p w:rsidR="008C2DBF" w:rsidRPr="00FC65FC" w:rsidRDefault="008C2DBF" w:rsidP="009B2AED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Утвердить Положение о проведении смотра-конкурса «Лучшая придомовая территория 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4"/>
          <w:szCs w:val="24"/>
        </w:rPr>
        <w:t>, посвященного 50-летнему юбилею города Железногорска-Илимского</w:t>
      </w:r>
      <w:r w:rsidRPr="00FC65FC">
        <w:rPr>
          <w:rFonts w:ascii="Times New Roman" w:hAnsi="Times New Roman"/>
          <w:sz w:val="24"/>
          <w:szCs w:val="24"/>
        </w:rPr>
        <w:t xml:space="preserve"> (далее смотр-конкурс) (приложение 1).</w:t>
      </w:r>
    </w:p>
    <w:p w:rsidR="008C2DBF" w:rsidRPr="00FC65FC" w:rsidRDefault="008C2DBF" w:rsidP="009B2AED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Утвердить состав конкурсной комиссии по подведению итогов смотра-конкурса (приложение 2).</w:t>
      </w:r>
    </w:p>
    <w:p w:rsidR="008C2DBF" w:rsidRPr="00FC65FC" w:rsidRDefault="008C2DBF" w:rsidP="00B206E6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Отделу строительства, архитектуры и городского хозяйства администрации муниципального образования «Железногорск-Илимское городское поселение» организовать и провести смотр-конкурс с 19 августа 2015 по 10 сентября 2015 года.</w:t>
      </w:r>
    </w:p>
    <w:p w:rsidR="008C2DBF" w:rsidRPr="00FC65FC" w:rsidRDefault="008C2DBF" w:rsidP="009B2AED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Pr="00FC65FC">
        <w:rPr>
          <w:rFonts w:ascii="Times New Roman" w:hAnsi="Times New Roman"/>
          <w:sz w:val="24"/>
          <w:szCs w:val="24"/>
        </w:rPr>
        <w:t>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на официальном сайте сети «Интернет».</w:t>
      </w:r>
    </w:p>
    <w:p w:rsidR="008C2DBF" w:rsidRPr="00FC65FC" w:rsidRDefault="008C2DBF" w:rsidP="00FC65FC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Перфилова В.Л.</w:t>
      </w:r>
    </w:p>
    <w:p w:rsidR="008C2DBF" w:rsidRPr="00FC65FC" w:rsidRDefault="008C2DBF" w:rsidP="009B2AED">
      <w:pPr>
        <w:pStyle w:val="ConsNormal"/>
        <w:ind w:right="0" w:firstLine="0"/>
        <w:jc w:val="both"/>
      </w:pPr>
    </w:p>
    <w:p w:rsidR="008C2DBF" w:rsidRPr="00FC65FC" w:rsidRDefault="008C2DBF" w:rsidP="009B2AED">
      <w:pPr>
        <w:pStyle w:val="ConsNormal"/>
        <w:ind w:right="0" w:firstLine="0"/>
        <w:jc w:val="both"/>
      </w:pPr>
      <w:r w:rsidRPr="00FC65FC">
        <w:t>Глава муниципального образования</w:t>
      </w:r>
    </w:p>
    <w:p w:rsidR="008C2DBF" w:rsidRPr="00FC65FC" w:rsidRDefault="008C2DBF" w:rsidP="009B2AED">
      <w:pPr>
        <w:pStyle w:val="ConsNormal"/>
        <w:ind w:right="0" w:firstLine="0"/>
        <w:jc w:val="both"/>
      </w:pPr>
      <w:r w:rsidRPr="00FC65FC">
        <w:t>«Железногорск-Илимское городское</w:t>
      </w:r>
    </w:p>
    <w:p w:rsidR="008C2DBF" w:rsidRPr="00597D7F" w:rsidRDefault="008C2DBF" w:rsidP="009B2AED">
      <w:pPr>
        <w:rPr>
          <w:rFonts w:ascii="Times New Roman" w:hAnsi="Times New Roman"/>
          <w:sz w:val="24"/>
          <w:szCs w:val="24"/>
        </w:rPr>
      </w:pPr>
      <w:r w:rsidRPr="00FC65FC">
        <w:rPr>
          <w:rFonts w:ascii="Times New Roman" w:hAnsi="Times New Roman"/>
          <w:sz w:val="24"/>
          <w:szCs w:val="24"/>
        </w:rPr>
        <w:t xml:space="preserve">поселение»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C65FC">
        <w:rPr>
          <w:rFonts w:ascii="Times New Roman" w:hAnsi="Times New Roman"/>
          <w:sz w:val="24"/>
          <w:szCs w:val="24"/>
        </w:rPr>
        <w:t xml:space="preserve">          Ю.И. Шестёра</w:t>
      </w:r>
      <w:r w:rsidRPr="00B206E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C2DBF" w:rsidRPr="009B2AED" w:rsidRDefault="008C2DBF" w:rsidP="009B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2AED">
        <w:rPr>
          <w:rFonts w:ascii="Times New Roman" w:hAnsi="Times New Roman"/>
          <w:sz w:val="20"/>
          <w:szCs w:val="20"/>
        </w:rPr>
        <w:t>Латкина Т.Ю.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2AED">
        <w:rPr>
          <w:rFonts w:ascii="Times New Roman" w:hAnsi="Times New Roman"/>
          <w:sz w:val="20"/>
          <w:szCs w:val="20"/>
        </w:rPr>
        <w:t>тел.: 3-24-59</w:t>
      </w:r>
    </w:p>
    <w:p w:rsidR="008C2DBF" w:rsidRPr="009B2AED" w:rsidRDefault="008C2DBF" w:rsidP="009B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2AED">
        <w:rPr>
          <w:rFonts w:ascii="Times New Roman" w:hAnsi="Times New Roman"/>
          <w:sz w:val="20"/>
          <w:szCs w:val="20"/>
        </w:rPr>
        <w:t xml:space="preserve">Рассылка: в дело -2, </w:t>
      </w:r>
      <w:r>
        <w:rPr>
          <w:rFonts w:ascii="Times New Roman" w:hAnsi="Times New Roman"/>
          <w:sz w:val="20"/>
          <w:szCs w:val="20"/>
        </w:rPr>
        <w:t>зам. Главы, ЮО, ОФПиК, членам комиссии</w:t>
      </w:r>
    </w:p>
    <w:p w:rsidR="008C2DBF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  <w:r w:rsidRPr="009B2AED">
        <w:rPr>
          <w:rFonts w:ascii="Times New Roman" w:hAnsi="Times New Roman"/>
          <w:sz w:val="28"/>
          <w:szCs w:val="28"/>
        </w:rPr>
        <w:t>Согласовано:</w:t>
      </w: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Главы        </w:t>
      </w:r>
      <w:r w:rsidRPr="009B2AED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B2AED">
        <w:rPr>
          <w:rFonts w:ascii="Times New Roman" w:hAnsi="Times New Roman"/>
          <w:sz w:val="28"/>
          <w:szCs w:val="28"/>
        </w:rPr>
        <w:t xml:space="preserve"> В.Л. Перфилов</w:t>
      </w: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B2AE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ЮО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2AED">
        <w:rPr>
          <w:rFonts w:ascii="Times New Roman" w:hAnsi="Times New Roman"/>
          <w:sz w:val="28"/>
          <w:szCs w:val="28"/>
        </w:rPr>
        <w:tab/>
      </w:r>
      <w:r w:rsidRPr="009B2AED">
        <w:rPr>
          <w:rFonts w:ascii="Times New Roman" w:hAnsi="Times New Roman"/>
          <w:sz w:val="28"/>
          <w:szCs w:val="28"/>
        </w:rPr>
        <w:tab/>
      </w:r>
      <w:r w:rsidRPr="009B2AED">
        <w:rPr>
          <w:rFonts w:ascii="Times New Roman" w:hAnsi="Times New Roman"/>
          <w:sz w:val="28"/>
          <w:szCs w:val="28"/>
        </w:rPr>
        <w:tab/>
      </w:r>
      <w:r w:rsidRPr="009B2A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Л.А. Биличенко</w:t>
      </w: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Default="008C2DBF" w:rsidP="009B2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9B2AE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9B2AED">
        <w:rPr>
          <w:rFonts w:ascii="Times New Roman" w:hAnsi="Times New Roman"/>
          <w:sz w:val="28"/>
          <w:szCs w:val="28"/>
        </w:rPr>
        <w:t xml:space="preserve"> ООАР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9B2AED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Л.А. Горбунова</w:t>
      </w:r>
      <w:r w:rsidRPr="009B2AED">
        <w:rPr>
          <w:rFonts w:ascii="Times New Roman" w:hAnsi="Times New Roman"/>
          <w:sz w:val="28"/>
          <w:szCs w:val="28"/>
        </w:rPr>
        <w:t xml:space="preserve">          </w:t>
      </w:r>
      <w:r w:rsidRPr="009B2AED">
        <w:rPr>
          <w:rFonts w:ascii="Times New Roman" w:hAnsi="Times New Roman"/>
          <w:sz w:val="28"/>
          <w:szCs w:val="28"/>
        </w:rPr>
        <w:tab/>
      </w:r>
    </w:p>
    <w:p w:rsidR="008C2DBF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ОФПиК                                                                    Е.В. Нечаева</w:t>
      </w: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Default="008C2DBF" w:rsidP="009B2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ОСАиГХ                                                         В.Е. Рыгин</w:t>
      </w: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  <w:r w:rsidRPr="009B2AED">
        <w:rPr>
          <w:rFonts w:ascii="Times New Roman" w:hAnsi="Times New Roman"/>
          <w:sz w:val="28"/>
          <w:szCs w:val="28"/>
        </w:rPr>
        <w:t>Подготовил:</w:t>
      </w: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  <w:r w:rsidRPr="009B2AED">
        <w:rPr>
          <w:rFonts w:ascii="Times New Roman" w:hAnsi="Times New Roman"/>
          <w:sz w:val="28"/>
          <w:szCs w:val="28"/>
        </w:rPr>
        <w:t>Инспектор  се</w:t>
      </w:r>
      <w:r>
        <w:rPr>
          <w:rFonts w:ascii="Times New Roman" w:hAnsi="Times New Roman"/>
          <w:sz w:val="28"/>
          <w:szCs w:val="28"/>
        </w:rPr>
        <w:t xml:space="preserve">ктора ГХ в ОСАиГХ      </w:t>
      </w:r>
      <w:r w:rsidRPr="009B2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2AED">
        <w:rPr>
          <w:rFonts w:ascii="Times New Roman" w:hAnsi="Times New Roman"/>
          <w:sz w:val="28"/>
          <w:szCs w:val="28"/>
        </w:rPr>
        <w:t xml:space="preserve">                               Т.Ю. Латкина</w:t>
      </w:r>
    </w:p>
    <w:p w:rsidR="008C2DBF" w:rsidRPr="009B2AED" w:rsidRDefault="008C2DBF" w:rsidP="009B2AED">
      <w:pPr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jc w:val="center"/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9B2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DBF" w:rsidRPr="009B2AED" w:rsidRDefault="008C2DBF" w:rsidP="009B2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DBF" w:rsidRPr="009B2AED" w:rsidRDefault="008C2DBF" w:rsidP="009B2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DBF" w:rsidRPr="009B2AED" w:rsidRDefault="008C2DBF" w:rsidP="009B2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DBF" w:rsidRPr="009B2AED" w:rsidRDefault="008C2DBF" w:rsidP="009B2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DBF" w:rsidRDefault="008C2DBF" w:rsidP="009B2AED">
      <w:pPr>
        <w:pStyle w:val="a0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8C2DBF" w:rsidRDefault="008C2DBF" w:rsidP="009B2AED">
      <w:pPr>
        <w:pStyle w:val="a0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8C2DBF" w:rsidRDefault="008C2DBF" w:rsidP="009B2AED">
      <w:pPr>
        <w:pStyle w:val="a0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8C2DBF" w:rsidRPr="009B2AED" w:rsidRDefault="008C2DBF" w:rsidP="009B2AED">
      <w:pPr>
        <w:pStyle w:val="a0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8C2DBF" w:rsidRPr="009B2AED" w:rsidRDefault="008C2DBF" w:rsidP="009B2AED">
      <w:pPr>
        <w:spacing w:after="0" w:line="240" w:lineRule="auto"/>
        <w:ind w:left="5664"/>
        <w:rPr>
          <w:rFonts w:ascii="Times New Roman" w:hAnsi="Times New Roman"/>
        </w:rPr>
      </w:pPr>
      <w:r w:rsidRPr="009B2AED">
        <w:rPr>
          <w:rFonts w:ascii="Times New Roman" w:hAnsi="Times New Roman"/>
        </w:rPr>
        <w:t>Приложение 1</w:t>
      </w:r>
    </w:p>
    <w:p w:rsidR="008C2DBF" w:rsidRPr="009B2AED" w:rsidRDefault="008C2DBF" w:rsidP="009B2AED">
      <w:pPr>
        <w:spacing w:after="0" w:line="240" w:lineRule="auto"/>
        <w:ind w:left="5664"/>
        <w:rPr>
          <w:rFonts w:ascii="Times New Roman" w:hAnsi="Times New Roman"/>
        </w:rPr>
      </w:pPr>
      <w:r w:rsidRPr="009B2AED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администрации</w:t>
      </w:r>
      <w:r w:rsidRPr="009B2AED">
        <w:rPr>
          <w:rFonts w:ascii="Times New Roman" w:hAnsi="Times New Roman"/>
        </w:rPr>
        <w:t xml:space="preserve"> муниципального образования «Железногорск-Илимское городское поселение»</w:t>
      </w:r>
    </w:p>
    <w:p w:rsidR="008C2DBF" w:rsidRPr="009B2AED" w:rsidRDefault="008C2DBF" w:rsidP="009B2AED">
      <w:pPr>
        <w:spacing w:after="0" w:line="240" w:lineRule="auto"/>
        <w:ind w:left="5664"/>
        <w:rPr>
          <w:rFonts w:ascii="Times New Roman" w:hAnsi="Times New Roman"/>
        </w:rPr>
      </w:pPr>
      <w:r w:rsidRPr="009B2AE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11.06.2015</w:t>
      </w:r>
      <w:r w:rsidRPr="009B2AED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358</w:t>
      </w:r>
    </w:p>
    <w:p w:rsidR="008C2DBF" w:rsidRDefault="008C2DBF" w:rsidP="009B2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DBF" w:rsidRDefault="008C2DBF" w:rsidP="00EB3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C2DBF" w:rsidRDefault="008C2DBF" w:rsidP="00EB3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смотра- конкурса «Лучшая придомовая территория муниципального образования</w:t>
      </w:r>
    </w:p>
    <w:p w:rsidR="008C2DBF" w:rsidRDefault="008C2DBF" w:rsidP="00EB3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«Железногорск-Илимское городское поселение», посвященного 50-летнему юбилею города Железногорска-Илимского</w:t>
      </w:r>
    </w:p>
    <w:p w:rsidR="008C2DBF" w:rsidRDefault="008C2DBF" w:rsidP="00EB3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DBF" w:rsidRDefault="008C2DBF" w:rsidP="007975D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8C2DBF" w:rsidRPr="007975D6" w:rsidRDefault="008C2DBF" w:rsidP="005A095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BF" w:rsidRDefault="008C2DBF" w:rsidP="006B279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06.03.2003 № 131-ФЗ «Об общих принципах организации местного самоуправления в Российской Федерации», Уставом муниципального образования «Железногорск-Илимское городское поселение» и определяет порядок организации и проведения смотра-конкурса «Лучшая придомовая территория муниципального образования «Железногорск-Илимское городское поселение». </w:t>
      </w:r>
    </w:p>
    <w:p w:rsidR="008C2DBF" w:rsidRPr="00C518CE" w:rsidRDefault="008C2DBF" w:rsidP="006B279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Смотр-конкурс «Лучшая придомовая территория муниципального образования «Железногорск-Илимское </w:t>
      </w:r>
      <w:r w:rsidRPr="00C518CE">
        <w:rPr>
          <w:rFonts w:ascii="Times New Roman" w:hAnsi="Times New Roman"/>
          <w:sz w:val="28"/>
          <w:szCs w:val="28"/>
        </w:rPr>
        <w:t>городское поселение» (далее- смотр-конкурс) приурочен к празднованию 50-лет</w:t>
      </w:r>
      <w:r>
        <w:rPr>
          <w:rFonts w:ascii="Times New Roman" w:hAnsi="Times New Roman"/>
          <w:sz w:val="28"/>
          <w:szCs w:val="28"/>
        </w:rPr>
        <w:t>него юбилея</w:t>
      </w:r>
      <w:r w:rsidRPr="00C518CE">
        <w:rPr>
          <w:rFonts w:ascii="Times New Roman" w:hAnsi="Times New Roman"/>
          <w:sz w:val="28"/>
          <w:szCs w:val="28"/>
        </w:rPr>
        <w:t xml:space="preserve"> со дня образования города Железногорска-Илимского.</w:t>
      </w:r>
    </w:p>
    <w:p w:rsidR="008C2DBF" w:rsidRDefault="008C2DBF" w:rsidP="006B279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18CE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C518CE">
        <w:rPr>
          <w:rFonts w:ascii="Times New Roman" w:hAnsi="Times New Roman"/>
          <w:sz w:val="28"/>
          <w:szCs w:val="28"/>
        </w:rPr>
        <w:t xml:space="preserve"> Организатором конкурса является администрация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«Железногорск-Илимское городское поселение».</w:t>
      </w:r>
    </w:p>
    <w:p w:rsidR="008C2DBF" w:rsidRDefault="008C2DBF" w:rsidP="006B279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смотре-конкурсе принимают участие жители многоквартирных домов и управляющие компании г. Железногорска-Илимского.</w:t>
      </w:r>
    </w:p>
    <w:p w:rsidR="008C2DBF" w:rsidRDefault="008C2DBF" w:rsidP="001F7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BF" w:rsidRDefault="008C2DBF" w:rsidP="001F7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BF" w:rsidRDefault="008C2DBF" w:rsidP="00233C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конкурса</w:t>
      </w:r>
    </w:p>
    <w:p w:rsidR="008C2DBF" w:rsidRDefault="008C2DBF" w:rsidP="005A095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BF" w:rsidRDefault="008C2DBF" w:rsidP="00557D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Формирование общественного мнения о необходимости благоустройства придомовой территории многоквартирных домов, расширение инициативы жителей города Железногорска-Илимского в этой сфере, выявление новых и распространение лучших предложений и проектов в области благоустройства.</w:t>
      </w:r>
    </w:p>
    <w:p w:rsidR="008C2DBF" w:rsidRDefault="008C2DBF" w:rsidP="00557D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DBF" w:rsidRPr="005A095E" w:rsidRDefault="008C2DBF" w:rsidP="005A095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95E">
        <w:rPr>
          <w:rFonts w:ascii="Times New Roman" w:hAnsi="Times New Roman"/>
          <w:sz w:val="28"/>
          <w:szCs w:val="28"/>
        </w:rPr>
        <w:t>Организация проведения смотра-конкурса</w:t>
      </w:r>
    </w:p>
    <w:p w:rsidR="008C2DBF" w:rsidRPr="005A095E" w:rsidRDefault="008C2DBF" w:rsidP="005A095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BF" w:rsidRPr="00557DEA" w:rsidRDefault="008C2DBF" w:rsidP="008D2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Заявки на участие в смотре-конкурсе (приложение 1 к настоящему Положению) подаются до 19 августа 2015 года в администрацию муниципального образования «Железногорск-Илимское городское поселение», по адресу: г. Железногорск-Илимский, 8  квартал, дом 20, кабинет № 107 либо в отдел строительства, архитектуры и городского хозяйства администрации муниципального образования «Железногорск-Илимского городского поселения», расположенный по адресу: г. Железногорск-Илимский, 8 квартал, дом №19, кабинет №403.</w:t>
      </w:r>
    </w:p>
    <w:p w:rsidR="008C2DBF" w:rsidRDefault="008C2DBF" w:rsidP="006B279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Все работы по благоустройству территории на конкурсных объектах должны быть завершены участниками конкурса до 19 августа 2015 года.</w:t>
      </w:r>
    </w:p>
    <w:p w:rsidR="008C2DBF" w:rsidRDefault="008C2DBF" w:rsidP="006B2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Конкурс проводится в один этап на основании представленных заявок представителей многоквартирного дома или представителя управляющей компании. Для наглядности участники могут представлять конкурсной комиссии фотографии и видеоматериалы, которые будут использованы при подведении итогов смотра-конкурса.</w:t>
      </w:r>
    </w:p>
    <w:p w:rsidR="008C2DBF" w:rsidRDefault="008C2DBF" w:rsidP="006B2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Конкурс проводится в период с 19 августа 2015 по 10 сентября 2015 года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Рассмотрение заявок и подведение итогов смотра-конкурса осуществляет конкурсная комиссия, утвержденная постановлением администрации муниципального образования «Железногорск-Илимское городское поселение».</w:t>
      </w:r>
    </w:p>
    <w:p w:rsidR="008C2DBF" w:rsidRDefault="008C2DBF" w:rsidP="006B2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Конкурсная комиссия оценивает выполнение условий конкурса с выездом на место.</w:t>
      </w:r>
    </w:p>
    <w:p w:rsidR="008C2DBF" w:rsidRDefault="008C2DBF" w:rsidP="006B2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Итоги конкурса оформляются протоколом, который визируется всеми членами конкурсной комиссии, утверждается председателем конкурсной комиссии.</w:t>
      </w:r>
    </w:p>
    <w:p w:rsidR="008C2DBF" w:rsidRDefault="008C2DBF" w:rsidP="006B2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Победители конкурса  определяются путем подсчета общего количества баллов. В случае равенства количества баллов у нескольких участников конкурса, победитель определяется путем проведения открытого голосования членов конкурсной комиссии.</w:t>
      </w:r>
    </w:p>
    <w:p w:rsidR="008C2DBF" w:rsidRDefault="008C2DBF" w:rsidP="007975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Итоговое заседание конкурсной комиссии проводится 14 сентября 2015 года.</w:t>
      </w:r>
    </w:p>
    <w:p w:rsidR="008C2DBF" w:rsidRPr="007975D6" w:rsidRDefault="008C2DBF" w:rsidP="007975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DBF" w:rsidRPr="00413F4C" w:rsidRDefault="008C2DBF" w:rsidP="00DB79E3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F4C">
        <w:rPr>
          <w:rFonts w:ascii="Times New Roman" w:hAnsi="Times New Roman"/>
          <w:sz w:val="28"/>
          <w:szCs w:val="28"/>
        </w:rPr>
        <w:t>Основные критерии оценивания</w:t>
      </w:r>
    </w:p>
    <w:p w:rsidR="008C2DBF" w:rsidRPr="00413F4C" w:rsidRDefault="008C2DBF" w:rsidP="00413F4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BF" w:rsidRPr="00557330" w:rsidRDefault="008C2DBF" w:rsidP="0055733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Победители определяются в соответствии с критериями: </w:t>
      </w:r>
    </w:p>
    <w:p w:rsidR="008C2DBF" w:rsidRDefault="008C2DBF" w:rsidP="00557330">
      <w:pPr>
        <w:pStyle w:val="ListParagraph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93565F"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</w:rPr>
        <w:t>«Л</w:t>
      </w:r>
      <w:r w:rsidRPr="0093565F">
        <w:rPr>
          <w:rFonts w:ascii="Times New Roman" w:hAnsi="Times New Roman"/>
          <w:sz w:val="28"/>
          <w:szCs w:val="28"/>
        </w:rPr>
        <w:t>учший подъезд»: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61"/>
      </w:tblGrid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C2DBF" w:rsidRPr="008D14B5" w:rsidRDefault="008C2DBF" w:rsidP="008D1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Состояние подъезда соответствующее</w:t>
            </w:r>
          </w:p>
          <w:p w:rsidR="008C2DBF" w:rsidRPr="008D14B5" w:rsidRDefault="008C2DBF" w:rsidP="008D1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требованиям санитарных норм и правил пожарной безопасности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C2DBF" w:rsidRPr="008D14B5" w:rsidRDefault="008C2DBF" w:rsidP="008D1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Оформление подъезда декоративными и комнатными растениями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Наличие старшего по подъезду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Наличие информационных стендов, плакатов.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Состояние оконных рам, дверных блоков в подъездах, наличие и техническое состояние запорных и переговорных устройств, почтовые ящики и т.д.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Состояние номерных знаков на дверях квартир и таблички на подъезде (с указанием номера подъезда, квартир, телефонов Управляющей компании)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Художественное оформление подъезда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C2DBF" w:rsidRPr="0093565F" w:rsidRDefault="008C2DBF" w:rsidP="005010F4">
      <w:pPr>
        <w:pStyle w:val="ListParagraph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8C2DBF" w:rsidRDefault="008C2DBF" w:rsidP="00941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Номинация « Цветочный вернисаж»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 xml:space="preserve">№ п/п         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                  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Оригинальное оформление цветника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Гармония цветовых сочетаний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Состояние ограждения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Многообразие цветочных культур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 xml:space="preserve"> Ухоженность цветника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Дополнительные оригинальные элементы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C2DBF" w:rsidRDefault="008C2DBF" w:rsidP="00941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BF" w:rsidRPr="005010F4" w:rsidRDefault="008C2DBF" w:rsidP="005010F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>Номинация «Образцовая придомовая территория»: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5316"/>
        <w:gridCol w:w="3261"/>
      </w:tblGrid>
      <w:tr w:rsidR="008C2DBF" w:rsidRPr="008D14B5" w:rsidTr="008D14B5">
        <w:tc>
          <w:tcPr>
            <w:tcW w:w="102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1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8C2DBF" w:rsidRPr="008D14B5" w:rsidTr="008D14B5">
        <w:tc>
          <w:tcPr>
            <w:tcW w:w="102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Газоны очищены, выполнен своевременный покос и необходимый посев трав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102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Наличие вновь созданных газонов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102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Осуществлена весенняя посадка деревьев и кустарников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102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Наличие и состояние урн, скамеек, декоративных ограждений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1029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16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Осуществлена формовочная обрезка и побелка деревьев</w:t>
            </w:r>
          </w:p>
        </w:tc>
        <w:tc>
          <w:tcPr>
            <w:tcW w:w="3261" w:type="dxa"/>
          </w:tcPr>
          <w:p w:rsidR="008C2DBF" w:rsidRPr="008D14B5" w:rsidRDefault="008C2DBF" w:rsidP="008D14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C2DBF" w:rsidRDefault="008C2DBF" w:rsidP="00935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C2DBF" w:rsidRPr="0093565F" w:rsidRDefault="008C2DBF" w:rsidP="00941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«Чудесный балкон»: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4B5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Санитарное состояние балкона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Эстетический вид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Оформление и сочетание цветовых гамм цветочных растений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Оригинальность творческого замысла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DBF" w:rsidRPr="008D14B5" w:rsidTr="008D14B5">
        <w:tc>
          <w:tcPr>
            <w:tcW w:w="959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8C2DBF" w:rsidRPr="008D14B5" w:rsidRDefault="008C2DBF" w:rsidP="008D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Дополнительные оригинальные элементы</w:t>
            </w:r>
          </w:p>
        </w:tc>
        <w:tc>
          <w:tcPr>
            <w:tcW w:w="3191" w:type="dxa"/>
          </w:tcPr>
          <w:p w:rsidR="008C2DBF" w:rsidRPr="008D14B5" w:rsidRDefault="008C2DBF" w:rsidP="008D1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C2DBF" w:rsidRPr="0093565F" w:rsidRDefault="008C2DBF" w:rsidP="00941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BF" w:rsidRDefault="008C2DBF" w:rsidP="00DB79E3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и участников конкурса</w:t>
      </w:r>
    </w:p>
    <w:p w:rsidR="008C2DBF" w:rsidRDefault="008C2DBF" w:rsidP="00413F4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BF" w:rsidRDefault="008C2DBF" w:rsidP="006B2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1F70B3">
        <w:rPr>
          <w:rFonts w:ascii="Times New Roman" w:hAnsi="Times New Roman"/>
          <w:sz w:val="28"/>
          <w:szCs w:val="28"/>
        </w:rPr>
        <w:t>По решению конкурсной комиссии победители конкурса награждаются дипломами и ценными подарками</w:t>
      </w:r>
      <w:r>
        <w:rPr>
          <w:rFonts w:ascii="Times New Roman" w:hAnsi="Times New Roman"/>
          <w:sz w:val="28"/>
          <w:szCs w:val="28"/>
        </w:rPr>
        <w:t>. В</w:t>
      </w:r>
      <w:r w:rsidRPr="001F70B3">
        <w:rPr>
          <w:rFonts w:ascii="Times New Roman" w:hAnsi="Times New Roman"/>
          <w:sz w:val="28"/>
          <w:szCs w:val="28"/>
        </w:rPr>
        <w:t xml:space="preserve"> каждой номинации</w:t>
      </w:r>
      <w:r>
        <w:rPr>
          <w:rFonts w:ascii="Times New Roman" w:hAnsi="Times New Roman"/>
          <w:sz w:val="28"/>
          <w:szCs w:val="28"/>
        </w:rPr>
        <w:t xml:space="preserve"> смотра-конкурса устанавливается по одному призовому месту.</w:t>
      </w:r>
    </w:p>
    <w:p w:rsidR="008C2DBF" w:rsidRDefault="008C2DBF" w:rsidP="006B2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B37C58">
        <w:rPr>
          <w:rFonts w:ascii="Times New Roman" w:hAnsi="Times New Roman"/>
          <w:sz w:val="28"/>
          <w:szCs w:val="28"/>
        </w:rPr>
        <w:t>. Победители смотра-конкурса награждаются в торжественной обстановке Главой 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на празднике, посвященном 50-летнему юбилею города Железногорска-Илимского 19 сентября 2015 года.</w:t>
      </w:r>
    </w:p>
    <w:p w:rsidR="008C2DBF" w:rsidRDefault="008C2DBF" w:rsidP="007975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Информация о победителях смотра-конкурса подлежит официальному опубликованию </w:t>
      </w:r>
      <w:r w:rsidRPr="00B206E6">
        <w:rPr>
          <w:rFonts w:ascii="Times New Roman" w:hAnsi="Times New Roman"/>
          <w:sz w:val="28"/>
          <w:szCs w:val="28"/>
        </w:rPr>
        <w:t>в газете «Вестник городской Думы и администрации муниципального образования «Железногорск-Илимское городское поселение» и на официальном сайте сети «Интернет».</w:t>
      </w:r>
    </w:p>
    <w:p w:rsidR="008C2DBF" w:rsidRDefault="008C2DBF" w:rsidP="007975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DBF" w:rsidRPr="005674A3" w:rsidRDefault="008C2DBF" w:rsidP="007975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DBF" w:rsidRPr="00C87481" w:rsidRDefault="008C2DBF" w:rsidP="00DB79E3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481">
        <w:rPr>
          <w:rFonts w:ascii="Times New Roman" w:hAnsi="Times New Roman"/>
          <w:sz w:val="28"/>
          <w:szCs w:val="28"/>
        </w:rPr>
        <w:t>Финансирование</w:t>
      </w:r>
    </w:p>
    <w:p w:rsidR="008C2DBF" w:rsidRPr="00C87481" w:rsidRDefault="008C2DBF" w:rsidP="00C8748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Pr="00EA12A2" w:rsidRDefault="008C2DBF" w:rsidP="003F7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C87481">
        <w:rPr>
          <w:rFonts w:ascii="Times New Roman" w:hAnsi="Times New Roman"/>
          <w:sz w:val="28"/>
          <w:szCs w:val="28"/>
        </w:rPr>
        <w:t>Призовой ф</w:t>
      </w:r>
      <w:r>
        <w:rPr>
          <w:rFonts w:ascii="Times New Roman" w:hAnsi="Times New Roman"/>
          <w:sz w:val="28"/>
          <w:szCs w:val="28"/>
        </w:rPr>
        <w:t>онд смотра-конкурса составляет 4</w:t>
      </w:r>
      <w:r w:rsidRPr="00C87481">
        <w:rPr>
          <w:rFonts w:ascii="Times New Roman" w:hAnsi="Times New Roman"/>
          <w:sz w:val="28"/>
          <w:szCs w:val="28"/>
        </w:rPr>
        <w:t>0 000 (</w:t>
      </w:r>
      <w:r>
        <w:rPr>
          <w:rFonts w:ascii="Times New Roman" w:hAnsi="Times New Roman"/>
          <w:sz w:val="28"/>
          <w:szCs w:val="28"/>
        </w:rPr>
        <w:t>сорок</w:t>
      </w:r>
      <w:r w:rsidRPr="00C87481">
        <w:rPr>
          <w:rFonts w:ascii="Times New Roman" w:hAnsi="Times New Roman"/>
          <w:sz w:val="28"/>
          <w:szCs w:val="28"/>
        </w:rPr>
        <w:t xml:space="preserve"> тысяч) рублей. Финансирование производится </w:t>
      </w:r>
      <w:r>
        <w:rPr>
          <w:rFonts w:ascii="Times New Roman" w:hAnsi="Times New Roman"/>
          <w:sz w:val="28"/>
          <w:szCs w:val="28"/>
        </w:rPr>
        <w:t xml:space="preserve">отделом финансового планирования и контроля </w:t>
      </w:r>
      <w:r w:rsidRPr="00C87481">
        <w:rPr>
          <w:rFonts w:ascii="Times New Roman" w:hAnsi="Times New Roman"/>
          <w:sz w:val="28"/>
          <w:szCs w:val="28"/>
        </w:rPr>
        <w:t>администрации муниципального образования «Железногорс</w:t>
      </w:r>
      <w:r>
        <w:rPr>
          <w:rFonts w:ascii="Times New Roman" w:hAnsi="Times New Roman"/>
          <w:sz w:val="28"/>
          <w:szCs w:val="28"/>
        </w:rPr>
        <w:t>к-Илимское городское поселение»</w:t>
      </w:r>
      <w:r w:rsidRPr="00C87481">
        <w:rPr>
          <w:rFonts w:ascii="Times New Roman" w:hAnsi="Times New Roman"/>
          <w:sz w:val="28"/>
          <w:szCs w:val="28"/>
        </w:rPr>
        <w:t xml:space="preserve"> за счет средств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C87481">
        <w:rPr>
          <w:rFonts w:ascii="Times New Roman" w:hAnsi="Times New Roman"/>
          <w:sz w:val="28"/>
          <w:szCs w:val="28"/>
        </w:rPr>
        <w:t xml:space="preserve"> муниципального образования «Железногорск-Илимское городское поселение».</w:t>
      </w: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B37C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C2DBF" w:rsidRDefault="008C2DBF" w:rsidP="00B37C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«Железногорск-Илимское</w:t>
      </w:r>
    </w:p>
    <w:p w:rsidR="008C2DBF" w:rsidRDefault="008C2DBF" w:rsidP="00B37C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городское поселение»                                                               Ю.И. Шестёра</w:t>
      </w: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Pr="00C87481" w:rsidRDefault="008C2DBF" w:rsidP="00413F4C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756C46">
      <w:pPr>
        <w:spacing w:after="0" w:line="240" w:lineRule="auto"/>
        <w:ind w:left="5664"/>
        <w:jc w:val="right"/>
        <w:rPr>
          <w:rFonts w:ascii="Times New Roman" w:hAnsi="Times New Roman"/>
        </w:rPr>
      </w:pPr>
      <w:r w:rsidRPr="009B2AE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8C2DBF" w:rsidRDefault="008C2DBF" w:rsidP="00756C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8F29EE">
        <w:rPr>
          <w:rFonts w:ascii="Times New Roman" w:hAnsi="Times New Roman"/>
          <w:sz w:val="18"/>
          <w:szCs w:val="18"/>
        </w:rPr>
        <w:t xml:space="preserve">к Положению о  проведении смотра- конкурса «Лучшая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8F29EE">
        <w:rPr>
          <w:rFonts w:ascii="Times New Roman" w:hAnsi="Times New Roman"/>
          <w:sz w:val="18"/>
          <w:szCs w:val="18"/>
        </w:rPr>
        <w:t xml:space="preserve">придомовая территория муниципального </w:t>
      </w:r>
    </w:p>
    <w:p w:rsidR="008C2DBF" w:rsidRDefault="008C2DBF" w:rsidP="00756C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F29EE">
        <w:rPr>
          <w:rFonts w:ascii="Times New Roman" w:hAnsi="Times New Roman"/>
          <w:sz w:val="18"/>
          <w:szCs w:val="18"/>
        </w:rPr>
        <w:t>образования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8F29EE">
        <w:rPr>
          <w:rFonts w:ascii="Times New Roman" w:hAnsi="Times New Roman"/>
          <w:sz w:val="18"/>
          <w:szCs w:val="18"/>
        </w:rPr>
        <w:t xml:space="preserve">«Железногорск-Илимское городское поселение», </w:t>
      </w:r>
    </w:p>
    <w:p w:rsidR="008C2DBF" w:rsidRPr="008F29EE" w:rsidRDefault="008C2DBF" w:rsidP="00756C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F29EE">
        <w:rPr>
          <w:rFonts w:ascii="Times New Roman" w:hAnsi="Times New Roman"/>
          <w:sz w:val="18"/>
          <w:szCs w:val="18"/>
        </w:rPr>
        <w:t xml:space="preserve">посвященного 50-летнему </w:t>
      </w:r>
      <w:r>
        <w:rPr>
          <w:rFonts w:ascii="Times New Roman" w:hAnsi="Times New Roman"/>
          <w:sz w:val="18"/>
          <w:szCs w:val="18"/>
        </w:rPr>
        <w:t>ю</w:t>
      </w:r>
      <w:r w:rsidRPr="008F29EE">
        <w:rPr>
          <w:rFonts w:ascii="Times New Roman" w:hAnsi="Times New Roman"/>
          <w:sz w:val="18"/>
          <w:szCs w:val="18"/>
        </w:rPr>
        <w:t>билею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8F29EE">
        <w:rPr>
          <w:rFonts w:ascii="Times New Roman" w:hAnsi="Times New Roman"/>
          <w:sz w:val="18"/>
          <w:szCs w:val="18"/>
        </w:rPr>
        <w:t>города Железногорска-</w:t>
      </w:r>
      <w:r>
        <w:rPr>
          <w:rFonts w:ascii="Times New Roman" w:hAnsi="Times New Roman"/>
          <w:sz w:val="18"/>
          <w:szCs w:val="18"/>
        </w:rPr>
        <w:t>И</w:t>
      </w:r>
      <w:r w:rsidRPr="008F29EE">
        <w:rPr>
          <w:rFonts w:ascii="Times New Roman" w:hAnsi="Times New Roman"/>
          <w:sz w:val="18"/>
          <w:szCs w:val="18"/>
        </w:rPr>
        <w:t>лимского</w:t>
      </w:r>
    </w:p>
    <w:p w:rsidR="008C2DBF" w:rsidRPr="009B2AED" w:rsidRDefault="008C2DBF" w:rsidP="00756C46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8C2DBF" w:rsidRPr="009B2AED" w:rsidRDefault="008C2DBF" w:rsidP="001367F2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от 11.06.2015</w:t>
      </w:r>
      <w:r w:rsidRPr="009B2AED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358</w:t>
      </w: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конкурсной комиссии</w:t>
      </w: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</w:t>
      </w: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</w:p>
    <w:p w:rsidR="008C2DBF" w:rsidRDefault="008C2DBF" w:rsidP="00FB78F1">
      <w:pPr>
        <w:pStyle w:val="ListParagraph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</w:p>
    <w:p w:rsidR="008C2DBF" w:rsidRDefault="008C2DBF" w:rsidP="0041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смотре-конкурсе «Лучшая придомовая территория  муниципального образования</w:t>
      </w:r>
    </w:p>
    <w:p w:rsidR="008C2DBF" w:rsidRDefault="008C2DBF" w:rsidP="00756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«Железногорск-Илимское городское поселение», посвященном 50-летнему юбилею города Железногорска-Илимского</w:t>
      </w:r>
    </w:p>
    <w:p w:rsidR="008C2DBF" w:rsidRDefault="008C2DBF" w:rsidP="0041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DBF" w:rsidRDefault="008C2DBF" w:rsidP="0041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включить в число участников смотра-конкурса «Лучшая придомовая территория муниципального образования «Железногорск-Илимское городское поселение» в номинации:</w:t>
      </w:r>
    </w:p>
    <w:p w:rsidR="008C2DBF" w:rsidRDefault="008C2DBF" w:rsidP="0041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2DBF" w:rsidRDefault="008C2DBF" w:rsidP="009F1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адрес объекта полностью)</w:t>
      </w: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объекта______________________________________</w:t>
      </w: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контактного лица____________________________________________</w:t>
      </w: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(ФИО, телефон)</w:t>
      </w: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__________________________Дата___________________________</w:t>
      </w: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9F1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Pr="009B2AED" w:rsidRDefault="008C2DBF" w:rsidP="00C518CE">
      <w:pPr>
        <w:spacing w:after="0" w:line="240" w:lineRule="auto"/>
        <w:ind w:left="5664"/>
        <w:rPr>
          <w:rFonts w:ascii="Times New Roman" w:hAnsi="Times New Roman"/>
        </w:rPr>
      </w:pPr>
      <w:r w:rsidRPr="009B2AE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8C2DBF" w:rsidRPr="009B2AED" w:rsidRDefault="008C2DBF" w:rsidP="00C518CE">
      <w:pPr>
        <w:spacing w:after="0" w:line="240" w:lineRule="auto"/>
        <w:ind w:left="5664"/>
        <w:rPr>
          <w:rFonts w:ascii="Times New Roman" w:hAnsi="Times New Roman"/>
        </w:rPr>
      </w:pPr>
      <w:r w:rsidRPr="009B2AED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администрации</w:t>
      </w:r>
      <w:r w:rsidRPr="009B2AED">
        <w:rPr>
          <w:rFonts w:ascii="Times New Roman" w:hAnsi="Times New Roman"/>
        </w:rPr>
        <w:t xml:space="preserve"> муниципального образования «Железногорск-Илимское городское поселение»</w:t>
      </w:r>
    </w:p>
    <w:p w:rsidR="008C2DBF" w:rsidRPr="009B2AED" w:rsidRDefault="008C2DBF" w:rsidP="00C518CE">
      <w:pPr>
        <w:spacing w:after="0" w:line="240" w:lineRule="auto"/>
        <w:ind w:left="5664"/>
        <w:rPr>
          <w:rFonts w:ascii="Times New Roman" w:hAnsi="Times New Roman"/>
        </w:rPr>
      </w:pPr>
      <w:r w:rsidRPr="009B2AE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11.06.2015</w:t>
      </w:r>
      <w:r w:rsidRPr="009B2AED">
        <w:rPr>
          <w:rFonts w:ascii="Times New Roman" w:hAnsi="Times New Roman"/>
        </w:rPr>
        <w:t xml:space="preserve">_г. № </w:t>
      </w:r>
      <w:r>
        <w:rPr>
          <w:rFonts w:ascii="Times New Roman" w:hAnsi="Times New Roman"/>
        </w:rPr>
        <w:t>358</w:t>
      </w:r>
    </w:p>
    <w:p w:rsidR="008C2DBF" w:rsidRDefault="008C2DBF" w:rsidP="00C51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DBF" w:rsidRDefault="008C2DBF" w:rsidP="00C51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8C2DBF" w:rsidRDefault="008C2DBF" w:rsidP="00C518C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F2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8C2DBF" w:rsidRDefault="008C2DBF" w:rsidP="00C518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Перфилов В.Л. – заместитель Главы муниципального образования «Железногорск-Илимское городское поселение».</w:t>
      </w:r>
    </w:p>
    <w:p w:rsidR="008C2DBF" w:rsidRDefault="008C2DBF" w:rsidP="00C518C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F2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8C2DBF" w:rsidRDefault="008C2DBF" w:rsidP="00C518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Журавлева Е.А. – начальник отдела строительства, архитектуры и городского хозяйства администрации муниципального образования «Железногорск-Илимское городское поселение».</w:t>
      </w:r>
    </w:p>
    <w:p w:rsidR="008C2DBF" w:rsidRDefault="008C2DBF" w:rsidP="00C518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Рыгин В.Е. – заведующий сектором городского хозяйства в отделе строительства, архитектуры и городского хозяйства администрации муниципального образования «Железногорск-Илимское городское поселение».</w:t>
      </w:r>
    </w:p>
    <w:p w:rsidR="008C2DBF" w:rsidRDefault="008C2DBF" w:rsidP="00C518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Е.А. – депутат Думы Железногорск-Илимского городского поселения (по согласованию.)</w:t>
      </w:r>
    </w:p>
    <w:p w:rsidR="008C2DBF" w:rsidRDefault="008C2DBF" w:rsidP="00C518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С.В. - депутат Думы Железногорск-Илимского городского поселения (по согласованию).</w:t>
      </w:r>
    </w:p>
    <w:p w:rsidR="008C2DBF" w:rsidRDefault="008C2DBF" w:rsidP="00C518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Е.С. – директор ООО УК «ИлимСервис» (по согласованию).</w:t>
      </w:r>
    </w:p>
    <w:p w:rsidR="008C2DBF" w:rsidRDefault="008C2DBF" w:rsidP="001367F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CAB">
        <w:rPr>
          <w:rFonts w:ascii="Times New Roman" w:hAnsi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8C2DBF" w:rsidRPr="001367F2" w:rsidRDefault="008C2DBF" w:rsidP="001367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F2">
        <w:rPr>
          <w:rFonts w:ascii="Times New Roman" w:hAnsi="Times New Roman"/>
          <w:sz w:val="28"/>
          <w:szCs w:val="28"/>
        </w:rPr>
        <w:t>Латкина Т.Ю. – инспектор сектора городского хозяйства в отделе строительства, архитектуры и городского хозяйства  администрации муниципального образования «Железногорск-Илимское городское поселение».</w:t>
      </w:r>
    </w:p>
    <w:p w:rsidR="008C2DBF" w:rsidRDefault="008C2DBF" w:rsidP="00C51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C51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C51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BF" w:rsidRDefault="008C2DBF" w:rsidP="00881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C2DBF" w:rsidRDefault="008C2DBF" w:rsidP="00881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«Железногорск-Илимское </w:t>
      </w:r>
    </w:p>
    <w:p w:rsidR="008C2DBF" w:rsidRPr="00C518CE" w:rsidRDefault="008C2DBF" w:rsidP="00881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поселение»                                                             Ю.И. Шестёра</w:t>
      </w:r>
    </w:p>
    <w:p w:rsidR="008C2DBF" w:rsidRDefault="008C2DBF" w:rsidP="00881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2DBF" w:rsidSect="001F70B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9F0"/>
    <w:multiLevelType w:val="multilevel"/>
    <w:tmpl w:val="9522B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B1B343A"/>
    <w:multiLevelType w:val="hybridMultilevel"/>
    <w:tmpl w:val="76FE83CE"/>
    <w:lvl w:ilvl="0" w:tplc="F0A450B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506653"/>
    <w:multiLevelType w:val="multilevel"/>
    <w:tmpl w:val="B0646F9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C3243"/>
    <w:multiLevelType w:val="hybridMultilevel"/>
    <w:tmpl w:val="FB52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D02"/>
    <w:rsid w:val="00021260"/>
    <w:rsid w:val="00030790"/>
    <w:rsid w:val="00035B55"/>
    <w:rsid w:val="00053F71"/>
    <w:rsid w:val="00067064"/>
    <w:rsid w:val="000A0C83"/>
    <w:rsid w:val="000D31A4"/>
    <w:rsid w:val="000E02AB"/>
    <w:rsid w:val="001367F2"/>
    <w:rsid w:val="00146E42"/>
    <w:rsid w:val="001723D7"/>
    <w:rsid w:val="00186A92"/>
    <w:rsid w:val="001A61CB"/>
    <w:rsid w:val="001B3356"/>
    <w:rsid w:val="001C389C"/>
    <w:rsid w:val="001E1DEC"/>
    <w:rsid w:val="001F70B3"/>
    <w:rsid w:val="00233C71"/>
    <w:rsid w:val="00261F96"/>
    <w:rsid w:val="002756E4"/>
    <w:rsid w:val="002E1F9F"/>
    <w:rsid w:val="00314A40"/>
    <w:rsid w:val="00340383"/>
    <w:rsid w:val="003453D1"/>
    <w:rsid w:val="00381DE6"/>
    <w:rsid w:val="00382968"/>
    <w:rsid w:val="003E2B4A"/>
    <w:rsid w:val="003F7612"/>
    <w:rsid w:val="00401E1F"/>
    <w:rsid w:val="00413F4C"/>
    <w:rsid w:val="0041551C"/>
    <w:rsid w:val="004267B2"/>
    <w:rsid w:val="00431002"/>
    <w:rsid w:val="004317CD"/>
    <w:rsid w:val="004A4D52"/>
    <w:rsid w:val="004D1F8B"/>
    <w:rsid w:val="005010F4"/>
    <w:rsid w:val="00540CAB"/>
    <w:rsid w:val="00557330"/>
    <w:rsid w:val="00557DEA"/>
    <w:rsid w:val="005674A3"/>
    <w:rsid w:val="00597D7F"/>
    <w:rsid w:val="005A095E"/>
    <w:rsid w:val="005D46A1"/>
    <w:rsid w:val="00654452"/>
    <w:rsid w:val="006546F6"/>
    <w:rsid w:val="00666597"/>
    <w:rsid w:val="006721BB"/>
    <w:rsid w:val="0069278D"/>
    <w:rsid w:val="006B2792"/>
    <w:rsid w:val="006C3E08"/>
    <w:rsid w:val="006C54E3"/>
    <w:rsid w:val="006C7BE6"/>
    <w:rsid w:val="006F2DAA"/>
    <w:rsid w:val="007067EA"/>
    <w:rsid w:val="00715E4E"/>
    <w:rsid w:val="007170E9"/>
    <w:rsid w:val="00731C26"/>
    <w:rsid w:val="00756C46"/>
    <w:rsid w:val="00780F58"/>
    <w:rsid w:val="007975D6"/>
    <w:rsid w:val="00806819"/>
    <w:rsid w:val="00810479"/>
    <w:rsid w:val="00821D9B"/>
    <w:rsid w:val="00830369"/>
    <w:rsid w:val="00834450"/>
    <w:rsid w:val="00881E39"/>
    <w:rsid w:val="008A4F87"/>
    <w:rsid w:val="008A6EB3"/>
    <w:rsid w:val="008C1A15"/>
    <w:rsid w:val="008C2DBF"/>
    <w:rsid w:val="008D14B5"/>
    <w:rsid w:val="008D217B"/>
    <w:rsid w:val="008D680B"/>
    <w:rsid w:val="008F29EE"/>
    <w:rsid w:val="00915DE3"/>
    <w:rsid w:val="0093565F"/>
    <w:rsid w:val="009416EF"/>
    <w:rsid w:val="00957C96"/>
    <w:rsid w:val="009B2AED"/>
    <w:rsid w:val="009F1662"/>
    <w:rsid w:val="00B206E6"/>
    <w:rsid w:val="00B37C58"/>
    <w:rsid w:val="00B44834"/>
    <w:rsid w:val="00B53EDA"/>
    <w:rsid w:val="00B81790"/>
    <w:rsid w:val="00BC32C4"/>
    <w:rsid w:val="00C147C2"/>
    <w:rsid w:val="00C518CE"/>
    <w:rsid w:val="00C66340"/>
    <w:rsid w:val="00C82013"/>
    <w:rsid w:val="00C87481"/>
    <w:rsid w:val="00C90CF1"/>
    <w:rsid w:val="00C92C52"/>
    <w:rsid w:val="00CA15F9"/>
    <w:rsid w:val="00CD0A7D"/>
    <w:rsid w:val="00D24FAD"/>
    <w:rsid w:val="00D64D3C"/>
    <w:rsid w:val="00D839FE"/>
    <w:rsid w:val="00DA1ADC"/>
    <w:rsid w:val="00DB6F75"/>
    <w:rsid w:val="00DB79E3"/>
    <w:rsid w:val="00DC1990"/>
    <w:rsid w:val="00DE55C6"/>
    <w:rsid w:val="00E15100"/>
    <w:rsid w:val="00E24C64"/>
    <w:rsid w:val="00EA12A2"/>
    <w:rsid w:val="00EB3D02"/>
    <w:rsid w:val="00EB434C"/>
    <w:rsid w:val="00F26AF7"/>
    <w:rsid w:val="00F94187"/>
    <w:rsid w:val="00FA4CD7"/>
    <w:rsid w:val="00FB78F1"/>
    <w:rsid w:val="00FC65FC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D02"/>
    <w:pPr>
      <w:ind w:left="720"/>
      <w:contextualSpacing/>
    </w:pPr>
  </w:style>
  <w:style w:type="table" w:styleId="TableGrid">
    <w:name w:val="Table Grid"/>
    <w:basedOn w:val="TableNormal"/>
    <w:uiPriority w:val="99"/>
    <w:rsid w:val="009416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55C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B2AED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a">
    <w:name w:val="Заголовок_пост"/>
    <w:basedOn w:val="Normal"/>
    <w:uiPriority w:val="99"/>
    <w:rsid w:val="009B2AED"/>
    <w:pPr>
      <w:tabs>
        <w:tab w:val="left" w:pos="10440"/>
      </w:tabs>
      <w:spacing w:after="0" w:line="240" w:lineRule="auto"/>
      <w:ind w:left="720" w:right="4627"/>
    </w:pPr>
    <w:rPr>
      <w:rFonts w:ascii="Times New Roman" w:hAnsi="Times New Roman"/>
      <w:sz w:val="26"/>
      <w:szCs w:val="24"/>
    </w:rPr>
  </w:style>
  <w:style w:type="paragraph" w:customStyle="1" w:styleId="a0">
    <w:name w:val="Абзац_пост"/>
    <w:basedOn w:val="Normal"/>
    <w:uiPriority w:val="99"/>
    <w:rsid w:val="009B2AE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756</TotalTime>
  <Pages>8</Pages>
  <Words>1780</Words>
  <Characters>10152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Вера_С</cp:lastModifiedBy>
  <cp:revision>47</cp:revision>
  <cp:lastPrinted>2015-06-10T06:01:00Z</cp:lastPrinted>
  <dcterms:created xsi:type="dcterms:W3CDTF">2015-04-02T06:43:00Z</dcterms:created>
  <dcterms:modified xsi:type="dcterms:W3CDTF">2015-06-15T02:17:00Z</dcterms:modified>
</cp:coreProperties>
</file>