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D7" w:rsidRPr="00FF0FB1" w:rsidRDefault="001C24D7" w:rsidP="00FF0F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0FB1">
        <w:rPr>
          <w:rFonts w:ascii="Times New Roman" w:hAnsi="Times New Roman"/>
          <w:sz w:val="28"/>
          <w:szCs w:val="28"/>
        </w:rPr>
        <w:t>РОССИЙСКАЯ ФЕДЕРАЦИЯ</w:t>
      </w:r>
    </w:p>
    <w:p w:rsidR="001C24D7" w:rsidRPr="00FF0FB1" w:rsidRDefault="001C24D7" w:rsidP="00FF0FB1">
      <w:pPr>
        <w:jc w:val="center"/>
        <w:rPr>
          <w:rFonts w:ascii="Times New Roman" w:hAnsi="Times New Roman"/>
          <w:sz w:val="28"/>
          <w:szCs w:val="28"/>
        </w:rPr>
      </w:pPr>
      <w:r w:rsidRPr="00FF0FB1">
        <w:rPr>
          <w:rFonts w:ascii="Times New Roman" w:hAnsi="Times New Roman"/>
          <w:sz w:val="28"/>
          <w:szCs w:val="28"/>
        </w:rPr>
        <w:t>ИРКУТСКАЯ ОБЛАСТЬ</w:t>
      </w:r>
    </w:p>
    <w:p w:rsidR="001C24D7" w:rsidRPr="00FF0FB1" w:rsidRDefault="001C24D7" w:rsidP="00FF0F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B1">
        <w:rPr>
          <w:rFonts w:ascii="Times New Roman" w:hAnsi="Times New Roman"/>
          <w:b/>
          <w:sz w:val="28"/>
          <w:szCs w:val="28"/>
        </w:rPr>
        <w:t>АДМИНИСТРАЦИЯ</w:t>
      </w:r>
    </w:p>
    <w:p w:rsidR="001C24D7" w:rsidRPr="00FF0FB1" w:rsidRDefault="001C24D7" w:rsidP="00FF0F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B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C24D7" w:rsidRPr="00FF0FB1" w:rsidRDefault="001C24D7" w:rsidP="00FF0FB1">
      <w:pPr>
        <w:jc w:val="center"/>
        <w:rPr>
          <w:rFonts w:ascii="Times New Roman" w:hAnsi="Times New Roman"/>
          <w:b/>
          <w:sz w:val="28"/>
          <w:szCs w:val="28"/>
        </w:rPr>
      </w:pPr>
      <w:r w:rsidRPr="00FF0FB1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1C24D7" w:rsidRPr="00FF0FB1" w:rsidRDefault="001C24D7" w:rsidP="00FF0FB1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F0FB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  <w:r w:rsidRPr="00FF0F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11.06.2015</w:t>
      </w:r>
      <w:r w:rsidRPr="00FF0FB1">
        <w:rPr>
          <w:rFonts w:ascii="Times New Roman" w:hAnsi="Times New Roman"/>
          <w:sz w:val="28"/>
          <w:szCs w:val="28"/>
        </w:rPr>
        <w:t xml:space="preserve"> г. </w:t>
      </w:r>
      <w:r w:rsidRPr="00FF0FB1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359</w:t>
      </w:r>
    </w:p>
    <w:p w:rsidR="001C24D7" w:rsidRDefault="001C24D7" w:rsidP="006C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проведении смотра-конкурса «Лучшая </w:t>
      </w:r>
    </w:p>
    <w:p w:rsidR="001C24D7" w:rsidRDefault="001C24D7" w:rsidP="006C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благоустроенная усадьба муниципального образования </w:t>
      </w:r>
    </w:p>
    <w:p w:rsidR="001C24D7" w:rsidRDefault="001C24D7" w:rsidP="006C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«Железногорск-Илимское городское </w:t>
      </w:r>
    </w:p>
    <w:p w:rsidR="001C24D7" w:rsidRDefault="001C24D7" w:rsidP="006C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поселение», посвященного 50-летнему юбилею</w:t>
      </w:r>
    </w:p>
    <w:p w:rsidR="001C24D7" w:rsidRDefault="001C24D7" w:rsidP="006C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города Железногорска-Илимского»</w:t>
      </w:r>
    </w:p>
    <w:p w:rsidR="001C24D7" w:rsidRPr="00F77355" w:rsidRDefault="001C24D7" w:rsidP="006C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D7" w:rsidRPr="00F77355" w:rsidRDefault="001C24D7" w:rsidP="00FF0F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7735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улучшения уровня благоустройства, создания эстетического облика территории города Железногорска-Илимского в </w:t>
      </w:r>
      <w:r w:rsidRPr="00F77355">
        <w:rPr>
          <w:rFonts w:ascii="Times New Roman" w:hAnsi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«Железногорск</w:t>
      </w:r>
      <w:r>
        <w:rPr>
          <w:rFonts w:ascii="Times New Roman" w:hAnsi="Times New Roman"/>
          <w:sz w:val="24"/>
          <w:szCs w:val="24"/>
        </w:rPr>
        <w:t xml:space="preserve">-Илимское городское поселение», </w:t>
      </w:r>
      <w:r w:rsidRPr="00F77355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F77355">
        <w:rPr>
          <w:rFonts w:ascii="Times New Roman" w:hAnsi="Times New Roman"/>
          <w:sz w:val="24"/>
          <w:szCs w:val="24"/>
        </w:rPr>
        <w:t xml:space="preserve"> содержания и благоустройства территории муниципального образования «Железногорск-Илимское городское поселение», </w:t>
      </w:r>
      <w:r>
        <w:rPr>
          <w:rFonts w:ascii="Times New Roman" w:hAnsi="Times New Roman"/>
          <w:sz w:val="24"/>
          <w:szCs w:val="24"/>
        </w:rPr>
        <w:t>утвержденными Р</w:t>
      </w:r>
      <w:r w:rsidRPr="00F77355">
        <w:rPr>
          <w:rFonts w:ascii="Times New Roman" w:hAnsi="Times New Roman"/>
          <w:sz w:val="24"/>
          <w:szCs w:val="24"/>
        </w:rPr>
        <w:t>ешением Думы Железногорск-Илимского городского пос</w:t>
      </w:r>
      <w:r>
        <w:rPr>
          <w:rFonts w:ascii="Times New Roman" w:hAnsi="Times New Roman"/>
          <w:sz w:val="24"/>
          <w:szCs w:val="24"/>
        </w:rPr>
        <w:t>еления от 21.06.2012</w:t>
      </w:r>
      <w:r w:rsidRPr="00F77355">
        <w:rPr>
          <w:rFonts w:ascii="Times New Roman" w:hAnsi="Times New Roman"/>
          <w:sz w:val="24"/>
          <w:szCs w:val="24"/>
        </w:rPr>
        <w:t>г. № 344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355">
        <w:rPr>
          <w:rFonts w:ascii="Times New Roman" w:hAnsi="Times New Roman"/>
          <w:sz w:val="24"/>
          <w:szCs w:val="24"/>
        </w:rPr>
        <w:t>администрация муниципального образования «Железногорск-Илимское городское поселение»</w:t>
      </w:r>
    </w:p>
    <w:p w:rsidR="001C24D7" w:rsidRPr="00F77355" w:rsidRDefault="001C24D7" w:rsidP="00FF0FB1">
      <w:pPr>
        <w:jc w:val="center"/>
        <w:rPr>
          <w:rFonts w:ascii="Times New Roman" w:hAnsi="Times New Roman"/>
          <w:spacing w:val="60"/>
          <w:sz w:val="24"/>
          <w:szCs w:val="24"/>
        </w:rPr>
      </w:pPr>
      <w:r w:rsidRPr="00F77355">
        <w:rPr>
          <w:rFonts w:ascii="Times New Roman" w:hAnsi="Times New Roman"/>
          <w:spacing w:val="60"/>
          <w:sz w:val="24"/>
          <w:szCs w:val="24"/>
        </w:rPr>
        <w:t>ПОСТАНОВЛЯЕТ:</w:t>
      </w:r>
    </w:p>
    <w:p w:rsidR="001C24D7" w:rsidRPr="00F77355" w:rsidRDefault="001C24D7" w:rsidP="00FF0FB1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F77355">
        <w:rPr>
          <w:rFonts w:ascii="Times New Roman" w:hAnsi="Times New Roman"/>
          <w:sz w:val="24"/>
          <w:szCs w:val="24"/>
        </w:rPr>
        <w:t>Утвердить Положение о проведении смотра-конкурса «Лучшая благоустроенная усадьба муниципального образования «Железногорс</w:t>
      </w:r>
      <w:r>
        <w:rPr>
          <w:rFonts w:ascii="Times New Roman" w:hAnsi="Times New Roman"/>
          <w:sz w:val="24"/>
          <w:szCs w:val="24"/>
        </w:rPr>
        <w:t xml:space="preserve">к-Илимское городское поселение», посвященного 50-летнему юбилею города Железногорска-Илимского </w:t>
      </w:r>
      <w:r w:rsidRPr="00F77355">
        <w:rPr>
          <w:rFonts w:ascii="Times New Roman" w:hAnsi="Times New Roman"/>
          <w:sz w:val="24"/>
          <w:szCs w:val="24"/>
        </w:rPr>
        <w:t>(далее – смотр-конкурс)(приложение 1).</w:t>
      </w:r>
    </w:p>
    <w:p w:rsidR="001C24D7" w:rsidRPr="00F77355" w:rsidRDefault="001C24D7" w:rsidP="00FF0FB1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F77355">
        <w:rPr>
          <w:rFonts w:ascii="Times New Roman" w:hAnsi="Times New Roman"/>
          <w:sz w:val="24"/>
          <w:szCs w:val="24"/>
        </w:rPr>
        <w:t>Утвердить состав конкурсной комиссии по подв</w:t>
      </w:r>
      <w:r>
        <w:rPr>
          <w:rFonts w:ascii="Times New Roman" w:hAnsi="Times New Roman"/>
          <w:sz w:val="24"/>
          <w:szCs w:val="24"/>
        </w:rPr>
        <w:t>едению итогов смотра-конкурса (п</w:t>
      </w:r>
      <w:r w:rsidRPr="00F77355">
        <w:rPr>
          <w:rFonts w:ascii="Times New Roman" w:hAnsi="Times New Roman"/>
          <w:sz w:val="24"/>
          <w:szCs w:val="24"/>
        </w:rPr>
        <w:t>риложение 2).</w:t>
      </w:r>
    </w:p>
    <w:p w:rsidR="001C24D7" w:rsidRPr="00F77355" w:rsidRDefault="001C24D7" w:rsidP="00FF0FB1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F77355">
        <w:rPr>
          <w:rFonts w:ascii="Times New Roman" w:hAnsi="Times New Roman"/>
          <w:sz w:val="24"/>
          <w:szCs w:val="24"/>
        </w:rPr>
        <w:t>Отделу строительства, архитектуры и городского хозяйства администрации муниципального образования «Железногорск-Илимского городского поселения» организовать и провести смотр-конкурс с 03 августа 2015 года по 27 августа 2015 года.</w:t>
      </w:r>
    </w:p>
    <w:p w:rsidR="001C24D7" w:rsidRPr="00F77355" w:rsidRDefault="001C24D7" w:rsidP="00FF0FB1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F77355">
        <w:rPr>
          <w:rFonts w:ascii="Times New Roman" w:hAnsi="Times New Roman"/>
          <w:sz w:val="24"/>
          <w:szCs w:val="24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на официальном сайте сети «Интернет».</w:t>
      </w:r>
    </w:p>
    <w:p w:rsidR="001C24D7" w:rsidRPr="00F77355" w:rsidRDefault="001C24D7" w:rsidP="00FF0FB1">
      <w:pPr>
        <w:numPr>
          <w:ilvl w:val="1"/>
          <w:numId w:val="3"/>
        </w:numPr>
        <w:tabs>
          <w:tab w:val="clear" w:pos="1995"/>
          <w:tab w:val="left" w:pos="720"/>
          <w:tab w:val="num" w:pos="900"/>
          <w:tab w:val="num" w:pos="1260"/>
        </w:tabs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Times New Roman" w:hAnsi="Times New Roman"/>
          <w:sz w:val="24"/>
          <w:szCs w:val="24"/>
        </w:rPr>
      </w:pPr>
      <w:r w:rsidRPr="00F77355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Перфилова В.Л.</w:t>
      </w:r>
    </w:p>
    <w:p w:rsidR="001C24D7" w:rsidRPr="00F77355" w:rsidRDefault="001C24D7" w:rsidP="00FF0FB1">
      <w:pPr>
        <w:pStyle w:val="ConsNormal"/>
        <w:ind w:right="0" w:firstLine="0"/>
        <w:jc w:val="both"/>
      </w:pPr>
    </w:p>
    <w:p w:rsidR="001C24D7" w:rsidRPr="00F77355" w:rsidRDefault="001C24D7" w:rsidP="00FF0FB1">
      <w:pPr>
        <w:pStyle w:val="ConsNormal"/>
        <w:ind w:right="0" w:firstLine="0"/>
        <w:jc w:val="both"/>
      </w:pPr>
    </w:p>
    <w:p w:rsidR="001C24D7" w:rsidRPr="00F77355" w:rsidRDefault="001C24D7" w:rsidP="00FF0FB1">
      <w:pPr>
        <w:pStyle w:val="ConsNormal"/>
        <w:ind w:right="0" w:firstLine="0"/>
        <w:jc w:val="both"/>
      </w:pPr>
      <w:r w:rsidRPr="00F77355">
        <w:t>Глава муниципального образования</w:t>
      </w:r>
    </w:p>
    <w:p w:rsidR="001C24D7" w:rsidRPr="00F77355" w:rsidRDefault="001C24D7" w:rsidP="00FF0FB1">
      <w:pPr>
        <w:pStyle w:val="ConsNormal"/>
        <w:ind w:right="0" w:firstLine="0"/>
        <w:jc w:val="both"/>
      </w:pPr>
      <w:r w:rsidRPr="00F77355">
        <w:t>«Железногорск-Илимское городское</w:t>
      </w:r>
    </w:p>
    <w:p w:rsidR="001C24D7" w:rsidRPr="00F77355" w:rsidRDefault="001C24D7" w:rsidP="00FF0FB1">
      <w:pPr>
        <w:rPr>
          <w:rFonts w:ascii="Times New Roman" w:hAnsi="Times New Roman"/>
          <w:sz w:val="24"/>
          <w:szCs w:val="24"/>
        </w:rPr>
      </w:pPr>
      <w:r w:rsidRPr="00F77355">
        <w:rPr>
          <w:rFonts w:ascii="Times New Roman" w:hAnsi="Times New Roman"/>
          <w:sz w:val="24"/>
          <w:szCs w:val="24"/>
        </w:rPr>
        <w:t>поселение»                                                                                                              Ю.И. Шестёра</w:t>
      </w:r>
    </w:p>
    <w:p w:rsidR="001C24D7" w:rsidRPr="00466E72" w:rsidRDefault="001C24D7" w:rsidP="00FF0FB1">
      <w:pPr>
        <w:spacing w:after="0"/>
        <w:rPr>
          <w:rFonts w:ascii="Times New Roman" w:hAnsi="Times New Roman"/>
          <w:sz w:val="18"/>
          <w:szCs w:val="18"/>
        </w:rPr>
      </w:pPr>
      <w:r w:rsidRPr="00466E72">
        <w:rPr>
          <w:rFonts w:ascii="Times New Roman" w:hAnsi="Times New Roman"/>
          <w:sz w:val="18"/>
          <w:szCs w:val="18"/>
        </w:rPr>
        <w:t>Латкина Т.Ю.тел.: 3-24-59</w:t>
      </w:r>
    </w:p>
    <w:p w:rsidR="001C24D7" w:rsidRPr="00466E72" w:rsidRDefault="001C24D7" w:rsidP="00F77355">
      <w:pPr>
        <w:spacing w:after="0"/>
        <w:rPr>
          <w:rFonts w:ascii="Times New Roman" w:hAnsi="Times New Roman"/>
          <w:sz w:val="18"/>
          <w:szCs w:val="18"/>
        </w:rPr>
      </w:pPr>
      <w:r w:rsidRPr="00466E72">
        <w:rPr>
          <w:rFonts w:ascii="Times New Roman" w:hAnsi="Times New Roman"/>
          <w:sz w:val="18"/>
          <w:szCs w:val="18"/>
        </w:rPr>
        <w:t>Рассылка: в дело -2, зам. Главы, ЮО, ОФПиК, членам комиссии</w:t>
      </w:r>
    </w:p>
    <w:p w:rsidR="001C24D7" w:rsidRPr="00466E72" w:rsidRDefault="001C24D7" w:rsidP="00FF0FB1">
      <w:pPr>
        <w:rPr>
          <w:rFonts w:ascii="Times New Roman" w:hAnsi="Times New Roman"/>
          <w:sz w:val="18"/>
          <w:szCs w:val="1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  <w:r w:rsidRPr="00FF0FB1">
        <w:rPr>
          <w:rFonts w:ascii="Times New Roman" w:hAnsi="Times New Roman"/>
          <w:sz w:val="28"/>
          <w:szCs w:val="28"/>
        </w:rPr>
        <w:t>Согласовано:</w:t>
      </w: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Главы               </w:t>
      </w:r>
      <w:r w:rsidRPr="00FF0FB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F0F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F0FB1">
        <w:rPr>
          <w:rFonts w:ascii="Times New Roman" w:hAnsi="Times New Roman"/>
          <w:sz w:val="28"/>
          <w:szCs w:val="28"/>
        </w:rPr>
        <w:t xml:space="preserve">    В.Л. Перфилов</w:t>
      </w: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F0FB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ЮО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F0FB1">
        <w:rPr>
          <w:rFonts w:ascii="Times New Roman" w:hAnsi="Times New Roman"/>
          <w:sz w:val="28"/>
          <w:szCs w:val="28"/>
        </w:rPr>
        <w:tab/>
      </w:r>
      <w:r w:rsidRPr="00FF0FB1">
        <w:rPr>
          <w:rFonts w:ascii="Times New Roman" w:hAnsi="Times New Roman"/>
          <w:sz w:val="28"/>
          <w:szCs w:val="28"/>
        </w:rPr>
        <w:tab/>
      </w:r>
      <w:r w:rsidRPr="00FF0F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Л.А. Биличенко</w:t>
      </w: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Default="001C24D7" w:rsidP="00FF0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FF0FB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FF0FB1">
        <w:rPr>
          <w:rFonts w:ascii="Times New Roman" w:hAnsi="Times New Roman"/>
          <w:sz w:val="28"/>
          <w:szCs w:val="28"/>
        </w:rPr>
        <w:t xml:space="preserve"> ООАР</w:t>
      </w:r>
      <w:r>
        <w:rPr>
          <w:rFonts w:ascii="Times New Roman" w:hAnsi="Times New Roman"/>
          <w:sz w:val="28"/>
          <w:szCs w:val="28"/>
        </w:rPr>
        <w:tab/>
      </w:r>
      <w:r w:rsidRPr="00FF0FB1">
        <w:rPr>
          <w:rFonts w:ascii="Times New Roman" w:hAnsi="Times New Roman"/>
          <w:sz w:val="28"/>
          <w:szCs w:val="28"/>
        </w:rPr>
        <w:tab/>
      </w:r>
      <w:r w:rsidRPr="00FF0FB1">
        <w:rPr>
          <w:rFonts w:ascii="Times New Roman" w:hAnsi="Times New Roman"/>
          <w:sz w:val="28"/>
          <w:szCs w:val="28"/>
        </w:rPr>
        <w:tab/>
      </w:r>
      <w:r w:rsidRPr="00FF0FB1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F0F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Горбунова</w:t>
      </w:r>
    </w:p>
    <w:p w:rsidR="001C24D7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ОФПиК                                                                    Е.В. Нечаева</w:t>
      </w: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A91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FF0FB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FF0FB1">
        <w:rPr>
          <w:rFonts w:ascii="Times New Roman" w:hAnsi="Times New Roman"/>
          <w:sz w:val="28"/>
          <w:szCs w:val="28"/>
        </w:rPr>
        <w:t xml:space="preserve"> ОСАиГХ</w:t>
      </w:r>
      <w:r w:rsidRPr="00FF0FB1">
        <w:rPr>
          <w:rFonts w:ascii="Times New Roman" w:hAnsi="Times New Roman"/>
          <w:sz w:val="28"/>
          <w:szCs w:val="28"/>
        </w:rPr>
        <w:tab/>
      </w:r>
      <w:r w:rsidRPr="00FF0F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В.Е. Рыгин</w:t>
      </w:r>
    </w:p>
    <w:p w:rsidR="001C24D7" w:rsidRDefault="001C24D7" w:rsidP="00FF0FB1">
      <w:pPr>
        <w:rPr>
          <w:rFonts w:ascii="Times New Roman" w:hAnsi="Times New Roman"/>
          <w:sz w:val="28"/>
          <w:szCs w:val="28"/>
        </w:rPr>
      </w:pPr>
      <w:r w:rsidRPr="00FF0FB1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  <w:r w:rsidRPr="00FF0FB1">
        <w:rPr>
          <w:rFonts w:ascii="Times New Roman" w:hAnsi="Times New Roman"/>
          <w:sz w:val="28"/>
          <w:szCs w:val="28"/>
        </w:rPr>
        <w:t>Подготовил:</w:t>
      </w: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</w:p>
    <w:p w:rsidR="001C24D7" w:rsidRPr="00FF0FB1" w:rsidRDefault="001C24D7" w:rsidP="00FF0FB1">
      <w:pPr>
        <w:rPr>
          <w:rFonts w:ascii="Times New Roman" w:hAnsi="Times New Roman"/>
          <w:sz w:val="28"/>
          <w:szCs w:val="28"/>
        </w:rPr>
      </w:pPr>
      <w:r w:rsidRPr="00FF0FB1">
        <w:rPr>
          <w:rFonts w:ascii="Times New Roman" w:hAnsi="Times New Roman"/>
          <w:sz w:val="28"/>
          <w:szCs w:val="28"/>
        </w:rPr>
        <w:t xml:space="preserve">Инспектор  сектора ГХ в ОСАиГХ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F0FB1">
        <w:rPr>
          <w:rFonts w:ascii="Times New Roman" w:hAnsi="Times New Roman"/>
          <w:sz w:val="28"/>
          <w:szCs w:val="28"/>
        </w:rPr>
        <w:t>Т.Ю. Латкина</w:t>
      </w:r>
    </w:p>
    <w:p w:rsidR="001C24D7" w:rsidRPr="00FF0FB1" w:rsidRDefault="001C24D7" w:rsidP="00FF0FB1">
      <w:pPr>
        <w:rPr>
          <w:rFonts w:ascii="Times New Roman" w:hAnsi="Times New Roman"/>
        </w:rPr>
      </w:pPr>
      <w:r w:rsidRPr="00FF0FB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C24D7" w:rsidRPr="00FA269E" w:rsidRDefault="001C24D7" w:rsidP="00FF0FB1">
      <w:pPr>
        <w:jc w:val="center"/>
      </w:pPr>
    </w:p>
    <w:p w:rsidR="001C24D7" w:rsidRDefault="001C24D7" w:rsidP="00FF0FB1">
      <w:pPr>
        <w:jc w:val="center"/>
        <w:rPr>
          <w:b/>
          <w:sz w:val="28"/>
          <w:szCs w:val="28"/>
        </w:rPr>
      </w:pPr>
    </w:p>
    <w:p w:rsidR="001C24D7" w:rsidRDefault="001C24D7" w:rsidP="00FF0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FF0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FF0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FF0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FF0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FF0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FF0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FF0F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Pr="00727CED" w:rsidRDefault="001C24D7" w:rsidP="00727CED">
      <w:pPr>
        <w:spacing w:after="0" w:line="240" w:lineRule="auto"/>
        <w:ind w:left="5664"/>
        <w:rPr>
          <w:rFonts w:ascii="Times New Roman" w:hAnsi="Times New Roman"/>
        </w:rPr>
      </w:pPr>
      <w:r w:rsidRPr="00727CED">
        <w:rPr>
          <w:rFonts w:ascii="Times New Roman" w:hAnsi="Times New Roman"/>
        </w:rPr>
        <w:t>Приложение 1</w:t>
      </w:r>
    </w:p>
    <w:p w:rsidR="001C24D7" w:rsidRPr="00727CED" w:rsidRDefault="001C24D7" w:rsidP="00727CED">
      <w:pPr>
        <w:spacing w:after="0" w:line="240" w:lineRule="auto"/>
        <w:ind w:left="5664"/>
        <w:rPr>
          <w:rFonts w:ascii="Times New Roman" w:hAnsi="Times New Roman"/>
        </w:rPr>
      </w:pPr>
      <w:r w:rsidRPr="00727CED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администрации</w:t>
      </w:r>
      <w:r w:rsidRPr="00727CED">
        <w:rPr>
          <w:rFonts w:ascii="Times New Roman" w:hAnsi="Times New Roman"/>
        </w:rPr>
        <w:t xml:space="preserve"> муниципального образования «Железногорск-Илимское городское поселение»</w:t>
      </w:r>
    </w:p>
    <w:p w:rsidR="001C24D7" w:rsidRPr="00727CED" w:rsidRDefault="001C24D7" w:rsidP="00727CED">
      <w:pPr>
        <w:spacing w:after="0" w:line="240" w:lineRule="auto"/>
        <w:ind w:left="5664"/>
        <w:rPr>
          <w:rFonts w:ascii="Times New Roman" w:hAnsi="Times New Roman"/>
        </w:rPr>
      </w:pPr>
      <w:r w:rsidRPr="00727CE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11.06.2015</w:t>
      </w:r>
      <w:r w:rsidRPr="00727CED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359</w:t>
      </w:r>
    </w:p>
    <w:p w:rsidR="001C24D7" w:rsidRDefault="001C24D7" w:rsidP="00727CED">
      <w:pPr>
        <w:spacing w:after="0"/>
        <w:jc w:val="right"/>
        <w:rPr>
          <w:b/>
          <w:color w:val="000000"/>
          <w:sz w:val="28"/>
          <w:szCs w:val="28"/>
        </w:rPr>
      </w:pPr>
    </w:p>
    <w:p w:rsidR="001C24D7" w:rsidRDefault="001C24D7" w:rsidP="00080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C24D7" w:rsidRDefault="001C24D7" w:rsidP="00080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смотра-конкурса</w:t>
      </w:r>
    </w:p>
    <w:p w:rsidR="001C24D7" w:rsidRPr="00080899" w:rsidRDefault="001C24D7" w:rsidP="00080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«Лучшая </w:t>
      </w:r>
      <w:r w:rsidRPr="00080899">
        <w:rPr>
          <w:rFonts w:ascii="Times New Roman" w:hAnsi="Times New Roman"/>
          <w:sz w:val="28"/>
          <w:szCs w:val="28"/>
        </w:rPr>
        <w:t>благоустроенная усадьба муниципального образования</w:t>
      </w:r>
    </w:p>
    <w:p w:rsidR="001C24D7" w:rsidRPr="00080899" w:rsidRDefault="001C24D7" w:rsidP="00080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899">
        <w:rPr>
          <w:rFonts w:ascii="Times New Roman" w:hAnsi="Times New Roman"/>
          <w:sz w:val="28"/>
          <w:szCs w:val="28"/>
        </w:rPr>
        <w:t>«Железногорск-Илимское городское поселение», посвященного 50-летнему юбилею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899">
        <w:rPr>
          <w:rFonts w:ascii="Times New Roman" w:hAnsi="Times New Roman"/>
          <w:sz w:val="28"/>
          <w:szCs w:val="28"/>
        </w:rPr>
        <w:t>города Железногорска-Илимского</w:t>
      </w:r>
    </w:p>
    <w:p w:rsidR="001C24D7" w:rsidRDefault="001C24D7" w:rsidP="00E73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D7" w:rsidRDefault="001C24D7" w:rsidP="00043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D7" w:rsidRDefault="001C24D7" w:rsidP="00E27AD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1C24D7" w:rsidRDefault="001C24D7" w:rsidP="00043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D7" w:rsidRPr="004473B4" w:rsidRDefault="001C24D7" w:rsidP="00466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Настоящее Положение разработано 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«Железногорск-Илимское городское поселение» и определяет порядок организации проведения смотра-конкурса «Лучшая благоустроенная усадьба муниципального образования «Железногорск-Илимское городское поселение».</w:t>
      </w:r>
    </w:p>
    <w:p w:rsidR="001C24D7" w:rsidRDefault="001C24D7" w:rsidP="00466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27AD1">
        <w:rPr>
          <w:rFonts w:ascii="Times New Roman" w:hAnsi="Times New Roman"/>
          <w:sz w:val="28"/>
          <w:szCs w:val="28"/>
        </w:rPr>
        <w:t xml:space="preserve">Смотр-конкурс «Лучшая благоустроенная усадьба муниципального образования «Железногорск-Илимское городское поселение» (далее – смотр-конкурс) приурочен к празднованию </w:t>
      </w:r>
      <w:r w:rsidRPr="00540CAB">
        <w:rPr>
          <w:rFonts w:ascii="Times New Roman" w:hAnsi="Times New Roman"/>
          <w:sz w:val="28"/>
          <w:szCs w:val="28"/>
        </w:rPr>
        <w:t>50-лет</w:t>
      </w:r>
      <w:r>
        <w:rPr>
          <w:rFonts w:ascii="Times New Roman" w:hAnsi="Times New Roman"/>
          <w:sz w:val="28"/>
          <w:szCs w:val="28"/>
        </w:rPr>
        <w:t>него юбилея</w:t>
      </w:r>
      <w:r w:rsidRPr="00540CAB">
        <w:rPr>
          <w:rFonts w:ascii="Times New Roman" w:hAnsi="Times New Roman"/>
          <w:sz w:val="28"/>
          <w:szCs w:val="28"/>
        </w:rPr>
        <w:t xml:space="preserve"> со дня образования города Железногорска-Илимского.</w:t>
      </w:r>
    </w:p>
    <w:p w:rsidR="001C24D7" w:rsidRDefault="001C24D7" w:rsidP="00466E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 Организатором конкурса является администрация </w:t>
      </w:r>
      <w:r w:rsidRPr="009301C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 </w:t>
      </w:r>
      <w:r w:rsidRPr="009301CE">
        <w:rPr>
          <w:rFonts w:ascii="Times New Roman" w:hAnsi="Times New Roman"/>
          <w:sz w:val="28"/>
          <w:szCs w:val="28"/>
        </w:rPr>
        <w:t>«Железногорск-Илимское городское поселение».</w:t>
      </w:r>
    </w:p>
    <w:p w:rsidR="001C24D7" w:rsidRPr="00466E72" w:rsidRDefault="001C24D7" w:rsidP="00466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Участие в смотре-конкурсе принимают жители частных домовладений города Железногорска-Илимского.</w:t>
      </w:r>
    </w:p>
    <w:p w:rsidR="001C24D7" w:rsidRPr="005472E2" w:rsidRDefault="001C24D7" w:rsidP="005472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</w:p>
    <w:p w:rsidR="001C24D7" w:rsidRPr="009301CE" w:rsidRDefault="001C24D7" w:rsidP="0072345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4D7" w:rsidRDefault="001C24D7" w:rsidP="00466E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Целями смотра-конкурса являются: активизация  и дальнейшее совершенствование работ, направленных на содержание приусадебных участков в образцовом состоянии, на проведение мероприятий по благоустройству, озеленению, наведению чистоты и порядка, улучшению санитарного состояния территорий частных домовладений г. Железногорска-Илимского. </w:t>
      </w:r>
    </w:p>
    <w:p w:rsidR="001C24D7" w:rsidRDefault="001C24D7" w:rsidP="00024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смотра-конкурса</w:t>
      </w:r>
    </w:p>
    <w:p w:rsidR="001C24D7" w:rsidRPr="005472E2" w:rsidRDefault="001C24D7" w:rsidP="00547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082A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Организацию проведения смотра-конкурса осуществляет отдел строительства, архитектуры и городского хозяйства администрации муниципального образования «Железногорск-Илимского поселения».</w:t>
      </w:r>
    </w:p>
    <w:p w:rsidR="001C24D7" w:rsidRDefault="001C24D7" w:rsidP="00082A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Заявки на участие в смотре-конкурсе (приложение 1 к настоящему Положению) подаются до 03 августа 2015 года в администрацию муниципального образования «Железногорск-Илимское городское поселение», по адресу: г. Железногорск-Илимский, 8  квартал, дом 20, кабинет № 107 либо в отдел строительства, архитектуры и городского хозяйства администрации муниципального образования «Железногорск-Илимского городского поселения», расположенный по адресу: г. Железногорск-Илимский, 8 квартал, дом №19, кабинет №403.</w:t>
      </w:r>
    </w:p>
    <w:p w:rsidR="001C24D7" w:rsidRDefault="001C24D7" w:rsidP="00082A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Конкурс проводится в </w:t>
      </w:r>
      <w:r w:rsidRPr="009122B6">
        <w:rPr>
          <w:rFonts w:ascii="Times New Roman" w:hAnsi="Times New Roman"/>
          <w:sz w:val="28"/>
          <w:szCs w:val="28"/>
        </w:rPr>
        <w:t>период с 03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122B6">
        <w:rPr>
          <w:rFonts w:ascii="Times New Roman" w:hAnsi="Times New Roman"/>
          <w:sz w:val="28"/>
          <w:szCs w:val="28"/>
        </w:rPr>
        <w:t>2015 по 27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122B6">
        <w:rPr>
          <w:rFonts w:ascii="Times New Roman" w:hAnsi="Times New Roman"/>
          <w:sz w:val="28"/>
          <w:szCs w:val="28"/>
        </w:rPr>
        <w:t>2015 года. Рассмотрение заявок и подведение итогов смотра-конкурса осуществляет</w:t>
      </w:r>
      <w:r>
        <w:rPr>
          <w:rFonts w:ascii="Times New Roman" w:hAnsi="Times New Roman"/>
          <w:sz w:val="28"/>
          <w:szCs w:val="28"/>
        </w:rPr>
        <w:t xml:space="preserve"> конкурсная комиссия, утвержденная постановлением администрации муниципального образования «Железногорск-Илимского городского поселения». </w:t>
      </w:r>
    </w:p>
    <w:p w:rsidR="001C24D7" w:rsidRDefault="001C24D7" w:rsidP="00466E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Смотр-конкурс проводится в один этап на основании представленных заявок владельцев усадьбы. Для наглядности участники могут представлять конкурсной комиссии фотографии и видеоматериалы, которые будут использованы при подведении итогов смотра-конкурса.</w:t>
      </w:r>
    </w:p>
    <w:p w:rsidR="001C24D7" w:rsidRDefault="001C24D7" w:rsidP="00466E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Конкурсная комиссия оценивает выполнение условий конкурса с выездом на место.</w:t>
      </w:r>
    </w:p>
    <w:p w:rsidR="001C24D7" w:rsidRDefault="001C24D7" w:rsidP="00466E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Итоги конкурса оформляются протоколом, который визируется всеми членами конкурсной комиссии, утверждается председателем конкурсной комиссии.</w:t>
      </w:r>
    </w:p>
    <w:p w:rsidR="001C24D7" w:rsidRDefault="001C24D7" w:rsidP="00466E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Победители конкурса  определяются путем подсчета общего количества баллов. В случае равенства количества баллов у нескольких участников конкурса, победитель определяется путем проведения открытого голосования членов жюри.</w:t>
      </w:r>
    </w:p>
    <w:p w:rsidR="001C24D7" w:rsidRDefault="001C24D7" w:rsidP="00466E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Итоговое заседание конкурсной комиссии проводится 04 сентября 2015 года.</w:t>
      </w:r>
    </w:p>
    <w:p w:rsidR="001C24D7" w:rsidRDefault="001C24D7" w:rsidP="00E2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смотра-конкурса</w:t>
      </w:r>
    </w:p>
    <w:p w:rsidR="001C24D7" w:rsidRDefault="001C24D7" w:rsidP="00723458">
      <w:pPr>
        <w:pStyle w:val="ListParagraph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1C24D7" w:rsidRPr="00794ED5" w:rsidRDefault="001C24D7" w:rsidP="00466E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794ED5">
        <w:rPr>
          <w:rFonts w:ascii="Times New Roman" w:hAnsi="Times New Roman"/>
          <w:sz w:val="28"/>
          <w:szCs w:val="28"/>
        </w:rPr>
        <w:t xml:space="preserve">При подведении итогов смотра-конкурса учитываются следующие критерии: </w:t>
      </w:r>
    </w:p>
    <w:p w:rsidR="001C24D7" w:rsidRPr="00794ED5" w:rsidRDefault="001C24D7" w:rsidP="00225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D5">
        <w:rPr>
          <w:rFonts w:ascii="Times New Roman" w:hAnsi="Times New Roman"/>
          <w:sz w:val="28"/>
          <w:szCs w:val="28"/>
        </w:rPr>
        <w:t xml:space="preserve">- оригинальность оформления усадьбы –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794E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794ED5">
        <w:rPr>
          <w:rFonts w:ascii="Times New Roman" w:hAnsi="Times New Roman"/>
          <w:sz w:val="28"/>
          <w:szCs w:val="28"/>
        </w:rPr>
        <w:t>;</w:t>
      </w:r>
    </w:p>
    <w:p w:rsidR="001C24D7" w:rsidRPr="00794ED5" w:rsidRDefault="001C24D7" w:rsidP="00225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D5">
        <w:rPr>
          <w:rFonts w:ascii="Times New Roman" w:hAnsi="Times New Roman"/>
          <w:sz w:val="28"/>
          <w:szCs w:val="28"/>
        </w:rPr>
        <w:t xml:space="preserve">- опрятный вид фасада дома и двора усадьбы –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794E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794ED5">
        <w:rPr>
          <w:rFonts w:ascii="Times New Roman" w:hAnsi="Times New Roman"/>
          <w:sz w:val="28"/>
          <w:szCs w:val="28"/>
        </w:rPr>
        <w:t>;</w:t>
      </w:r>
    </w:p>
    <w:p w:rsidR="001C24D7" w:rsidRPr="00794ED5" w:rsidRDefault="001C24D7" w:rsidP="00225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D5">
        <w:rPr>
          <w:rFonts w:ascii="Times New Roman" w:hAnsi="Times New Roman"/>
          <w:sz w:val="28"/>
          <w:szCs w:val="28"/>
        </w:rPr>
        <w:t xml:space="preserve">- содержание в исправном состоянии ограждений – </w:t>
      </w:r>
      <w:r>
        <w:rPr>
          <w:rFonts w:ascii="Times New Roman" w:hAnsi="Times New Roman"/>
          <w:sz w:val="28"/>
          <w:szCs w:val="28"/>
        </w:rPr>
        <w:t>не более</w:t>
      </w:r>
      <w:r w:rsidRPr="00794ED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794ED5">
        <w:rPr>
          <w:rFonts w:ascii="Times New Roman" w:hAnsi="Times New Roman"/>
          <w:sz w:val="28"/>
          <w:szCs w:val="28"/>
        </w:rPr>
        <w:t>;</w:t>
      </w:r>
    </w:p>
    <w:p w:rsidR="001C24D7" w:rsidRPr="00794ED5" w:rsidRDefault="001C24D7" w:rsidP="00225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D5">
        <w:rPr>
          <w:rFonts w:ascii="Times New Roman" w:hAnsi="Times New Roman"/>
          <w:sz w:val="28"/>
          <w:szCs w:val="28"/>
        </w:rPr>
        <w:t xml:space="preserve">- содержание в надлежащем санитарном и противопожарном состоянии территории, прилегающей к дому –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794E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794ED5">
        <w:rPr>
          <w:rFonts w:ascii="Times New Roman" w:hAnsi="Times New Roman"/>
          <w:sz w:val="28"/>
          <w:szCs w:val="28"/>
        </w:rPr>
        <w:t>;</w:t>
      </w:r>
    </w:p>
    <w:p w:rsidR="001C24D7" w:rsidRPr="00794ED5" w:rsidRDefault="001C24D7" w:rsidP="00225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D5">
        <w:rPr>
          <w:rFonts w:ascii="Times New Roman" w:hAnsi="Times New Roman"/>
          <w:sz w:val="28"/>
          <w:szCs w:val="28"/>
        </w:rPr>
        <w:t xml:space="preserve">- наличие зеленых насаждений и цветников – </w:t>
      </w:r>
      <w:r>
        <w:rPr>
          <w:rFonts w:ascii="Times New Roman" w:hAnsi="Times New Roman"/>
          <w:sz w:val="28"/>
          <w:szCs w:val="28"/>
        </w:rPr>
        <w:t>не более</w:t>
      </w:r>
      <w:r w:rsidRPr="00794ED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794ED5">
        <w:rPr>
          <w:rFonts w:ascii="Times New Roman" w:hAnsi="Times New Roman"/>
          <w:sz w:val="28"/>
          <w:szCs w:val="28"/>
        </w:rPr>
        <w:t>;</w:t>
      </w:r>
    </w:p>
    <w:p w:rsidR="001C24D7" w:rsidRDefault="001C24D7" w:rsidP="00225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D5">
        <w:rPr>
          <w:rFonts w:ascii="Times New Roman" w:hAnsi="Times New Roman"/>
          <w:sz w:val="28"/>
          <w:szCs w:val="28"/>
        </w:rPr>
        <w:t xml:space="preserve">- наличие номерного знака и аншлага с названием улицы на доме – </w:t>
      </w:r>
      <w:r>
        <w:rPr>
          <w:rFonts w:ascii="Times New Roman" w:hAnsi="Times New Roman"/>
          <w:sz w:val="28"/>
          <w:szCs w:val="28"/>
        </w:rPr>
        <w:t xml:space="preserve"> не более </w:t>
      </w:r>
      <w:r w:rsidRPr="00794ED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794ED5">
        <w:rPr>
          <w:rFonts w:ascii="Times New Roman" w:hAnsi="Times New Roman"/>
          <w:sz w:val="28"/>
          <w:szCs w:val="28"/>
        </w:rPr>
        <w:t>.</w:t>
      </w:r>
    </w:p>
    <w:p w:rsidR="001C24D7" w:rsidRPr="00794ED5" w:rsidRDefault="001C24D7" w:rsidP="00225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D5">
        <w:rPr>
          <w:rFonts w:ascii="Times New Roman" w:hAnsi="Times New Roman"/>
          <w:sz w:val="28"/>
          <w:szCs w:val="28"/>
        </w:rPr>
        <w:t>Максим</w:t>
      </w:r>
      <w:r>
        <w:rPr>
          <w:rFonts w:ascii="Times New Roman" w:hAnsi="Times New Roman"/>
          <w:sz w:val="28"/>
          <w:szCs w:val="28"/>
        </w:rPr>
        <w:t>альное количество баллов – 100.</w:t>
      </w:r>
    </w:p>
    <w:p w:rsidR="001C24D7" w:rsidRPr="00794ED5" w:rsidRDefault="001C24D7" w:rsidP="004076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4ED5">
        <w:rPr>
          <w:rFonts w:ascii="Times New Roman" w:hAnsi="Times New Roman"/>
          <w:sz w:val="28"/>
          <w:szCs w:val="28"/>
        </w:rPr>
        <w:t>За хранение на прилегающей территории строительных материалов и дров, парковку личного транспорта – снимается по 5 баллов.</w:t>
      </w:r>
    </w:p>
    <w:p w:rsidR="001C24D7" w:rsidRPr="00794ED5" w:rsidRDefault="001C24D7" w:rsidP="0022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Pr="00794ED5" w:rsidRDefault="001C24D7" w:rsidP="005472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ED5">
        <w:rPr>
          <w:rFonts w:ascii="Times New Roman" w:hAnsi="Times New Roman"/>
          <w:sz w:val="28"/>
          <w:szCs w:val="28"/>
        </w:rPr>
        <w:t>Награждение победителей</w:t>
      </w:r>
    </w:p>
    <w:p w:rsidR="001C24D7" w:rsidRPr="00112E01" w:rsidRDefault="001C24D7" w:rsidP="00112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0808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72E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Pr="005472E2">
        <w:rPr>
          <w:rFonts w:ascii="Times New Roman" w:hAnsi="Times New Roman"/>
          <w:sz w:val="28"/>
          <w:szCs w:val="28"/>
        </w:rPr>
        <w:t xml:space="preserve"> </w:t>
      </w:r>
      <w:r w:rsidRPr="001F70B3">
        <w:rPr>
          <w:rFonts w:ascii="Times New Roman" w:hAnsi="Times New Roman"/>
          <w:sz w:val="28"/>
          <w:szCs w:val="28"/>
        </w:rPr>
        <w:t>По решению конкурсной комиссии победители конкурса награждаются дипломами и ценными подарками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24D7" w:rsidRPr="001F70B3" w:rsidRDefault="001C24D7" w:rsidP="000808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смотре-конкурсе устанавливается три  призовых места. </w:t>
      </w:r>
    </w:p>
    <w:p w:rsidR="001C24D7" w:rsidRDefault="001C24D7" w:rsidP="004076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C86622">
        <w:rPr>
          <w:rFonts w:ascii="Times New Roman" w:hAnsi="Times New Roman"/>
          <w:sz w:val="28"/>
          <w:szCs w:val="28"/>
        </w:rPr>
        <w:t xml:space="preserve"> </w:t>
      </w:r>
      <w:r w:rsidRPr="00B37C58">
        <w:rPr>
          <w:rFonts w:ascii="Times New Roman" w:hAnsi="Times New Roman"/>
          <w:sz w:val="28"/>
          <w:szCs w:val="28"/>
        </w:rPr>
        <w:t>Победители смотра-конкурса награждаются в торжественной обстановке Главой 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на празднике, посвященном 50-летнему юбилею города Железногорска-Илимского 19 сентября 2015 года.</w:t>
      </w:r>
    </w:p>
    <w:p w:rsidR="001C24D7" w:rsidRPr="005674A3" w:rsidRDefault="001C24D7" w:rsidP="004076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Информация о победителях смотра-конкурса подлежит официальному опубликованию </w:t>
      </w:r>
      <w:r w:rsidRPr="00B206E6">
        <w:rPr>
          <w:rFonts w:ascii="Times New Roman" w:hAnsi="Times New Roman"/>
          <w:sz w:val="28"/>
          <w:szCs w:val="28"/>
        </w:rPr>
        <w:t>в газете «Вестник городской Думы и администрации муниципального образования «Железногорск-Илимское городское поселение» и на официальном сайте сети «Интернет».</w:t>
      </w:r>
    </w:p>
    <w:p w:rsidR="001C24D7" w:rsidRDefault="001C24D7" w:rsidP="003973C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C24D7" w:rsidRDefault="001C24D7" w:rsidP="003973C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Финансирование</w:t>
      </w:r>
    </w:p>
    <w:p w:rsidR="001C24D7" w:rsidRDefault="001C24D7" w:rsidP="00723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466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27A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27AD1">
        <w:rPr>
          <w:rFonts w:ascii="Times New Roman" w:hAnsi="Times New Roman"/>
          <w:sz w:val="28"/>
          <w:szCs w:val="28"/>
        </w:rPr>
        <w:t xml:space="preserve"> Призовой фонд смотра-конкурса составляет 20 000 (двадцать тысяч) рублей. Финансирование производится </w:t>
      </w:r>
      <w:r>
        <w:rPr>
          <w:rFonts w:ascii="Times New Roman" w:hAnsi="Times New Roman"/>
          <w:sz w:val="28"/>
          <w:szCs w:val="28"/>
        </w:rPr>
        <w:t>отделом финансового планирования и контроля</w:t>
      </w:r>
      <w:r w:rsidRPr="00E27AD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«Железногорск</w:t>
      </w:r>
      <w:r>
        <w:rPr>
          <w:rFonts w:ascii="Times New Roman" w:hAnsi="Times New Roman"/>
          <w:sz w:val="28"/>
          <w:szCs w:val="28"/>
        </w:rPr>
        <w:t xml:space="preserve">-Илимское городское поселение» </w:t>
      </w:r>
      <w:r w:rsidRPr="00E27AD1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средств бюджета </w:t>
      </w:r>
      <w:r w:rsidRPr="00E27AD1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поселение».</w:t>
      </w: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«Железногорск-Илимское </w:t>
      </w: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поселение»                                                                    Ю.И. Шестёра</w:t>
      </w: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Default="001C24D7" w:rsidP="00723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Pr="009B2AED" w:rsidRDefault="001C24D7" w:rsidP="003973C9">
      <w:pPr>
        <w:spacing w:after="0" w:line="240" w:lineRule="auto"/>
        <w:ind w:left="5664"/>
        <w:jc w:val="right"/>
        <w:rPr>
          <w:rFonts w:ascii="Times New Roman" w:hAnsi="Times New Roman"/>
        </w:rPr>
      </w:pPr>
      <w:r w:rsidRPr="009B2AE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1C24D7" w:rsidRPr="003973C9" w:rsidRDefault="001C24D7" w:rsidP="003973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3C9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3973C9">
        <w:rPr>
          <w:rFonts w:ascii="Times New Roman" w:hAnsi="Times New Roman"/>
          <w:sz w:val="20"/>
          <w:szCs w:val="20"/>
        </w:rPr>
        <w:t xml:space="preserve">    к Положению о проведении смотра-конкурса</w:t>
      </w:r>
    </w:p>
    <w:p w:rsidR="001C24D7" w:rsidRPr="003973C9" w:rsidRDefault="001C24D7" w:rsidP="003973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73C9">
        <w:rPr>
          <w:rFonts w:ascii="Times New Roman" w:hAnsi="Times New Roman"/>
          <w:sz w:val="20"/>
          <w:szCs w:val="20"/>
        </w:rPr>
        <w:t>«Лучшая благоустроенная усадьба муниципального образования</w:t>
      </w:r>
    </w:p>
    <w:p w:rsidR="001C24D7" w:rsidRPr="003973C9" w:rsidRDefault="001C24D7" w:rsidP="003973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73C9">
        <w:rPr>
          <w:rFonts w:ascii="Times New Roman" w:hAnsi="Times New Roman"/>
          <w:sz w:val="20"/>
          <w:szCs w:val="20"/>
        </w:rPr>
        <w:t>«Железногорск-Илимское городское поселение»</w:t>
      </w:r>
    </w:p>
    <w:p w:rsidR="001C24D7" w:rsidRPr="009B2AED" w:rsidRDefault="001C24D7" w:rsidP="00540CAB">
      <w:pPr>
        <w:spacing w:after="0" w:line="240" w:lineRule="auto"/>
        <w:ind w:left="5664"/>
        <w:rPr>
          <w:rFonts w:ascii="Times New Roman" w:hAnsi="Times New Roman"/>
        </w:rPr>
      </w:pPr>
      <w:r w:rsidRPr="009B2AE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11.06.2015</w:t>
      </w:r>
      <w:r w:rsidRPr="009B2AED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359</w:t>
      </w: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конкурсной комиссии</w:t>
      </w: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</w:t>
      </w: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смотре-конкурсе «Лучшая благоустроенная усадьба муниципального образования «Железногорск-Илимское городское поселение»</w:t>
      </w:r>
    </w:p>
    <w:p w:rsidR="001C24D7" w:rsidRDefault="001C24D7" w:rsidP="0054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D7" w:rsidRDefault="001C24D7" w:rsidP="00411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включить в число участников смотра-конкурса «Лучшая благоустроенная усадьба муниципального образования «Железногорск-Илимское городское поселение»______________________________________</w:t>
      </w: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(ФИО участника)</w:t>
      </w: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(адрес объекта полностью)</w:t>
      </w: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контактного лица____________________________________________</w:t>
      </w: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(ФИО, телефон)</w:t>
      </w: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Подпись__________________________Дата_____________________</w:t>
      </w: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0CA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1C24D7" w:rsidRDefault="001C24D7" w:rsidP="00540CA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муниципального образования «Железногорск-Илимское городское поселение»</w:t>
      </w:r>
    </w:p>
    <w:p w:rsidR="001C24D7" w:rsidRDefault="001C24D7" w:rsidP="00540CAB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от 11.06.2015г. № 359</w:t>
      </w:r>
    </w:p>
    <w:p w:rsidR="001C24D7" w:rsidRDefault="001C24D7" w:rsidP="0054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D7" w:rsidRDefault="001C24D7" w:rsidP="00540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1C24D7" w:rsidRDefault="001C24D7" w:rsidP="00540CA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CAB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1C24D7" w:rsidRDefault="001C24D7" w:rsidP="00540C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Перфилов В.Л. – заместитель Главы муниципального образования «Железногорск-Илимское городское поселение».</w:t>
      </w:r>
    </w:p>
    <w:p w:rsidR="001C24D7" w:rsidRDefault="001C24D7" w:rsidP="00540CA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CAB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1C24D7" w:rsidRDefault="001C24D7" w:rsidP="00540C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Журавлева Е.А. – начальник отдела строительства, архитектуры и городского хозяйства администрации муниципального образования «Железногорск-Илимское городское поселение».</w:t>
      </w:r>
    </w:p>
    <w:p w:rsidR="001C24D7" w:rsidRDefault="001C24D7" w:rsidP="00540C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Рыгин В.Е. – заведующий сектором городского хозяйства в отделе строительства, архитектуры и городского хозяйства администрации муниципального образования «Железногорск-Илимское городское поселение».</w:t>
      </w:r>
    </w:p>
    <w:p w:rsidR="001C24D7" w:rsidRDefault="001C24D7" w:rsidP="00540C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Е.А. – депутат Думы Железногорск-Илимского городского поселения (по согласованию).</w:t>
      </w:r>
    </w:p>
    <w:p w:rsidR="001C24D7" w:rsidRDefault="001C24D7" w:rsidP="00540C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С.В. - депутат Думы Железногорск-Илимского городского поселения (по согласованию).</w:t>
      </w:r>
    </w:p>
    <w:p w:rsidR="001C24D7" w:rsidRDefault="001C24D7" w:rsidP="00540C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Сапранков А.В. – начальник отдела организационно-административной работы администрации муниципального образования «Железногорск-Илимское городское поселение».</w:t>
      </w:r>
    </w:p>
    <w:p w:rsidR="001C24D7" w:rsidRDefault="001C24D7" w:rsidP="00540CA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CAB">
        <w:rPr>
          <w:rFonts w:ascii="Times New Roman" w:hAnsi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1C24D7" w:rsidRDefault="001C24D7" w:rsidP="00540C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Латкина Т.Ю. – инспектор сектора городского хозяйства в отделе строительства, архитектуры и городского хозяйства  администрации муниципального образования «Железногорск-Илимское городское поселение».</w:t>
      </w:r>
    </w:p>
    <w:p w:rsidR="001C24D7" w:rsidRDefault="001C24D7" w:rsidP="0054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D7" w:rsidRDefault="001C24D7" w:rsidP="0054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C24D7" w:rsidRDefault="001C24D7" w:rsidP="007E0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C24D7" w:rsidRDefault="001C24D7" w:rsidP="007E0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«Железногорск-Илимское </w:t>
      </w:r>
    </w:p>
    <w:p w:rsidR="001C24D7" w:rsidRDefault="001C24D7" w:rsidP="007E0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поселение»                                                                   Ю.И. Шестёра</w:t>
      </w:r>
    </w:p>
    <w:p w:rsidR="001C24D7" w:rsidRDefault="001C24D7" w:rsidP="007E0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4D7" w:rsidRPr="00723458" w:rsidRDefault="001C24D7" w:rsidP="007E0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24D7" w:rsidRPr="00723458" w:rsidSect="00F773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4DB"/>
    <w:multiLevelType w:val="multilevel"/>
    <w:tmpl w:val="C6DA1C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6BC5A59"/>
    <w:multiLevelType w:val="multilevel"/>
    <w:tmpl w:val="844CBBD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7506653"/>
    <w:multiLevelType w:val="multilevel"/>
    <w:tmpl w:val="B0646F9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C3243"/>
    <w:multiLevelType w:val="hybridMultilevel"/>
    <w:tmpl w:val="FB52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3B4"/>
    <w:rsid w:val="00005ECF"/>
    <w:rsid w:val="00024CC1"/>
    <w:rsid w:val="000439EB"/>
    <w:rsid w:val="00070D89"/>
    <w:rsid w:val="00080899"/>
    <w:rsid w:val="00082AE3"/>
    <w:rsid w:val="00112E01"/>
    <w:rsid w:val="00144AA8"/>
    <w:rsid w:val="001632F3"/>
    <w:rsid w:val="00170D5B"/>
    <w:rsid w:val="001B5542"/>
    <w:rsid w:val="001C24D7"/>
    <w:rsid w:val="001F70B3"/>
    <w:rsid w:val="0020767D"/>
    <w:rsid w:val="00225835"/>
    <w:rsid w:val="00261928"/>
    <w:rsid w:val="00276D44"/>
    <w:rsid w:val="0033132F"/>
    <w:rsid w:val="003973C9"/>
    <w:rsid w:val="003D7901"/>
    <w:rsid w:val="003E223A"/>
    <w:rsid w:val="00407613"/>
    <w:rsid w:val="00411C22"/>
    <w:rsid w:val="004376EA"/>
    <w:rsid w:val="00442834"/>
    <w:rsid w:val="004473B4"/>
    <w:rsid w:val="00466E72"/>
    <w:rsid w:val="00491E5E"/>
    <w:rsid w:val="004949AB"/>
    <w:rsid w:val="00540CAB"/>
    <w:rsid w:val="005472E2"/>
    <w:rsid w:val="005674A3"/>
    <w:rsid w:val="00570170"/>
    <w:rsid w:val="005B5038"/>
    <w:rsid w:val="005B666E"/>
    <w:rsid w:val="005C2559"/>
    <w:rsid w:val="0062080A"/>
    <w:rsid w:val="00670BAE"/>
    <w:rsid w:val="006B4530"/>
    <w:rsid w:val="006C28FD"/>
    <w:rsid w:val="007003DA"/>
    <w:rsid w:val="00723458"/>
    <w:rsid w:val="00727CED"/>
    <w:rsid w:val="00735361"/>
    <w:rsid w:val="00767C1C"/>
    <w:rsid w:val="00794ED5"/>
    <w:rsid w:val="007E03EB"/>
    <w:rsid w:val="00854E38"/>
    <w:rsid w:val="00891DBD"/>
    <w:rsid w:val="008A22EF"/>
    <w:rsid w:val="008B0A31"/>
    <w:rsid w:val="009122B6"/>
    <w:rsid w:val="009301CE"/>
    <w:rsid w:val="009A426B"/>
    <w:rsid w:val="009B2AED"/>
    <w:rsid w:val="009C43E5"/>
    <w:rsid w:val="009C6DDB"/>
    <w:rsid w:val="00A24BC3"/>
    <w:rsid w:val="00A845A9"/>
    <w:rsid w:val="00A9170D"/>
    <w:rsid w:val="00A91B72"/>
    <w:rsid w:val="00AC2CE0"/>
    <w:rsid w:val="00B206E6"/>
    <w:rsid w:val="00B37C58"/>
    <w:rsid w:val="00B41792"/>
    <w:rsid w:val="00B45967"/>
    <w:rsid w:val="00B67A2C"/>
    <w:rsid w:val="00BD6DE9"/>
    <w:rsid w:val="00BE220E"/>
    <w:rsid w:val="00C86622"/>
    <w:rsid w:val="00CE650D"/>
    <w:rsid w:val="00D055F8"/>
    <w:rsid w:val="00D1102D"/>
    <w:rsid w:val="00D1181B"/>
    <w:rsid w:val="00D27799"/>
    <w:rsid w:val="00D5709F"/>
    <w:rsid w:val="00D6563B"/>
    <w:rsid w:val="00D801C2"/>
    <w:rsid w:val="00DA3681"/>
    <w:rsid w:val="00DA6F4A"/>
    <w:rsid w:val="00E1530A"/>
    <w:rsid w:val="00E27AD1"/>
    <w:rsid w:val="00E42673"/>
    <w:rsid w:val="00E56B04"/>
    <w:rsid w:val="00E72603"/>
    <w:rsid w:val="00E734DA"/>
    <w:rsid w:val="00EC77C7"/>
    <w:rsid w:val="00F04C26"/>
    <w:rsid w:val="00F77355"/>
    <w:rsid w:val="00F92220"/>
    <w:rsid w:val="00FA269E"/>
    <w:rsid w:val="00FC013A"/>
    <w:rsid w:val="00FD0AA9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73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7AD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F0FB1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a">
    <w:name w:val="Заголовок_пост"/>
    <w:basedOn w:val="Normal"/>
    <w:uiPriority w:val="99"/>
    <w:rsid w:val="00FF0FB1"/>
    <w:pPr>
      <w:tabs>
        <w:tab w:val="left" w:pos="10440"/>
      </w:tabs>
      <w:spacing w:after="0" w:line="240" w:lineRule="auto"/>
      <w:ind w:left="720" w:right="4627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803</TotalTime>
  <Pages>7</Pages>
  <Words>1624</Words>
  <Characters>9259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Вера_С</cp:lastModifiedBy>
  <cp:revision>40</cp:revision>
  <cp:lastPrinted>2015-06-08T03:03:00Z</cp:lastPrinted>
  <dcterms:created xsi:type="dcterms:W3CDTF">2015-04-01T07:10:00Z</dcterms:created>
  <dcterms:modified xsi:type="dcterms:W3CDTF">2015-06-15T02:22:00Z</dcterms:modified>
</cp:coreProperties>
</file>