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12" w:rsidRPr="00B5376E" w:rsidRDefault="00A74612" w:rsidP="0023480A">
      <w:pPr>
        <w:spacing w:line="360" w:lineRule="auto"/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РОССИЙСКАЯ ФЕДЕРАЦИЯ</w:t>
      </w:r>
    </w:p>
    <w:p w:rsidR="00A74612" w:rsidRPr="00B5376E" w:rsidRDefault="00A74612" w:rsidP="0023480A">
      <w:pPr>
        <w:jc w:val="center"/>
        <w:rPr>
          <w:sz w:val="28"/>
          <w:szCs w:val="28"/>
        </w:rPr>
      </w:pPr>
      <w:r w:rsidRPr="00B5376E">
        <w:rPr>
          <w:sz w:val="28"/>
          <w:szCs w:val="28"/>
        </w:rPr>
        <w:t>ИРКУТСКАЯ ОБЛАСТЬ</w:t>
      </w:r>
    </w:p>
    <w:p w:rsidR="00A74612" w:rsidRPr="00B5376E" w:rsidRDefault="00A74612" w:rsidP="0023480A">
      <w:pPr>
        <w:rPr>
          <w:sz w:val="28"/>
          <w:szCs w:val="28"/>
        </w:rPr>
      </w:pPr>
    </w:p>
    <w:p w:rsidR="00A74612" w:rsidRPr="00B5376E" w:rsidRDefault="00A74612" w:rsidP="0023480A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АДМИНИСТРАЦИЯ</w:t>
      </w:r>
    </w:p>
    <w:p w:rsidR="00A74612" w:rsidRPr="00B5376E" w:rsidRDefault="00A74612" w:rsidP="0023480A">
      <w:pPr>
        <w:spacing w:line="360" w:lineRule="auto"/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МУНИЦИПАЛЬНОГО ОБРАЗОВАНИЯ</w:t>
      </w:r>
    </w:p>
    <w:p w:rsidR="00A74612" w:rsidRPr="00B5376E" w:rsidRDefault="00A74612" w:rsidP="0023480A">
      <w:pPr>
        <w:jc w:val="center"/>
        <w:rPr>
          <w:b/>
          <w:sz w:val="28"/>
          <w:szCs w:val="28"/>
        </w:rPr>
      </w:pPr>
      <w:r w:rsidRPr="00B5376E">
        <w:rPr>
          <w:b/>
          <w:sz w:val="28"/>
          <w:szCs w:val="28"/>
        </w:rPr>
        <w:t>«ЖЕЛЕЗНОГОРСК – ИЛИМСКОЕ ГОРОДСКОЕ ПОСЕЛЕНИЕ»</w:t>
      </w:r>
    </w:p>
    <w:p w:rsidR="00A74612" w:rsidRPr="00CD3007" w:rsidRDefault="00A74612" w:rsidP="0023480A">
      <w:pPr>
        <w:jc w:val="center"/>
        <w:rPr>
          <w:b/>
        </w:rPr>
      </w:pPr>
    </w:p>
    <w:p w:rsidR="00A74612" w:rsidRPr="00B5376E" w:rsidRDefault="00A74612" w:rsidP="0023480A">
      <w:pPr>
        <w:jc w:val="center"/>
        <w:rPr>
          <w:b/>
          <w:spacing w:val="60"/>
          <w:sz w:val="32"/>
          <w:szCs w:val="32"/>
        </w:rPr>
      </w:pPr>
      <w:r w:rsidRPr="00B5376E">
        <w:rPr>
          <w:b/>
          <w:spacing w:val="60"/>
          <w:sz w:val="32"/>
          <w:szCs w:val="32"/>
        </w:rPr>
        <w:t>ПОСТАНОВЛЕНИЕ</w:t>
      </w:r>
    </w:p>
    <w:p w:rsidR="00A74612" w:rsidRPr="00CD3007" w:rsidRDefault="00A74612" w:rsidP="0023480A"/>
    <w:p w:rsidR="00A74612" w:rsidRDefault="00A74612" w:rsidP="0023480A">
      <w:r w:rsidRPr="00CD3007">
        <w:t xml:space="preserve">от </w:t>
      </w:r>
      <w:r>
        <w:t>29.01.2015</w:t>
      </w:r>
      <w:r w:rsidRPr="00CD3007">
        <w:t xml:space="preserve"> г. </w:t>
      </w:r>
      <w:r w:rsidRPr="00CD3007">
        <w:rPr>
          <w:lang w:val="en-US"/>
        </w:rPr>
        <w:t>N</w:t>
      </w:r>
      <w:r w:rsidRPr="00CD3007">
        <w:t xml:space="preserve"> </w:t>
      </w:r>
      <w:r>
        <w:t>24</w:t>
      </w:r>
      <w:r w:rsidRPr="00CD3007">
        <w:t xml:space="preserve"> </w:t>
      </w:r>
    </w:p>
    <w:p w:rsidR="00A74612" w:rsidRPr="00CD3007" w:rsidRDefault="00A74612" w:rsidP="0023480A"/>
    <w:tbl>
      <w:tblPr>
        <w:tblW w:w="0" w:type="auto"/>
        <w:tblLook w:val="01E0"/>
      </w:tblPr>
      <w:tblGrid>
        <w:gridCol w:w="5328"/>
      </w:tblGrid>
      <w:tr w:rsidR="00A74612" w:rsidRPr="0037691B" w:rsidTr="0037691B">
        <w:tc>
          <w:tcPr>
            <w:tcW w:w="5328" w:type="dxa"/>
          </w:tcPr>
          <w:p w:rsidR="00A74612" w:rsidRPr="00F57DCC" w:rsidRDefault="00A74612" w:rsidP="00F57DCC">
            <w:pPr>
              <w:rPr>
                <w:sz w:val="28"/>
                <w:szCs w:val="28"/>
              </w:rPr>
            </w:pPr>
            <w:r w:rsidRPr="00F57DCC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«Железногорск-Илимское городское поселение» от 19.11.2014г. № 346.</w:t>
            </w:r>
          </w:p>
        </w:tc>
      </w:tr>
    </w:tbl>
    <w:p w:rsidR="00A74612" w:rsidRPr="009831E2" w:rsidRDefault="00A74612" w:rsidP="0023480A">
      <w:pPr>
        <w:rPr>
          <w:sz w:val="28"/>
          <w:szCs w:val="28"/>
        </w:rPr>
      </w:pPr>
    </w:p>
    <w:p w:rsidR="00A74612" w:rsidRPr="00F57DCC" w:rsidRDefault="00A74612" w:rsidP="0023480A">
      <w:pPr>
        <w:ind w:firstLine="540"/>
        <w:jc w:val="both"/>
        <w:rPr>
          <w:sz w:val="28"/>
          <w:szCs w:val="28"/>
        </w:rPr>
      </w:pPr>
      <w:r w:rsidRPr="00F57DCC">
        <w:rPr>
          <w:sz w:val="28"/>
          <w:szCs w:val="28"/>
        </w:rPr>
        <w:t>На основании ст. 14 Жилищного кодекса Российской Федерации, ст. 14 Федерального Закона от 06.10.2003г. № 131-ФЗ «Об общих принципах организации местного самоуправления в Российской Федерации», Постановления Правительства РФ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ст. 10 Устава муниципального образования «Железногорск – Илимское городское поселение», администрация муниципального образования «Железногорск-Илимское городское поселение»</w:t>
      </w:r>
    </w:p>
    <w:p w:rsidR="00A74612" w:rsidRPr="00F57DCC" w:rsidRDefault="00A74612" w:rsidP="0023480A">
      <w:pPr>
        <w:ind w:firstLine="540"/>
        <w:jc w:val="both"/>
        <w:rPr>
          <w:sz w:val="28"/>
          <w:szCs w:val="28"/>
        </w:rPr>
      </w:pPr>
    </w:p>
    <w:p w:rsidR="00A74612" w:rsidRPr="00F57DCC" w:rsidRDefault="00A74612" w:rsidP="0023480A">
      <w:pPr>
        <w:jc w:val="center"/>
        <w:rPr>
          <w:spacing w:val="60"/>
          <w:sz w:val="28"/>
          <w:szCs w:val="28"/>
        </w:rPr>
      </w:pPr>
      <w:r w:rsidRPr="00F57DCC">
        <w:rPr>
          <w:spacing w:val="60"/>
          <w:sz w:val="28"/>
          <w:szCs w:val="28"/>
        </w:rPr>
        <w:t>ПОСТАНОВЛЯЕТ:</w:t>
      </w:r>
    </w:p>
    <w:p w:rsidR="00A74612" w:rsidRPr="00F57DCC" w:rsidRDefault="00A74612" w:rsidP="005420DF">
      <w:pPr>
        <w:jc w:val="both"/>
        <w:rPr>
          <w:sz w:val="28"/>
          <w:szCs w:val="28"/>
        </w:rPr>
      </w:pPr>
    </w:p>
    <w:p w:rsidR="00A74612" w:rsidRPr="00F57DCC" w:rsidRDefault="00A74612" w:rsidP="005420DF">
      <w:pPr>
        <w:jc w:val="both"/>
        <w:rPr>
          <w:sz w:val="28"/>
          <w:szCs w:val="28"/>
        </w:rPr>
      </w:pPr>
      <w:r w:rsidRPr="009831E2">
        <w:rPr>
          <w:sz w:val="28"/>
          <w:szCs w:val="28"/>
        </w:rPr>
        <w:tab/>
      </w:r>
      <w:r w:rsidRPr="00F57DCC">
        <w:rPr>
          <w:sz w:val="28"/>
          <w:szCs w:val="28"/>
        </w:rPr>
        <w:t xml:space="preserve"> 1. Внести следующие изменения постановление администрации муниципального образования «Железногорск-Илимское городское поселение» от 19.11.2014г. № 346 «Об утверждении состава 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A74612" w:rsidRPr="00F57DCC" w:rsidRDefault="00A74612" w:rsidP="005420DF">
      <w:pPr>
        <w:jc w:val="both"/>
        <w:rPr>
          <w:sz w:val="28"/>
          <w:szCs w:val="28"/>
        </w:rPr>
      </w:pPr>
      <w:r w:rsidRPr="00F57DCC">
        <w:rPr>
          <w:sz w:val="28"/>
          <w:szCs w:val="28"/>
        </w:rPr>
        <w:t xml:space="preserve">              1.1. В приложении № 1 к Постановлению администрации муниципального образования «Железногорск-Илимское городское поселение» от 19.11.2014г. № 346 слова:</w:t>
      </w:r>
    </w:p>
    <w:p w:rsidR="00A74612" w:rsidRPr="00F57DCC" w:rsidRDefault="00A74612" w:rsidP="005420DF">
      <w:pPr>
        <w:jc w:val="both"/>
        <w:rPr>
          <w:sz w:val="28"/>
          <w:szCs w:val="28"/>
        </w:rPr>
      </w:pPr>
      <w:r w:rsidRPr="00F57DCC">
        <w:rPr>
          <w:sz w:val="28"/>
          <w:szCs w:val="28"/>
        </w:rPr>
        <w:t>« и.о. председателя комитета по управлению муниципальным имуществом администрации муниципального образования «Железногорск-Илимское городское поселение»  заменить на слова: «начальник отдела по управлению муниципальным имуществом администрации муниципального образования «Железногорск-Илимское городское поселение»</w:t>
      </w:r>
    </w:p>
    <w:p w:rsidR="00A74612" w:rsidRPr="00F57DCC" w:rsidRDefault="00A74612" w:rsidP="00D80350">
      <w:pPr>
        <w:jc w:val="both"/>
        <w:rPr>
          <w:sz w:val="28"/>
          <w:szCs w:val="28"/>
        </w:rPr>
      </w:pPr>
      <w:r w:rsidRPr="00F57DCC">
        <w:rPr>
          <w:sz w:val="28"/>
          <w:szCs w:val="28"/>
        </w:rPr>
        <w:t xml:space="preserve"> </w:t>
      </w:r>
      <w:r w:rsidRPr="00F57DCC">
        <w:rPr>
          <w:sz w:val="28"/>
          <w:szCs w:val="28"/>
        </w:rPr>
        <w:tab/>
        <w:t>2. Действие данного Постановления вступает в силу с момента его подписания.</w:t>
      </w:r>
    </w:p>
    <w:p w:rsidR="00A74612" w:rsidRPr="00F57DCC" w:rsidRDefault="00A74612" w:rsidP="005420DF">
      <w:pPr>
        <w:jc w:val="both"/>
        <w:rPr>
          <w:sz w:val="28"/>
          <w:szCs w:val="28"/>
        </w:rPr>
      </w:pPr>
      <w:r w:rsidRPr="00F57DCC">
        <w:rPr>
          <w:sz w:val="28"/>
          <w:szCs w:val="28"/>
        </w:rPr>
        <w:t xml:space="preserve"> </w:t>
      </w:r>
      <w:r w:rsidRPr="00F57DCC">
        <w:rPr>
          <w:sz w:val="28"/>
          <w:szCs w:val="28"/>
        </w:rPr>
        <w:tab/>
        <w:t xml:space="preserve">3. 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 </w:t>
      </w:r>
    </w:p>
    <w:p w:rsidR="00A74612" w:rsidRPr="00F57DCC" w:rsidRDefault="00A74612" w:rsidP="005420DF">
      <w:pPr>
        <w:jc w:val="both"/>
        <w:rPr>
          <w:sz w:val="28"/>
          <w:szCs w:val="28"/>
        </w:rPr>
      </w:pPr>
      <w:r w:rsidRPr="00F57DCC">
        <w:rPr>
          <w:sz w:val="28"/>
          <w:szCs w:val="28"/>
        </w:rPr>
        <w:tab/>
        <w:t xml:space="preserve">4. Контроль за исполнением данного постановления возложить на заместителя Главы  </w:t>
      </w:r>
      <w:r w:rsidRPr="00F57DCC">
        <w:rPr>
          <w:i/>
          <w:sz w:val="28"/>
          <w:szCs w:val="28"/>
        </w:rPr>
        <w:t xml:space="preserve"> </w:t>
      </w:r>
      <w:r w:rsidRPr="00F57DCC">
        <w:rPr>
          <w:sz w:val="28"/>
          <w:szCs w:val="28"/>
        </w:rPr>
        <w:t>администрации муниципального образования «Железногорск-Илимское городское поселение» - Перфилова В.Л.</w:t>
      </w:r>
    </w:p>
    <w:p w:rsidR="00A74612" w:rsidRDefault="00A74612" w:rsidP="0023480A">
      <w:pPr>
        <w:jc w:val="both"/>
        <w:rPr>
          <w:sz w:val="28"/>
          <w:szCs w:val="28"/>
        </w:rPr>
      </w:pPr>
    </w:p>
    <w:p w:rsidR="00A74612" w:rsidRDefault="00A74612" w:rsidP="0023480A">
      <w:pPr>
        <w:jc w:val="both"/>
        <w:rPr>
          <w:sz w:val="28"/>
          <w:szCs w:val="28"/>
        </w:rPr>
      </w:pPr>
    </w:p>
    <w:p w:rsidR="00A74612" w:rsidRDefault="00A74612" w:rsidP="0023480A">
      <w:pPr>
        <w:jc w:val="both"/>
        <w:rPr>
          <w:sz w:val="28"/>
          <w:szCs w:val="28"/>
        </w:rPr>
      </w:pPr>
    </w:p>
    <w:p w:rsidR="00A74612" w:rsidRPr="00F57DCC" w:rsidRDefault="00A74612" w:rsidP="0023480A">
      <w:pPr>
        <w:jc w:val="both"/>
        <w:rPr>
          <w:sz w:val="28"/>
          <w:szCs w:val="28"/>
        </w:rPr>
      </w:pPr>
    </w:p>
    <w:p w:rsidR="00A74612" w:rsidRPr="00F57DCC" w:rsidRDefault="00A74612" w:rsidP="002348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4612" w:rsidRPr="00F57DCC" w:rsidRDefault="00A74612" w:rsidP="002348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CC">
        <w:rPr>
          <w:rFonts w:ascii="Times New Roman" w:hAnsi="Times New Roman" w:cs="Times New Roman"/>
          <w:sz w:val="28"/>
          <w:szCs w:val="28"/>
        </w:rPr>
        <w:t>«Железногорск-Илимское городское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612" w:rsidRPr="00F57DCC" w:rsidRDefault="00A74612" w:rsidP="0023480A">
      <w:pPr>
        <w:rPr>
          <w:sz w:val="28"/>
          <w:szCs w:val="28"/>
        </w:rPr>
      </w:pPr>
      <w:r w:rsidRPr="00F57DCC">
        <w:rPr>
          <w:sz w:val="28"/>
          <w:szCs w:val="28"/>
        </w:rPr>
        <w:t>поселение»                                                                                  Ю.И. Шестера</w:t>
      </w:r>
    </w:p>
    <w:p w:rsidR="00A74612" w:rsidRPr="00F57DCC" w:rsidRDefault="00A74612" w:rsidP="0023480A">
      <w:pPr>
        <w:rPr>
          <w:sz w:val="28"/>
          <w:szCs w:val="28"/>
        </w:rPr>
      </w:pPr>
    </w:p>
    <w:p w:rsidR="00A74612" w:rsidRPr="00133A04" w:rsidRDefault="00A74612" w:rsidP="0023480A"/>
    <w:p w:rsidR="00A74612" w:rsidRPr="00133A04" w:rsidRDefault="00A74612" w:rsidP="0023480A"/>
    <w:p w:rsidR="00A74612" w:rsidRPr="00133A04" w:rsidRDefault="00A74612" w:rsidP="0023480A"/>
    <w:p w:rsidR="00A74612" w:rsidRPr="00133A04" w:rsidRDefault="00A74612" w:rsidP="0023480A"/>
    <w:p w:rsidR="00A74612" w:rsidRPr="00133A04" w:rsidRDefault="00A74612" w:rsidP="0023480A"/>
    <w:p w:rsidR="00A74612" w:rsidRPr="00133A04" w:rsidRDefault="00A74612" w:rsidP="0023480A"/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Pr="009831E2" w:rsidRDefault="00A74612" w:rsidP="0023480A">
      <w:pPr>
        <w:rPr>
          <w:sz w:val="28"/>
          <w:szCs w:val="28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rPr>
          <w:sz w:val="20"/>
          <w:szCs w:val="20"/>
        </w:rPr>
      </w:pPr>
      <w:r w:rsidRPr="00EA0092">
        <w:rPr>
          <w:sz w:val="20"/>
          <w:szCs w:val="20"/>
        </w:rPr>
        <w:t>Шнакенберг Ирина Николаевна, (39566) 3-24-66</w:t>
      </w:r>
    </w:p>
    <w:p w:rsidR="00A74612" w:rsidRPr="00EA0092" w:rsidRDefault="00A74612" w:rsidP="0023480A">
      <w:pPr>
        <w:rPr>
          <w:sz w:val="20"/>
          <w:szCs w:val="20"/>
        </w:rPr>
      </w:pPr>
    </w:p>
    <w:p w:rsidR="00A74612" w:rsidRDefault="00A74612" w:rsidP="00B56C10">
      <w:pPr>
        <w:jc w:val="both"/>
        <w:rPr>
          <w:sz w:val="20"/>
          <w:szCs w:val="20"/>
        </w:rPr>
      </w:pPr>
      <w:r w:rsidRPr="00EA0092">
        <w:rPr>
          <w:sz w:val="20"/>
          <w:szCs w:val="20"/>
        </w:rPr>
        <w:t>Рассылка: 1 – дело; 2- ОСАиГХ, КУМИ,  администрация Нижнеилимского района, Нижнеилимский ОСП «Ростехинвентаризация», ТО Управления Роспотребнадзора по Иркутской области в Нижнеилимском районе, ООДН по Нижнеилимскому району</w:t>
      </w:r>
      <w:r>
        <w:rPr>
          <w:sz w:val="20"/>
          <w:szCs w:val="20"/>
        </w:rPr>
        <w:t>, Перфилову В.Л.</w:t>
      </w:r>
    </w:p>
    <w:p w:rsidR="00A74612" w:rsidRDefault="00A74612" w:rsidP="0023480A">
      <w:pPr>
        <w:rPr>
          <w:sz w:val="16"/>
          <w:szCs w:val="16"/>
        </w:rPr>
      </w:pPr>
    </w:p>
    <w:p w:rsidR="00A74612" w:rsidRDefault="00A74612" w:rsidP="0023480A">
      <w:pPr>
        <w:jc w:val="both"/>
        <w:rPr>
          <w:sz w:val="20"/>
          <w:szCs w:val="20"/>
        </w:rPr>
      </w:pPr>
    </w:p>
    <w:p w:rsidR="00A74612" w:rsidRDefault="00A74612" w:rsidP="0023480A">
      <w:pPr>
        <w:jc w:val="both"/>
      </w:pPr>
      <w:r>
        <w:t xml:space="preserve">Подготовил:           </w:t>
      </w:r>
    </w:p>
    <w:p w:rsidR="00A74612" w:rsidRDefault="00A74612" w:rsidP="0023480A">
      <w:pPr>
        <w:jc w:val="both"/>
      </w:pPr>
    </w:p>
    <w:p w:rsidR="00A74612" w:rsidRDefault="00A74612" w:rsidP="0023480A">
      <w:pPr>
        <w:jc w:val="both"/>
      </w:pPr>
      <w:r>
        <w:t xml:space="preserve">                                                          </w:t>
      </w:r>
    </w:p>
    <w:p w:rsidR="00A74612" w:rsidRDefault="00A74612" w:rsidP="0023480A">
      <w:pPr>
        <w:jc w:val="both"/>
      </w:pPr>
      <w:r>
        <w:t>Главный специалист отдела САиГХ                                                           И.Н. Шнакенберг</w:t>
      </w:r>
    </w:p>
    <w:p w:rsidR="00A74612" w:rsidRDefault="00A74612" w:rsidP="0023480A">
      <w:pPr>
        <w:jc w:val="both"/>
      </w:pPr>
    </w:p>
    <w:p w:rsidR="00A74612" w:rsidRDefault="00A74612" w:rsidP="0023480A">
      <w:pPr>
        <w:jc w:val="both"/>
      </w:pPr>
    </w:p>
    <w:p w:rsidR="00A74612" w:rsidRDefault="00A74612" w:rsidP="0023480A">
      <w:pPr>
        <w:jc w:val="both"/>
      </w:pPr>
    </w:p>
    <w:p w:rsidR="00A74612" w:rsidRDefault="00A74612" w:rsidP="0023480A">
      <w:pPr>
        <w:jc w:val="both"/>
      </w:pPr>
    </w:p>
    <w:p w:rsidR="00A74612" w:rsidRDefault="00A74612" w:rsidP="0023480A">
      <w:pPr>
        <w:jc w:val="both"/>
      </w:pPr>
      <w:r w:rsidRPr="0010438A">
        <w:t>Согласовано</w:t>
      </w:r>
      <w:r>
        <w:t>:</w:t>
      </w:r>
    </w:p>
    <w:p w:rsidR="00A74612" w:rsidRDefault="00A74612" w:rsidP="0023480A"/>
    <w:tbl>
      <w:tblPr>
        <w:tblW w:w="0" w:type="auto"/>
        <w:tblLook w:val="01E0"/>
      </w:tblPr>
      <w:tblGrid>
        <w:gridCol w:w="4792"/>
        <w:gridCol w:w="4778"/>
      </w:tblGrid>
      <w:tr w:rsidR="00A74612" w:rsidTr="0037691B">
        <w:tc>
          <w:tcPr>
            <w:tcW w:w="4927" w:type="dxa"/>
          </w:tcPr>
          <w:p w:rsidR="00A74612" w:rsidRDefault="00A74612" w:rsidP="00794246">
            <w:r>
              <w:t xml:space="preserve">Заместитель Главы </w:t>
            </w:r>
          </w:p>
        </w:tc>
        <w:tc>
          <w:tcPr>
            <w:tcW w:w="4927" w:type="dxa"/>
          </w:tcPr>
          <w:p w:rsidR="00A74612" w:rsidRDefault="00A74612" w:rsidP="00794246"/>
          <w:p w:rsidR="00A74612" w:rsidRDefault="00A74612" w:rsidP="0037691B">
            <w:pPr>
              <w:jc w:val="right"/>
            </w:pPr>
            <w:r>
              <w:t>В.Л. Перфилов</w:t>
            </w:r>
          </w:p>
          <w:p w:rsidR="00A74612" w:rsidRDefault="00A74612" w:rsidP="0037691B">
            <w:pPr>
              <w:jc w:val="right"/>
            </w:pPr>
          </w:p>
          <w:p w:rsidR="00A74612" w:rsidRDefault="00A74612" w:rsidP="0037691B">
            <w:pPr>
              <w:jc w:val="right"/>
            </w:pPr>
          </w:p>
        </w:tc>
      </w:tr>
      <w:tr w:rsidR="00A74612" w:rsidTr="0037691B">
        <w:tc>
          <w:tcPr>
            <w:tcW w:w="4927" w:type="dxa"/>
          </w:tcPr>
          <w:p w:rsidR="00A74612" w:rsidRDefault="00A74612" w:rsidP="00794246">
            <w:r>
              <w:t>Заведующий сектором ГХ</w:t>
            </w:r>
          </w:p>
          <w:p w:rsidR="00A74612" w:rsidRDefault="00A74612" w:rsidP="00794246"/>
          <w:p w:rsidR="00A74612" w:rsidRDefault="00A74612" w:rsidP="00794246">
            <w:r>
              <w:t xml:space="preserve">Начальник ОСАиГХ                                     </w:t>
            </w:r>
          </w:p>
          <w:p w:rsidR="00A74612" w:rsidRDefault="00A74612" w:rsidP="00794246"/>
        </w:tc>
        <w:tc>
          <w:tcPr>
            <w:tcW w:w="4927" w:type="dxa"/>
          </w:tcPr>
          <w:p w:rsidR="00A74612" w:rsidRDefault="00A74612" w:rsidP="0037691B">
            <w:pPr>
              <w:jc w:val="right"/>
            </w:pPr>
            <w:r>
              <w:t>В.Е. Рыгин</w:t>
            </w:r>
          </w:p>
          <w:p w:rsidR="00A74612" w:rsidRDefault="00A74612" w:rsidP="0037691B">
            <w:pPr>
              <w:jc w:val="right"/>
            </w:pPr>
          </w:p>
          <w:p w:rsidR="00A74612" w:rsidRDefault="00A74612" w:rsidP="0037691B">
            <w:pPr>
              <w:jc w:val="right"/>
            </w:pPr>
            <w:r>
              <w:t xml:space="preserve">Е.А. Журавлева               </w:t>
            </w:r>
          </w:p>
        </w:tc>
      </w:tr>
      <w:tr w:rsidR="00A74612" w:rsidTr="0037691B">
        <w:tc>
          <w:tcPr>
            <w:tcW w:w="4927" w:type="dxa"/>
          </w:tcPr>
          <w:p w:rsidR="00A74612" w:rsidRDefault="00A74612" w:rsidP="00794246"/>
        </w:tc>
        <w:tc>
          <w:tcPr>
            <w:tcW w:w="4927" w:type="dxa"/>
          </w:tcPr>
          <w:p w:rsidR="00A74612" w:rsidRDefault="00A74612" w:rsidP="0037691B">
            <w:pPr>
              <w:jc w:val="right"/>
            </w:pPr>
          </w:p>
        </w:tc>
      </w:tr>
      <w:tr w:rsidR="00A74612" w:rsidTr="0037691B">
        <w:tc>
          <w:tcPr>
            <w:tcW w:w="4927" w:type="dxa"/>
          </w:tcPr>
          <w:p w:rsidR="00A74612" w:rsidRDefault="00A74612" w:rsidP="00794246"/>
        </w:tc>
        <w:tc>
          <w:tcPr>
            <w:tcW w:w="4927" w:type="dxa"/>
          </w:tcPr>
          <w:p w:rsidR="00A74612" w:rsidRDefault="00A74612" w:rsidP="0037691B">
            <w:pPr>
              <w:jc w:val="right"/>
            </w:pPr>
          </w:p>
        </w:tc>
      </w:tr>
      <w:tr w:rsidR="00A74612" w:rsidTr="0037691B">
        <w:tc>
          <w:tcPr>
            <w:tcW w:w="4927" w:type="dxa"/>
          </w:tcPr>
          <w:p w:rsidR="00A74612" w:rsidRDefault="00A74612" w:rsidP="00794246"/>
          <w:p w:rsidR="00A74612" w:rsidRDefault="00A74612" w:rsidP="00794246">
            <w:r>
              <w:t>Начальник юридического отдела</w:t>
            </w:r>
          </w:p>
        </w:tc>
        <w:tc>
          <w:tcPr>
            <w:tcW w:w="4927" w:type="dxa"/>
          </w:tcPr>
          <w:p w:rsidR="00A74612" w:rsidRDefault="00A74612" w:rsidP="0037691B">
            <w:pPr>
              <w:jc w:val="right"/>
            </w:pPr>
          </w:p>
          <w:p w:rsidR="00A74612" w:rsidRDefault="00A74612" w:rsidP="0037691B">
            <w:pPr>
              <w:jc w:val="center"/>
            </w:pPr>
            <w:r>
              <w:t xml:space="preserve">                                               Л.А. Биличенко</w:t>
            </w:r>
          </w:p>
        </w:tc>
      </w:tr>
      <w:tr w:rsidR="00A74612" w:rsidTr="0037691B">
        <w:tc>
          <w:tcPr>
            <w:tcW w:w="4927" w:type="dxa"/>
          </w:tcPr>
          <w:p w:rsidR="00A74612" w:rsidRDefault="00A74612" w:rsidP="00794246"/>
          <w:p w:rsidR="00A74612" w:rsidRDefault="00A74612" w:rsidP="00794246"/>
          <w:p w:rsidR="00A74612" w:rsidRDefault="00A74612" w:rsidP="00794246">
            <w:r>
              <w:t>Начальник ООАР</w:t>
            </w:r>
          </w:p>
        </w:tc>
        <w:tc>
          <w:tcPr>
            <w:tcW w:w="4927" w:type="dxa"/>
          </w:tcPr>
          <w:p w:rsidR="00A74612" w:rsidRDefault="00A74612" w:rsidP="0037691B">
            <w:pPr>
              <w:jc w:val="right"/>
            </w:pPr>
          </w:p>
          <w:p w:rsidR="00A74612" w:rsidRDefault="00A74612" w:rsidP="0037691B">
            <w:pPr>
              <w:jc w:val="right"/>
            </w:pPr>
          </w:p>
          <w:p w:rsidR="00A74612" w:rsidRDefault="00A74612" w:rsidP="0037691B">
            <w:pPr>
              <w:jc w:val="right"/>
            </w:pPr>
            <w:r>
              <w:t>А.В. Сапранков</w:t>
            </w:r>
          </w:p>
        </w:tc>
      </w:tr>
    </w:tbl>
    <w:p w:rsidR="00A74612" w:rsidRPr="00D54A75" w:rsidRDefault="00A74612" w:rsidP="0023480A"/>
    <w:p w:rsidR="00A74612" w:rsidRDefault="00A74612" w:rsidP="0023480A">
      <w:pPr>
        <w:jc w:val="both"/>
      </w:pPr>
    </w:p>
    <w:p w:rsidR="00A74612" w:rsidRDefault="00A74612" w:rsidP="0023480A">
      <w:pPr>
        <w:jc w:val="both"/>
        <w:rPr>
          <w:sz w:val="20"/>
          <w:szCs w:val="20"/>
        </w:rPr>
      </w:pPr>
    </w:p>
    <w:p w:rsidR="00A74612" w:rsidRPr="00812B4D" w:rsidRDefault="00A74612" w:rsidP="0023480A">
      <w:pPr>
        <w:jc w:val="both"/>
        <w:rPr>
          <w:sz w:val="20"/>
          <w:szCs w:val="20"/>
        </w:rPr>
      </w:pPr>
    </w:p>
    <w:p w:rsidR="00A74612" w:rsidRDefault="00A74612" w:rsidP="00812B4D">
      <w:pPr>
        <w:jc w:val="both"/>
        <w:rPr>
          <w:sz w:val="20"/>
          <w:szCs w:val="20"/>
        </w:rPr>
      </w:pPr>
    </w:p>
    <w:p w:rsidR="00A74612" w:rsidRPr="00812B4D" w:rsidRDefault="00A74612" w:rsidP="00812B4D">
      <w:pPr>
        <w:jc w:val="both"/>
        <w:rPr>
          <w:sz w:val="20"/>
          <w:szCs w:val="20"/>
        </w:rPr>
      </w:pPr>
    </w:p>
    <w:sectPr w:rsidR="00A74612" w:rsidRPr="00812B4D" w:rsidSect="00F57DC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12" w:rsidRDefault="00A74612">
      <w:r>
        <w:separator/>
      </w:r>
    </w:p>
  </w:endnote>
  <w:endnote w:type="continuationSeparator" w:id="0">
    <w:p w:rsidR="00A74612" w:rsidRDefault="00A7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12" w:rsidRDefault="00A74612">
      <w:r>
        <w:separator/>
      </w:r>
    </w:p>
  </w:footnote>
  <w:footnote w:type="continuationSeparator" w:id="0">
    <w:p w:rsidR="00A74612" w:rsidRDefault="00A74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EA3"/>
    <w:multiLevelType w:val="hybridMultilevel"/>
    <w:tmpl w:val="4D2CE2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D08B7"/>
    <w:multiLevelType w:val="hybridMultilevel"/>
    <w:tmpl w:val="F9CCB9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F38"/>
    <w:rsid w:val="00001E93"/>
    <w:rsid w:val="00031BCC"/>
    <w:rsid w:val="000462FD"/>
    <w:rsid w:val="000630DA"/>
    <w:rsid w:val="00065D8B"/>
    <w:rsid w:val="000776CC"/>
    <w:rsid w:val="000C7003"/>
    <w:rsid w:val="000D0144"/>
    <w:rsid w:val="00101AF2"/>
    <w:rsid w:val="0010438A"/>
    <w:rsid w:val="00133A04"/>
    <w:rsid w:val="00133C99"/>
    <w:rsid w:val="00144D81"/>
    <w:rsid w:val="001961B3"/>
    <w:rsid w:val="001B0475"/>
    <w:rsid w:val="001C231C"/>
    <w:rsid w:val="001D331C"/>
    <w:rsid w:val="0021524A"/>
    <w:rsid w:val="0023480A"/>
    <w:rsid w:val="00252745"/>
    <w:rsid w:val="00292002"/>
    <w:rsid w:val="002A7872"/>
    <w:rsid w:val="002B4984"/>
    <w:rsid w:val="002E3A12"/>
    <w:rsid w:val="002F4D50"/>
    <w:rsid w:val="00366FEB"/>
    <w:rsid w:val="00370F19"/>
    <w:rsid w:val="0037691B"/>
    <w:rsid w:val="00381599"/>
    <w:rsid w:val="00386A32"/>
    <w:rsid w:val="00396989"/>
    <w:rsid w:val="003B087D"/>
    <w:rsid w:val="003C249D"/>
    <w:rsid w:val="003C5C26"/>
    <w:rsid w:val="00434A3F"/>
    <w:rsid w:val="00473560"/>
    <w:rsid w:val="004F3A2A"/>
    <w:rsid w:val="0050335B"/>
    <w:rsid w:val="00513DEA"/>
    <w:rsid w:val="005420DF"/>
    <w:rsid w:val="00550AD9"/>
    <w:rsid w:val="0059362C"/>
    <w:rsid w:val="0059605B"/>
    <w:rsid w:val="005D6F05"/>
    <w:rsid w:val="006260ED"/>
    <w:rsid w:val="00631DF9"/>
    <w:rsid w:val="00637947"/>
    <w:rsid w:val="006C3371"/>
    <w:rsid w:val="006F08D3"/>
    <w:rsid w:val="006F3881"/>
    <w:rsid w:val="00751486"/>
    <w:rsid w:val="007836E1"/>
    <w:rsid w:val="00794246"/>
    <w:rsid w:val="007A1598"/>
    <w:rsid w:val="007A7F84"/>
    <w:rsid w:val="00812B4D"/>
    <w:rsid w:val="008131FC"/>
    <w:rsid w:val="00830968"/>
    <w:rsid w:val="00835C57"/>
    <w:rsid w:val="00877BC3"/>
    <w:rsid w:val="00886373"/>
    <w:rsid w:val="009831E2"/>
    <w:rsid w:val="009B477E"/>
    <w:rsid w:val="009B4942"/>
    <w:rsid w:val="00A15C4D"/>
    <w:rsid w:val="00A74612"/>
    <w:rsid w:val="00B043F3"/>
    <w:rsid w:val="00B10C1B"/>
    <w:rsid w:val="00B172C6"/>
    <w:rsid w:val="00B37C3C"/>
    <w:rsid w:val="00B5376E"/>
    <w:rsid w:val="00B56C10"/>
    <w:rsid w:val="00BA422B"/>
    <w:rsid w:val="00BC71B8"/>
    <w:rsid w:val="00BF5BBF"/>
    <w:rsid w:val="00C74EA2"/>
    <w:rsid w:val="00CD3007"/>
    <w:rsid w:val="00D54A75"/>
    <w:rsid w:val="00D56128"/>
    <w:rsid w:val="00D643B9"/>
    <w:rsid w:val="00D77074"/>
    <w:rsid w:val="00D80350"/>
    <w:rsid w:val="00D90D2F"/>
    <w:rsid w:val="00DC32E8"/>
    <w:rsid w:val="00DC5C76"/>
    <w:rsid w:val="00DE3DAB"/>
    <w:rsid w:val="00DF7471"/>
    <w:rsid w:val="00E31F5A"/>
    <w:rsid w:val="00E32AD9"/>
    <w:rsid w:val="00E40CBF"/>
    <w:rsid w:val="00E41ED7"/>
    <w:rsid w:val="00E738F6"/>
    <w:rsid w:val="00E76D79"/>
    <w:rsid w:val="00E830E3"/>
    <w:rsid w:val="00EA0092"/>
    <w:rsid w:val="00EB368D"/>
    <w:rsid w:val="00EE3239"/>
    <w:rsid w:val="00EE6F80"/>
    <w:rsid w:val="00F57DCC"/>
    <w:rsid w:val="00F71B2A"/>
    <w:rsid w:val="00F87B91"/>
    <w:rsid w:val="00FA269E"/>
    <w:rsid w:val="00FA3C64"/>
    <w:rsid w:val="00FE05C4"/>
    <w:rsid w:val="00FE67DC"/>
    <w:rsid w:val="00FF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F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E9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4F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E90"/>
    <w:rPr>
      <w:sz w:val="24"/>
      <w:szCs w:val="24"/>
    </w:rPr>
  </w:style>
  <w:style w:type="paragraph" w:customStyle="1" w:styleId="ConsNormal">
    <w:name w:val="ConsNormal"/>
    <w:uiPriority w:val="99"/>
    <w:rsid w:val="00D90D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B043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60E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Стиль1"/>
    <w:uiPriority w:val="99"/>
    <w:rsid w:val="00830968"/>
    <w:pPr>
      <w:ind w:firstLine="720"/>
      <w:jc w:val="both"/>
    </w:pPr>
    <w:rPr>
      <w:rFonts w:ascii="Arial" w:hAnsi="Arial"/>
      <w:szCs w:val="20"/>
    </w:rPr>
  </w:style>
  <w:style w:type="paragraph" w:customStyle="1" w:styleId="10">
    <w:name w:val="Знак Знак Знак1 Знак"/>
    <w:basedOn w:val="Normal"/>
    <w:uiPriority w:val="99"/>
    <w:rsid w:val="005420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1613</TotalTime>
  <Pages>3</Pages>
  <Words>500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Вера_С</cp:lastModifiedBy>
  <cp:revision>6</cp:revision>
  <cp:lastPrinted>2015-01-27T12:04:00Z</cp:lastPrinted>
  <dcterms:created xsi:type="dcterms:W3CDTF">2012-02-17T13:02:00Z</dcterms:created>
  <dcterms:modified xsi:type="dcterms:W3CDTF">2015-01-29T02:27:00Z</dcterms:modified>
</cp:coreProperties>
</file>