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B5" w:rsidRPr="00690C81" w:rsidRDefault="00D742B5" w:rsidP="00690C8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742B5" w:rsidRPr="00690C81" w:rsidRDefault="00D742B5" w:rsidP="00690C8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Par32"/>
      <w:bookmarkEnd w:id="0"/>
      <w:r w:rsidRPr="00690C81">
        <w:rPr>
          <w:rFonts w:ascii="Times New Roman" w:hAnsi="Times New Roman"/>
          <w:sz w:val="32"/>
          <w:szCs w:val="32"/>
        </w:rPr>
        <w:t>РОССИЙСКАЯ ФЕДЕРАЦИЯ</w:t>
      </w:r>
    </w:p>
    <w:p w:rsidR="00D742B5" w:rsidRPr="00690C81" w:rsidRDefault="00D742B5" w:rsidP="00690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C81">
        <w:rPr>
          <w:rFonts w:ascii="Times New Roman" w:hAnsi="Times New Roman"/>
          <w:sz w:val="28"/>
          <w:szCs w:val="28"/>
        </w:rPr>
        <w:t>ИРКУТСКАЯ ОБЛАСТЬ</w:t>
      </w:r>
    </w:p>
    <w:p w:rsidR="00D742B5" w:rsidRPr="00690C81" w:rsidRDefault="00D742B5" w:rsidP="00690C8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742B5" w:rsidRPr="00690C81" w:rsidRDefault="00D742B5" w:rsidP="00690C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C81">
        <w:rPr>
          <w:rFonts w:ascii="Times New Roman" w:hAnsi="Times New Roman"/>
          <w:b/>
          <w:sz w:val="28"/>
          <w:szCs w:val="28"/>
        </w:rPr>
        <w:t>АДМИНИСТРАЦИЯ</w:t>
      </w:r>
    </w:p>
    <w:p w:rsidR="00D742B5" w:rsidRPr="00690C81" w:rsidRDefault="00D742B5" w:rsidP="00690C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C8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742B5" w:rsidRPr="00690C81" w:rsidRDefault="00D742B5" w:rsidP="0069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C81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D742B5" w:rsidRPr="00690C81" w:rsidRDefault="00D742B5" w:rsidP="0069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2B5" w:rsidRPr="00690C81" w:rsidRDefault="00D742B5" w:rsidP="00690C81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90C81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D742B5" w:rsidRPr="00690C81" w:rsidRDefault="00D742B5" w:rsidP="00690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2B5" w:rsidRPr="00690C81" w:rsidRDefault="00D742B5" w:rsidP="00690C81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90C81">
        <w:rPr>
          <w:rFonts w:ascii="Times New Roman" w:hAnsi="Times New Roman"/>
          <w:sz w:val="28"/>
          <w:szCs w:val="28"/>
        </w:rPr>
        <w:t xml:space="preserve">От ____________    </w:t>
      </w:r>
      <w:smartTag w:uri="urn:schemas-microsoft-com:office:smarttags" w:element="metricconverter">
        <w:smartTagPr>
          <w:attr w:name="ProductID" w:val="2013 г"/>
        </w:smartTagPr>
        <w:r w:rsidRPr="00690C81">
          <w:rPr>
            <w:rFonts w:ascii="Times New Roman" w:hAnsi="Times New Roman"/>
            <w:sz w:val="28"/>
            <w:szCs w:val="28"/>
          </w:rPr>
          <w:t>2013 г</w:t>
        </w:r>
      </w:smartTag>
      <w:r w:rsidRPr="00690C81">
        <w:rPr>
          <w:rFonts w:ascii="Times New Roman" w:hAnsi="Times New Roman"/>
          <w:sz w:val="28"/>
          <w:szCs w:val="28"/>
        </w:rPr>
        <w:t>. № _______</w:t>
      </w:r>
    </w:p>
    <w:p w:rsidR="00D742B5" w:rsidRPr="00690C81" w:rsidRDefault="00D742B5" w:rsidP="00690C8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742B5" w:rsidRPr="00690C81" w:rsidRDefault="00D742B5" w:rsidP="00690C8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</w:t>
      </w:r>
    </w:p>
    <w:p w:rsidR="00D742B5" w:rsidRPr="00690C81" w:rsidRDefault="00D742B5" w:rsidP="00690C8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 xml:space="preserve">регламента предоставления муниципальной </w:t>
      </w:r>
    </w:p>
    <w:p w:rsidR="00D742B5" w:rsidRPr="00690C81" w:rsidRDefault="00D742B5" w:rsidP="00690C8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 xml:space="preserve">услуги «Выдача разрешений на строительство  </w:t>
      </w:r>
    </w:p>
    <w:p w:rsidR="00D742B5" w:rsidRPr="00690C81" w:rsidRDefault="00D742B5" w:rsidP="00690C8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 xml:space="preserve">объектов капитального  строительства, расположенных </w:t>
      </w:r>
    </w:p>
    <w:p w:rsidR="00D742B5" w:rsidRPr="00690C81" w:rsidRDefault="00D742B5" w:rsidP="00690C8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 xml:space="preserve">на территории  муниципального образования </w:t>
      </w:r>
    </w:p>
    <w:p w:rsidR="00D742B5" w:rsidRPr="00690C81" w:rsidRDefault="00D742B5" w:rsidP="00690C8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>«Железногорск-Илимское городское поселение»</w:t>
      </w:r>
    </w:p>
    <w:p w:rsidR="00D742B5" w:rsidRPr="00690C81" w:rsidRDefault="00D742B5" w:rsidP="00690C8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742B5" w:rsidRPr="00690C81" w:rsidRDefault="00D742B5" w:rsidP="00690C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указом Президента Российской Федерации 7 мая 2012 года N 601 "Об основных направлениях совершенствования системы государственного управления", руководствуясь постановлением администрации муниципального образования «Железногорск-Илимское городское поселение» от 11.02.2011г. № 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  </w:t>
      </w:r>
    </w:p>
    <w:p w:rsidR="00D742B5" w:rsidRPr="00690C81" w:rsidRDefault="00D742B5" w:rsidP="00690C81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742B5" w:rsidRPr="00690C81" w:rsidRDefault="00D742B5" w:rsidP="00690C8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D742B5" w:rsidRPr="00690C81" w:rsidRDefault="00D742B5" w:rsidP="00690C8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742B5" w:rsidRPr="00690C81" w:rsidRDefault="00D742B5" w:rsidP="00690C8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>1.Утвердить административный регламент предоставления муниципальной услуги «Выдача разрешений на строительство объектов капитального строительства, расположенных на территории  муниципального образования «Железногорск-Илимское городское поселение» (Приложение).</w:t>
      </w:r>
    </w:p>
    <w:p w:rsidR="00D742B5" w:rsidRPr="00690C81" w:rsidRDefault="00D742B5" w:rsidP="00690C8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0C81">
        <w:rPr>
          <w:rFonts w:ascii="Times New Roman" w:hAnsi="Times New Roman"/>
          <w:sz w:val="28"/>
          <w:szCs w:val="28"/>
          <w:lang w:eastAsia="ar-SA"/>
        </w:rPr>
        <w:t>2.Настоящее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поселение».</w:t>
      </w:r>
    </w:p>
    <w:p w:rsidR="00D742B5" w:rsidRPr="00690C81" w:rsidRDefault="00D742B5" w:rsidP="00690C81">
      <w:pPr>
        <w:tabs>
          <w:tab w:val="left" w:pos="2433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0C81"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«Железногорск-Илимское городское поселение» </w:t>
      </w:r>
      <w:r w:rsidRPr="00690C81">
        <w:rPr>
          <w:rFonts w:ascii="Times New Roman" w:hAnsi="Times New Roman"/>
          <w:color w:val="0000FF"/>
          <w:sz w:val="28"/>
          <w:szCs w:val="28"/>
        </w:rPr>
        <w:t>от 30.01.2013г. № 35</w:t>
      </w:r>
      <w:r w:rsidRPr="00690C8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муниципальной услуги «Выдача разрешений на строительство  объектов капитального  строительства, расположенных на территории  муниципального образования «Железногорск-Илимское городское поселение» считать утратившим силу.</w:t>
      </w:r>
    </w:p>
    <w:p w:rsidR="00D742B5" w:rsidRPr="00690C81" w:rsidRDefault="00D742B5" w:rsidP="00690C81">
      <w:pPr>
        <w:tabs>
          <w:tab w:val="left" w:pos="2433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0C81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D742B5" w:rsidRPr="00690C81" w:rsidRDefault="00D742B5" w:rsidP="00690C81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742B5" w:rsidRPr="00690C81" w:rsidRDefault="00D742B5" w:rsidP="00690C81">
      <w:pPr>
        <w:tabs>
          <w:tab w:val="left" w:pos="2433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690C8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742B5" w:rsidRPr="00690C81" w:rsidRDefault="00D742B5" w:rsidP="00690C81">
      <w:pPr>
        <w:tabs>
          <w:tab w:val="left" w:pos="2433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690C81">
        <w:rPr>
          <w:rFonts w:ascii="Times New Roman" w:hAnsi="Times New Roman"/>
          <w:sz w:val="28"/>
          <w:szCs w:val="28"/>
        </w:rPr>
        <w:t xml:space="preserve">«Железногорск-Илимское </w:t>
      </w:r>
    </w:p>
    <w:p w:rsidR="00D742B5" w:rsidRPr="00690C81" w:rsidRDefault="00D742B5" w:rsidP="00690C81">
      <w:pPr>
        <w:tabs>
          <w:tab w:val="left" w:pos="2433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690C81">
        <w:rPr>
          <w:rFonts w:ascii="Times New Roman" w:hAnsi="Times New Roman"/>
          <w:sz w:val="28"/>
          <w:szCs w:val="28"/>
        </w:rPr>
        <w:t xml:space="preserve">городское поселение»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Ю.И. Шестера</w:t>
      </w: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690C81"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                                                     </w:t>
      </w: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Pr="00690C81" w:rsidRDefault="00D742B5" w:rsidP="00690C81">
      <w:pPr>
        <w:tabs>
          <w:tab w:val="left" w:pos="375"/>
          <w:tab w:val="left" w:pos="1140"/>
          <w:tab w:val="left" w:pos="7815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742B5" w:rsidRPr="00925A1E" w:rsidRDefault="00D742B5" w:rsidP="004C19D6">
      <w:pPr>
        <w:pStyle w:val="Title"/>
        <w:ind w:firstLine="697"/>
        <w:rPr>
          <w:bCs/>
          <w:szCs w:val="28"/>
        </w:rPr>
      </w:pPr>
      <w:r>
        <w:rPr>
          <w:b/>
          <w:szCs w:val="28"/>
        </w:rPr>
        <w:tab/>
      </w:r>
    </w:p>
    <w:tbl>
      <w:tblPr>
        <w:tblW w:w="4802" w:type="pct"/>
        <w:tblLook w:val="0000"/>
      </w:tblPr>
      <w:tblGrid>
        <w:gridCol w:w="9464"/>
      </w:tblGrid>
      <w:tr w:rsidR="00D742B5" w:rsidRPr="00506730" w:rsidTr="00E06371">
        <w:tc>
          <w:tcPr>
            <w:tcW w:w="5000" w:type="pct"/>
          </w:tcPr>
          <w:p w:rsidR="00D742B5" w:rsidRPr="00506730" w:rsidRDefault="00D742B5" w:rsidP="00506730">
            <w:pPr>
              <w:widowControl w:val="0"/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06730">
              <w:rPr>
                <w:rFonts w:ascii="Times New Roman" w:hAnsi="Times New Roman"/>
                <w:kern w:val="1"/>
                <w:sz w:val="28"/>
                <w:szCs w:val="28"/>
              </w:rPr>
              <w:t>УТВЕРЖДЕН</w:t>
            </w:r>
          </w:p>
          <w:p w:rsidR="00D742B5" w:rsidRPr="00506730" w:rsidRDefault="00D742B5" w:rsidP="00506730">
            <w:pPr>
              <w:widowControl w:val="0"/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06730">
              <w:rPr>
                <w:rFonts w:ascii="Times New Roman" w:hAnsi="Times New Roman"/>
                <w:kern w:val="1"/>
                <w:sz w:val="28"/>
                <w:szCs w:val="28"/>
              </w:rPr>
              <w:t>постановлением  администрации</w:t>
            </w:r>
          </w:p>
          <w:p w:rsidR="00D742B5" w:rsidRPr="00506730" w:rsidRDefault="00D742B5" w:rsidP="00506730">
            <w:pPr>
              <w:widowControl w:val="0"/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06730">
              <w:rPr>
                <w:rFonts w:ascii="Times New Roman" w:hAnsi="Times New Roman"/>
                <w:kern w:val="1"/>
                <w:sz w:val="28"/>
                <w:szCs w:val="28"/>
              </w:rPr>
              <w:t>муниципального образования «Железногорск-Илимское</w:t>
            </w:r>
          </w:p>
          <w:p w:rsidR="00D742B5" w:rsidRPr="00506730" w:rsidRDefault="00D742B5" w:rsidP="00506730">
            <w:pPr>
              <w:widowControl w:val="0"/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06730">
              <w:rPr>
                <w:rFonts w:ascii="Times New Roman" w:hAnsi="Times New Roman"/>
                <w:kern w:val="1"/>
                <w:sz w:val="28"/>
                <w:szCs w:val="28"/>
              </w:rPr>
              <w:t xml:space="preserve"> городское поселение»</w:t>
            </w:r>
          </w:p>
          <w:p w:rsidR="00D742B5" w:rsidRPr="00506730" w:rsidRDefault="00D742B5" w:rsidP="00506730">
            <w:pPr>
              <w:keepNext/>
              <w:widowControl w:val="0"/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06730">
              <w:rPr>
                <w:rFonts w:ascii="Times New Roman" w:hAnsi="Times New Roman"/>
                <w:kern w:val="1"/>
                <w:sz w:val="28"/>
                <w:szCs w:val="28"/>
              </w:rPr>
              <w:t>от _____________ № _________</w:t>
            </w:r>
          </w:p>
          <w:p w:rsidR="00D742B5" w:rsidRPr="00506730" w:rsidRDefault="00D742B5" w:rsidP="00506730">
            <w:pPr>
              <w:spacing w:after="0" w:line="240" w:lineRule="auto"/>
              <w:ind w:left="48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2B5" w:rsidRPr="00506730" w:rsidTr="00E06371">
        <w:tc>
          <w:tcPr>
            <w:tcW w:w="5000" w:type="pct"/>
          </w:tcPr>
          <w:p w:rsidR="00D742B5" w:rsidRPr="00506730" w:rsidRDefault="00D742B5" w:rsidP="00506730">
            <w:pPr>
              <w:spacing w:after="0" w:line="240" w:lineRule="auto"/>
              <w:ind w:left="48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42B5" w:rsidRPr="00D331E9" w:rsidRDefault="00D742B5" w:rsidP="00D331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1E9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D742B5" w:rsidRPr="00D331E9" w:rsidRDefault="00D742B5" w:rsidP="00D331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1E9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D742B5" w:rsidRPr="00D331E9" w:rsidRDefault="00D742B5" w:rsidP="00D331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1E9">
        <w:rPr>
          <w:rFonts w:ascii="Times New Roman" w:hAnsi="Times New Roman"/>
          <w:bCs/>
          <w:sz w:val="28"/>
          <w:szCs w:val="28"/>
        </w:rPr>
        <w:t>«Выдача разре</w:t>
      </w:r>
      <w:r>
        <w:rPr>
          <w:rFonts w:ascii="Times New Roman" w:hAnsi="Times New Roman"/>
          <w:bCs/>
          <w:sz w:val="28"/>
          <w:szCs w:val="28"/>
        </w:rPr>
        <w:t>шений на строительство  объектов</w:t>
      </w:r>
      <w:r w:rsidRPr="00D331E9">
        <w:rPr>
          <w:rFonts w:ascii="Times New Roman" w:hAnsi="Times New Roman"/>
          <w:bCs/>
          <w:sz w:val="28"/>
          <w:szCs w:val="28"/>
        </w:rPr>
        <w:t xml:space="preserve"> капитального  строительства, расположенн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D331E9">
        <w:rPr>
          <w:rFonts w:ascii="Times New Roman" w:hAnsi="Times New Roman"/>
          <w:bCs/>
          <w:sz w:val="28"/>
          <w:szCs w:val="28"/>
        </w:rPr>
        <w:t xml:space="preserve"> на территории  муниципального образования «Железногорск-Илимское городское поселение» </w:t>
      </w:r>
    </w:p>
    <w:p w:rsidR="00D742B5" w:rsidRPr="00D331E9" w:rsidRDefault="00D742B5" w:rsidP="00D331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42B5" w:rsidRPr="006070C1" w:rsidRDefault="00D742B5" w:rsidP="004C19D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2B5" w:rsidRDefault="00D742B5" w:rsidP="004C19D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>Раздел 1.Общие положения.</w:t>
      </w:r>
    </w:p>
    <w:p w:rsidR="00D742B5" w:rsidRPr="00FA5931" w:rsidRDefault="00D742B5" w:rsidP="00FA5931"/>
    <w:p w:rsidR="00D742B5" w:rsidRPr="006070C1" w:rsidRDefault="00D742B5" w:rsidP="004C19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ab/>
        <w:t xml:space="preserve">1.1.Административный регламент отдела строительства архитектуры </w:t>
      </w:r>
      <w:r>
        <w:rPr>
          <w:rFonts w:ascii="Times New Roman" w:hAnsi="Times New Roman"/>
          <w:sz w:val="28"/>
          <w:szCs w:val="28"/>
        </w:rPr>
        <w:t xml:space="preserve">и городского хозяйства </w:t>
      </w:r>
      <w:r w:rsidRPr="006070C1">
        <w:rPr>
          <w:rFonts w:ascii="Times New Roman" w:hAnsi="Times New Roman"/>
          <w:sz w:val="28"/>
          <w:szCs w:val="28"/>
        </w:rPr>
        <w:t xml:space="preserve">администрации </w:t>
      </w:r>
      <w:r w:rsidRPr="00D331E9">
        <w:rPr>
          <w:rFonts w:ascii="Times New Roman" w:hAnsi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Pr="006070C1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 w:rsidRPr="00D331E9">
        <w:rPr>
          <w:rFonts w:ascii="Times New Roman" w:hAnsi="Times New Roman"/>
          <w:sz w:val="28"/>
          <w:szCs w:val="28"/>
        </w:rPr>
        <w:t>«Выдача разрешений на строительство  объект</w:t>
      </w:r>
      <w:r>
        <w:rPr>
          <w:rFonts w:ascii="Times New Roman" w:hAnsi="Times New Roman"/>
          <w:sz w:val="28"/>
          <w:szCs w:val="28"/>
        </w:rPr>
        <w:t>ов</w:t>
      </w:r>
      <w:r w:rsidRPr="00D331E9">
        <w:rPr>
          <w:rFonts w:ascii="Times New Roman" w:hAnsi="Times New Roman"/>
          <w:sz w:val="28"/>
          <w:szCs w:val="28"/>
        </w:rPr>
        <w:t xml:space="preserve"> капитального  строительства, расположенного на территории  муниципального образования «Железногорск-Илимское городское поселение» </w:t>
      </w:r>
      <w:r w:rsidRPr="006070C1">
        <w:rPr>
          <w:rFonts w:ascii="Times New Roman" w:hAnsi="Times New Roman"/>
          <w:sz w:val="28"/>
          <w:szCs w:val="28"/>
        </w:rPr>
        <w:t>(далее по тексту – Регламент) определяет сроки и последовательность административных процедур при выдаче разрешения на</w:t>
      </w:r>
      <w:r>
        <w:rPr>
          <w:rFonts w:ascii="Times New Roman" w:hAnsi="Times New Roman"/>
          <w:sz w:val="28"/>
          <w:szCs w:val="28"/>
        </w:rPr>
        <w:t xml:space="preserve"> строительство объектов </w:t>
      </w:r>
      <w:r w:rsidRPr="006070C1">
        <w:rPr>
          <w:rFonts w:ascii="Times New Roman" w:hAnsi="Times New Roman"/>
          <w:sz w:val="28"/>
          <w:szCs w:val="28"/>
        </w:rPr>
        <w:t xml:space="preserve">на земельном участке, расположенном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31E9">
        <w:rPr>
          <w:rFonts w:ascii="Times New Roman" w:hAnsi="Times New Roman"/>
          <w:sz w:val="28"/>
          <w:szCs w:val="28"/>
        </w:rPr>
        <w:t xml:space="preserve"> территории  муниципального образования «Железногорск-Илимское городское поселение»</w:t>
      </w:r>
      <w:r w:rsidRPr="006070C1">
        <w:rPr>
          <w:rFonts w:ascii="Times New Roman" w:hAnsi="Times New Roman"/>
          <w:b/>
          <w:sz w:val="28"/>
          <w:szCs w:val="28"/>
        </w:rPr>
        <w:t>.</w:t>
      </w:r>
    </w:p>
    <w:p w:rsidR="00D742B5" w:rsidRPr="00207860" w:rsidRDefault="00D742B5" w:rsidP="00714F25">
      <w:pPr>
        <w:pStyle w:val="1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>
        <w:t xml:space="preserve">     </w:t>
      </w:r>
      <w:r w:rsidRPr="008F796B">
        <w:rPr>
          <w:sz w:val="28"/>
          <w:szCs w:val="28"/>
        </w:rPr>
        <w:t>1.2.</w:t>
      </w:r>
      <w:r w:rsidRPr="00207860">
        <w:rPr>
          <w:sz w:val="28"/>
          <w:szCs w:val="28"/>
        </w:rPr>
        <w:t>В административном регламенте  используются следующие термины и определения:</w:t>
      </w:r>
      <w:bookmarkStart w:id="1" w:name="sub_121"/>
    </w:p>
    <w:p w:rsidR="00D742B5" w:rsidRPr="00714F25" w:rsidRDefault="00D742B5" w:rsidP="00714F25">
      <w:pPr>
        <w:pStyle w:val="1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 w:rsidRPr="00714F25">
        <w:rPr>
          <w:sz w:val="28"/>
          <w:szCs w:val="28"/>
          <w:u w:val="single"/>
        </w:rPr>
        <w:t>-административный регламент предоставления муниципальной</w:t>
      </w:r>
      <w:r w:rsidRPr="00714F25">
        <w:rPr>
          <w:sz w:val="28"/>
          <w:szCs w:val="28"/>
        </w:rPr>
        <w:t xml:space="preserve"> услуги</w:t>
      </w:r>
      <w:r w:rsidRPr="00714F25">
        <w:rPr>
          <w:i/>
          <w:sz w:val="28"/>
          <w:szCs w:val="28"/>
        </w:rPr>
        <w:t xml:space="preserve"> -</w:t>
      </w:r>
      <w:r w:rsidRPr="00714F25">
        <w:rPr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</w:t>
      </w:r>
      <w:r w:rsidRPr="00D331E9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714F25">
        <w:rPr>
          <w:sz w:val="28"/>
          <w:szCs w:val="28"/>
        </w:rPr>
        <w:t>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D742B5" w:rsidRPr="00714F25" w:rsidRDefault="00D742B5" w:rsidP="00302027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-административная процедура</w:t>
      </w:r>
      <w:r w:rsidRPr="00714F25">
        <w:rPr>
          <w:rFonts w:ascii="Times New Roman" w:hAnsi="Times New Roman"/>
          <w:sz w:val="28"/>
          <w:szCs w:val="28"/>
        </w:rPr>
        <w:t xml:space="preserve"> - последовательность действий органов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Pr="00714F25">
        <w:rPr>
          <w:rFonts w:ascii="Times New Roman" w:hAnsi="Times New Roman"/>
          <w:sz w:val="28"/>
          <w:szCs w:val="28"/>
        </w:rPr>
        <w:t xml:space="preserve">  при  предоставлении муниципальной услуги;</w:t>
      </w:r>
    </w:p>
    <w:p w:rsidR="00D742B5" w:rsidRPr="00714F25" w:rsidRDefault="00D742B5" w:rsidP="00302027">
      <w:pPr>
        <w:tabs>
          <w:tab w:val="left" w:pos="284"/>
          <w:tab w:val="left" w:pos="993"/>
        </w:tabs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-должностное лицо</w:t>
      </w:r>
      <w:r w:rsidRPr="00714F25">
        <w:rPr>
          <w:rFonts w:ascii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D742B5" w:rsidRPr="00714F25" w:rsidRDefault="00D742B5" w:rsidP="00302027">
      <w:pPr>
        <w:pStyle w:val="HTMLPreformatted"/>
        <w:suppressLineNumbers/>
        <w:suppressAutoHyphens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</w:t>
      </w:r>
      <w:r w:rsidRPr="00714F25">
        <w:rPr>
          <w:rFonts w:ascii="Times New Roman" w:hAnsi="Times New Roman" w:cs="Times New Roman"/>
          <w:bCs/>
          <w:sz w:val="28"/>
          <w:szCs w:val="28"/>
          <w:u w:val="single"/>
        </w:rPr>
        <w:t>разрешение на строительство</w:t>
      </w:r>
      <w:r w:rsidRPr="00714F25">
        <w:rPr>
          <w:rFonts w:ascii="Times New Roman" w:hAnsi="Times New Roman" w:cs="Times New Roman"/>
          <w:sz w:val="28"/>
          <w:szCs w:val="28"/>
        </w:rPr>
        <w:t xml:space="preserve">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ремонт; </w:t>
      </w:r>
    </w:p>
    <w:p w:rsidR="00D742B5" w:rsidRPr="006070C1" w:rsidRDefault="00D742B5" w:rsidP="0030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</w:t>
      </w:r>
      <w:r w:rsidRPr="007874D3">
        <w:rPr>
          <w:rFonts w:ascii="Times New Roman" w:hAnsi="Times New Roman"/>
          <w:sz w:val="28"/>
          <w:szCs w:val="28"/>
          <w:u w:val="single"/>
        </w:rPr>
        <w:t>заявитель (застройщик)</w:t>
      </w:r>
      <w:r w:rsidRPr="006070C1">
        <w:rPr>
          <w:rFonts w:ascii="Times New Roman" w:hAnsi="Times New Roman"/>
          <w:sz w:val="28"/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D742B5" w:rsidRPr="006070C1" w:rsidRDefault="00D742B5" w:rsidP="0030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</w:t>
      </w:r>
      <w:r w:rsidRPr="007874D3">
        <w:rPr>
          <w:rFonts w:ascii="Times New Roman" w:hAnsi="Times New Roman"/>
          <w:sz w:val="28"/>
          <w:szCs w:val="28"/>
          <w:u w:val="single"/>
        </w:rPr>
        <w:t>объект капитального строительства</w:t>
      </w:r>
      <w:r w:rsidRPr="006070C1">
        <w:rPr>
          <w:rFonts w:ascii="Times New Roman" w:hAnsi="Times New Roman"/>
          <w:sz w:val="28"/>
          <w:szCs w:val="28"/>
        </w:rPr>
        <w:t xml:space="preserve"> - здание, строение, сооружение, за исключением временных построек, киосков, навесов и других подобных построек;</w:t>
      </w:r>
    </w:p>
    <w:p w:rsidR="00D742B5" w:rsidRPr="00BD6A63" w:rsidRDefault="00D742B5" w:rsidP="00D3229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</w:t>
      </w:r>
      <w:r w:rsidRPr="007874D3">
        <w:rPr>
          <w:rFonts w:ascii="Times New Roman" w:hAnsi="Times New Roman"/>
          <w:sz w:val="28"/>
          <w:szCs w:val="28"/>
          <w:u w:val="single"/>
        </w:rPr>
        <w:t>этап строительства</w:t>
      </w:r>
      <w:r w:rsidRPr="006070C1">
        <w:rPr>
          <w:rFonts w:ascii="Times New Roman" w:hAnsi="Times New Roman"/>
          <w:sz w:val="28"/>
          <w:szCs w:val="28"/>
        </w:rP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</w:t>
      </w:r>
      <w:bookmarkStart w:id="2" w:name="sub_122"/>
      <w:bookmarkEnd w:id="1"/>
      <w:r w:rsidRPr="006070C1">
        <w:rPr>
          <w:rFonts w:ascii="Times New Roman" w:hAnsi="Times New Roman"/>
          <w:sz w:val="28"/>
          <w:szCs w:val="28"/>
        </w:rPr>
        <w:t>.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D742B5" w:rsidRPr="006070C1" w:rsidRDefault="00D742B5" w:rsidP="00BD6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0C1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услуги.</w:t>
      </w:r>
    </w:p>
    <w:p w:rsidR="00D742B5" w:rsidRDefault="00D742B5" w:rsidP="00A66C9E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1BD">
        <w:rPr>
          <w:rFonts w:ascii="Times New Roman" w:hAnsi="Times New Roman" w:cs="Times New Roman"/>
          <w:sz w:val="28"/>
          <w:szCs w:val="28"/>
        </w:rPr>
        <w:t>2.1.</w:t>
      </w:r>
      <w:r w:rsidRPr="000C01BD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услуги:</w:t>
      </w:r>
      <w:r w:rsidRPr="000C01BD">
        <w:rPr>
          <w:rFonts w:ascii="Times New Roman" w:hAnsi="Times New Roman"/>
          <w:sz w:val="28"/>
          <w:szCs w:val="28"/>
        </w:rPr>
        <w:t xml:space="preserve"> </w:t>
      </w:r>
      <w:r w:rsidRPr="00D331E9">
        <w:rPr>
          <w:rFonts w:ascii="Times New Roman" w:hAnsi="Times New Roman"/>
          <w:sz w:val="28"/>
          <w:szCs w:val="28"/>
        </w:rPr>
        <w:t>«Выдача разрешений на строительство  объект</w:t>
      </w:r>
      <w:r>
        <w:rPr>
          <w:rFonts w:ascii="Times New Roman" w:hAnsi="Times New Roman"/>
          <w:sz w:val="28"/>
          <w:szCs w:val="28"/>
        </w:rPr>
        <w:t>ов</w:t>
      </w:r>
      <w:r w:rsidRPr="00D331E9">
        <w:rPr>
          <w:rFonts w:ascii="Times New Roman" w:hAnsi="Times New Roman"/>
          <w:sz w:val="28"/>
          <w:szCs w:val="28"/>
        </w:rPr>
        <w:t xml:space="preserve"> капитального  строительства, расположенного на территории  муниципального образования «Железногорск-Илимское городское поселение»</w:t>
      </w:r>
      <w:r w:rsidRPr="006070C1">
        <w:rPr>
          <w:rFonts w:ascii="Times New Roman" w:hAnsi="Times New Roman" w:cs="Times New Roman"/>
          <w:sz w:val="28"/>
          <w:szCs w:val="28"/>
        </w:rPr>
        <w:tab/>
      </w:r>
      <w:r w:rsidRPr="00313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742B5" w:rsidRPr="00313C57" w:rsidRDefault="00D742B5" w:rsidP="00A66C9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70C1">
        <w:rPr>
          <w:rFonts w:ascii="Times New Roman" w:hAnsi="Times New Roman"/>
          <w:sz w:val="28"/>
          <w:szCs w:val="28"/>
        </w:rPr>
        <w:t xml:space="preserve">  </w:t>
      </w:r>
      <w:r w:rsidRPr="006070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0C1">
        <w:rPr>
          <w:rFonts w:ascii="Times New Roman" w:hAnsi="Times New Roman" w:cs="Times New Roman"/>
          <w:sz w:val="28"/>
          <w:szCs w:val="28"/>
        </w:rPr>
        <w:t xml:space="preserve">.Предоставление муниципальной услуги осуществляется </w:t>
      </w:r>
      <w:r w:rsidRPr="006070C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070C1">
        <w:rPr>
          <w:rFonts w:ascii="Times New Roman" w:hAnsi="Times New Roman"/>
          <w:sz w:val="28"/>
          <w:szCs w:val="28"/>
        </w:rPr>
        <w:t xml:space="preserve"> </w:t>
      </w:r>
      <w:r w:rsidRPr="00D331E9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, в лице отдела строительства,</w:t>
      </w:r>
      <w:r w:rsidRPr="006070C1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хозяйства</w:t>
      </w:r>
      <w:r w:rsidRPr="006070C1">
        <w:rPr>
          <w:rFonts w:ascii="Times New Roman" w:hAnsi="Times New Roman" w:cs="Times New Roman"/>
          <w:sz w:val="28"/>
          <w:szCs w:val="28"/>
        </w:rPr>
        <w:t xml:space="preserve"> администрации (далее – </w:t>
      </w:r>
      <w:r>
        <w:rPr>
          <w:rFonts w:ascii="Times New Roman" w:hAnsi="Times New Roman" w:cs="Times New Roman"/>
          <w:sz w:val="28"/>
          <w:szCs w:val="28"/>
        </w:rPr>
        <w:t>ОСАиГХ</w:t>
      </w:r>
      <w:r w:rsidRPr="006070C1">
        <w:rPr>
          <w:rFonts w:ascii="Times New Roman" w:hAnsi="Times New Roman" w:cs="Times New Roman"/>
          <w:sz w:val="28"/>
          <w:szCs w:val="28"/>
        </w:rPr>
        <w:t>).</w:t>
      </w:r>
    </w:p>
    <w:p w:rsidR="00D742B5" w:rsidRPr="006070C1" w:rsidRDefault="00D742B5" w:rsidP="00714F25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6070C1">
        <w:rPr>
          <w:rFonts w:ascii="Times New Roman" w:hAnsi="Times New Roman"/>
          <w:sz w:val="28"/>
          <w:szCs w:val="28"/>
        </w:rPr>
        <w:t>. Конечным  результатом предоставления  муниципальной услуги  является:</w:t>
      </w:r>
    </w:p>
    <w:p w:rsidR="00D742B5" w:rsidRPr="006070C1" w:rsidRDefault="00D742B5" w:rsidP="006C22C3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0C1">
        <w:rPr>
          <w:rFonts w:ascii="Times New Roman" w:hAnsi="Times New Roman"/>
          <w:sz w:val="28"/>
          <w:szCs w:val="28"/>
        </w:rPr>
        <w:t>1)выдача разрешения на строительство объекта;</w:t>
      </w:r>
    </w:p>
    <w:p w:rsidR="00D742B5" w:rsidRPr="006070C1" w:rsidRDefault="00D742B5" w:rsidP="006C22C3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0C1">
        <w:rPr>
          <w:rFonts w:ascii="Times New Roman" w:hAnsi="Times New Roman"/>
          <w:sz w:val="28"/>
          <w:szCs w:val="28"/>
        </w:rPr>
        <w:t>2)письменн</w:t>
      </w:r>
      <w:r>
        <w:rPr>
          <w:rFonts w:ascii="Times New Roman" w:hAnsi="Times New Roman"/>
          <w:sz w:val="28"/>
          <w:szCs w:val="28"/>
        </w:rPr>
        <w:t xml:space="preserve">ый мотивированный отказ </w:t>
      </w:r>
      <w:r w:rsidRPr="006070C1">
        <w:rPr>
          <w:rFonts w:ascii="Times New Roman" w:hAnsi="Times New Roman"/>
          <w:sz w:val="28"/>
          <w:szCs w:val="28"/>
        </w:rPr>
        <w:t>в выдаче разрешения на строительство объекта.</w:t>
      </w:r>
    </w:p>
    <w:p w:rsidR="00D742B5" w:rsidRPr="006070C1" w:rsidRDefault="00D742B5" w:rsidP="00A66C9E">
      <w:pPr>
        <w:pStyle w:val="ConsPlusNormal"/>
        <w:tabs>
          <w:tab w:val="left" w:pos="540"/>
          <w:tab w:val="left" w:pos="720"/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070C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4</w:t>
      </w:r>
      <w:r w:rsidRPr="006070C1">
        <w:rPr>
          <w:rFonts w:ascii="Times New Roman" w:hAnsi="Times New Roman"/>
          <w:bCs/>
          <w:sz w:val="28"/>
          <w:szCs w:val="28"/>
        </w:rPr>
        <w:t>.</w:t>
      </w:r>
      <w:r w:rsidRPr="006070C1">
        <w:rPr>
          <w:rFonts w:ascii="Times New Roman" w:hAnsi="Times New Roman" w:cs="Times New Roman"/>
          <w:sz w:val="28"/>
          <w:szCs w:val="28"/>
        </w:rPr>
        <w:t xml:space="preserve">Заявителями для получения муниципальной услуги являются - физические лица, индивидуальные предприниматели и юридические лица, </w:t>
      </w:r>
      <w:r>
        <w:rPr>
          <w:rFonts w:ascii="Times New Roman" w:hAnsi="Times New Roman" w:cs="Times New Roman"/>
          <w:sz w:val="28"/>
          <w:szCs w:val="28"/>
        </w:rPr>
        <w:t>являющиеся застройщиками</w:t>
      </w:r>
      <w:r w:rsidRPr="0060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«Железногорск-Илимское городское поселение»</w:t>
      </w:r>
      <w:r w:rsidRPr="006070C1">
        <w:rPr>
          <w:rFonts w:ascii="Times New Roman" w:hAnsi="Times New Roman" w:cs="Times New Roman"/>
          <w:sz w:val="28"/>
          <w:szCs w:val="28"/>
        </w:rPr>
        <w:t>.</w:t>
      </w:r>
    </w:p>
    <w:p w:rsidR="00D742B5" w:rsidRPr="006070C1" w:rsidRDefault="00D742B5" w:rsidP="00A66C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742B5" w:rsidRPr="006070C1" w:rsidRDefault="00D742B5" w:rsidP="00A66C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специалисты отдела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0C1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и городского хозяйства </w:t>
      </w:r>
      <w:r w:rsidRPr="006070C1">
        <w:rPr>
          <w:rFonts w:ascii="Times New Roman" w:hAnsi="Times New Roman" w:cs="Times New Roman"/>
          <w:sz w:val="28"/>
          <w:szCs w:val="28"/>
        </w:rPr>
        <w:t>(далее - специалисты отдела).</w:t>
      </w:r>
    </w:p>
    <w:p w:rsidR="00D742B5" w:rsidRDefault="00D742B5" w:rsidP="00D8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070C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5</w:t>
      </w:r>
      <w:r w:rsidRPr="006070C1">
        <w:rPr>
          <w:rFonts w:ascii="Times New Roman" w:hAnsi="Times New Roman"/>
          <w:sz w:val="28"/>
          <w:szCs w:val="28"/>
        </w:rPr>
        <w:t>.Предоставление муниципальной услуги по выдаче разрешения на</w:t>
      </w:r>
      <w:r>
        <w:rPr>
          <w:rFonts w:ascii="Times New Roman" w:hAnsi="Times New Roman"/>
          <w:sz w:val="28"/>
          <w:szCs w:val="28"/>
        </w:rPr>
        <w:t xml:space="preserve"> строительство объектов </w:t>
      </w:r>
      <w:r w:rsidRPr="006070C1">
        <w:rPr>
          <w:rFonts w:ascii="Times New Roman" w:hAnsi="Times New Roman"/>
          <w:sz w:val="28"/>
          <w:szCs w:val="28"/>
        </w:rPr>
        <w:t xml:space="preserve">осуществляется на основании: </w:t>
      </w:r>
    </w:p>
    <w:p w:rsidR="00D742B5" w:rsidRPr="00A66C9E" w:rsidRDefault="00D742B5" w:rsidP="00D8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6C9E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и</w:t>
      </w:r>
      <w:r w:rsidRPr="00A66C9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742B5" w:rsidRPr="006070C1" w:rsidRDefault="00D742B5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-Градостроительного кодекса Российской Федерации;</w:t>
      </w:r>
    </w:p>
    <w:p w:rsidR="00D742B5" w:rsidRPr="006070C1" w:rsidRDefault="00D742B5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bCs/>
          <w:sz w:val="28"/>
          <w:szCs w:val="28"/>
        </w:rPr>
        <w:t xml:space="preserve">-Федерального Закона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6070C1">
        <w:rPr>
          <w:rFonts w:ascii="Times New Roman" w:hAnsi="Times New Roman"/>
          <w:bCs/>
          <w:sz w:val="28"/>
          <w:szCs w:val="28"/>
        </w:rPr>
        <w:t>6.10.2003г. № 131–ФЗ «Об общих принципах организации местного самоуправления в Российской Федерации»</w:t>
      </w:r>
      <w:r w:rsidRPr="006070C1">
        <w:rPr>
          <w:rFonts w:ascii="Times New Roman" w:hAnsi="Times New Roman"/>
          <w:sz w:val="28"/>
          <w:szCs w:val="28"/>
        </w:rPr>
        <w:t>;</w:t>
      </w:r>
    </w:p>
    <w:p w:rsidR="00D742B5" w:rsidRDefault="00D742B5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0C1">
        <w:rPr>
          <w:rFonts w:ascii="Times New Roman" w:hAnsi="Times New Roman"/>
          <w:bCs/>
          <w:sz w:val="28"/>
          <w:szCs w:val="28"/>
        </w:rPr>
        <w:t>-Федерального Закона от</w:t>
      </w:r>
      <w:r>
        <w:rPr>
          <w:rFonts w:ascii="Times New Roman" w:hAnsi="Times New Roman"/>
          <w:bCs/>
          <w:sz w:val="28"/>
          <w:szCs w:val="28"/>
        </w:rPr>
        <w:t xml:space="preserve"> 27.07.2010г. №</w:t>
      </w:r>
      <w:r w:rsidRPr="006070C1">
        <w:rPr>
          <w:rFonts w:ascii="Times New Roman" w:hAnsi="Times New Roman"/>
          <w:bCs/>
          <w:sz w:val="28"/>
          <w:szCs w:val="28"/>
        </w:rPr>
        <w:t>210–ФЗ «Об организации предоставления государственных и муниципальных услуг»;</w:t>
      </w:r>
    </w:p>
    <w:p w:rsidR="00D742B5" w:rsidRDefault="00D742B5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закона</w:t>
      </w:r>
      <w:r w:rsidRPr="00575946">
        <w:rPr>
          <w:rFonts w:ascii="Times New Roman" w:hAnsi="Times New Roman"/>
          <w:sz w:val="28"/>
          <w:szCs w:val="28"/>
        </w:rPr>
        <w:t xml:space="preserve"> от 02.05.2006г. №59-ФЗ «О порядке рассмотрения обращений граждан Российской Федерации»;</w:t>
      </w:r>
    </w:p>
    <w:p w:rsidR="00D742B5" w:rsidRPr="00A66C9E" w:rsidRDefault="00D742B5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6C9E">
        <w:rPr>
          <w:rFonts w:ascii="Times New Roman" w:hAnsi="Times New Roman"/>
          <w:sz w:val="28"/>
          <w:szCs w:val="28"/>
        </w:rPr>
        <w:t>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D742B5" w:rsidRPr="006070C1" w:rsidRDefault="00D742B5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-Постановления Правительства Российской Федерации от 24 ноября 2005 г. № 698 «О форме разрешения на строительство и форме разрешения на ввод объекта в эксплуатацию»;</w:t>
      </w:r>
    </w:p>
    <w:p w:rsidR="00D742B5" w:rsidRPr="006070C1" w:rsidRDefault="00D742B5" w:rsidP="00D82D51">
      <w:pPr>
        <w:pStyle w:val="BodyText"/>
        <w:spacing w:after="0"/>
        <w:ind w:right="-57"/>
        <w:jc w:val="both"/>
        <w:rPr>
          <w:sz w:val="28"/>
          <w:szCs w:val="28"/>
          <w:lang w:val="ru-RU"/>
        </w:rPr>
      </w:pPr>
      <w:r w:rsidRPr="006070C1">
        <w:rPr>
          <w:sz w:val="28"/>
          <w:szCs w:val="28"/>
          <w:lang w:val="ru-RU"/>
        </w:rPr>
        <w:t>-Приказа Минрегионразвития Российской Федераци</w:t>
      </w:r>
      <w:r>
        <w:rPr>
          <w:sz w:val="28"/>
          <w:szCs w:val="28"/>
          <w:lang w:val="ru-RU"/>
        </w:rPr>
        <w:t>и от 19 октября 2006г. №120 «</w:t>
      </w:r>
      <w:r w:rsidRPr="006070C1">
        <w:rPr>
          <w:sz w:val="28"/>
          <w:szCs w:val="28"/>
          <w:lang w:val="ru-RU"/>
        </w:rPr>
        <w:t>Об утверждении инструкции о порядке заполнения формы разрешения на строительство»;</w:t>
      </w:r>
    </w:p>
    <w:p w:rsidR="00D742B5" w:rsidRPr="00A66C9E" w:rsidRDefault="00D742B5" w:rsidP="00D82D51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6070C1">
        <w:rPr>
          <w:sz w:val="28"/>
          <w:szCs w:val="28"/>
          <w:lang w:val="ru-RU"/>
        </w:rPr>
        <w:t>-Устава</w:t>
      </w:r>
      <w:r>
        <w:rPr>
          <w:sz w:val="28"/>
          <w:szCs w:val="28"/>
          <w:lang w:val="ru-RU"/>
        </w:rPr>
        <w:t xml:space="preserve"> </w:t>
      </w:r>
      <w:r w:rsidRPr="006070C1">
        <w:rPr>
          <w:sz w:val="28"/>
          <w:szCs w:val="28"/>
          <w:lang w:val="ru-RU"/>
        </w:rPr>
        <w:t xml:space="preserve">муниципального образования </w:t>
      </w:r>
      <w:r w:rsidRPr="00A66C9E">
        <w:rPr>
          <w:sz w:val="28"/>
          <w:szCs w:val="28"/>
          <w:lang w:val="ru-RU"/>
        </w:rPr>
        <w:t>«Железногорск-Илимское городское поселение».</w:t>
      </w:r>
    </w:p>
    <w:p w:rsidR="00D742B5" w:rsidRPr="005B56A3" w:rsidRDefault="00D742B5" w:rsidP="005B56A3">
      <w:pPr>
        <w:pStyle w:val="BodyTex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</w:t>
      </w:r>
      <w:r w:rsidRPr="005B56A3">
        <w:rPr>
          <w:sz w:val="28"/>
          <w:szCs w:val="28"/>
          <w:lang w:val="ru-RU"/>
        </w:rPr>
        <w:t xml:space="preserve">ешения Думы от 23.03.2010г. № 173 «Об утверждении Правил </w:t>
      </w:r>
    </w:p>
    <w:p w:rsidR="00D742B5" w:rsidRPr="005B56A3" w:rsidRDefault="00D742B5" w:rsidP="005B56A3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5B56A3">
        <w:rPr>
          <w:sz w:val="28"/>
          <w:szCs w:val="28"/>
          <w:lang w:val="ru-RU"/>
        </w:rPr>
        <w:t>землепользования и застройки муниципального образования Железногорск-Илимское городское поселение»;</w:t>
      </w:r>
    </w:p>
    <w:p w:rsidR="00D742B5" w:rsidRDefault="00D742B5" w:rsidP="005B56A3">
      <w:pPr>
        <w:pStyle w:val="BodyTex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B56A3">
        <w:rPr>
          <w:sz w:val="28"/>
          <w:szCs w:val="28"/>
          <w:lang w:val="ru-RU"/>
        </w:rPr>
        <w:t>Порядком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№ 40 от 11.02.2011 г.;</w:t>
      </w:r>
    </w:p>
    <w:p w:rsidR="00D742B5" w:rsidRDefault="00D742B5" w:rsidP="005B56A3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6070C1">
        <w:rPr>
          <w:sz w:val="28"/>
          <w:szCs w:val="28"/>
          <w:lang w:val="ru-RU"/>
        </w:rPr>
        <w:t>-</w:t>
      </w:r>
      <w:r w:rsidRPr="00A66C9E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я</w:t>
      </w:r>
      <w:r w:rsidRPr="00A66C9E">
        <w:rPr>
          <w:sz w:val="28"/>
          <w:szCs w:val="28"/>
          <w:lang w:val="ru-RU"/>
        </w:rPr>
        <w:t xml:space="preserve"> об отдел</w:t>
      </w:r>
      <w:r>
        <w:rPr>
          <w:sz w:val="28"/>
          <w:szCs w:val="28"/>
          <w:lang w:val="ru-RU"/>
        </w:rPr>
        <w:t>е</w:t>
      </w:r>
      <w:r w:rsidRPr="00A66C9E">
        <w:rPr>
          <w:sz w:val="28"/>
          <w:szCs w:val="28"/>
          <w:lang w:val="ru-RU"/>
        </w:rPr>
        <w:t xml:space="preserve"> строительства, архитектуры и городского хозяйства муниципального образования «Железногорск-Илимское городское поселение» утвержденного распоряжением администрации муниципального образования «Железногорск-Илимское городское поселение» от 29 января 2013 г. № 29;</w:t>
      </w:r>
    </w:p>
    <w:p w:rsidR="00D742B5" w:rsidRPr="005B56A3" w:rsidRDefault="00D742B5" w:rsidP="005B56A3">
      <w:pPr>
        <w:pStyle w:val="BodyText"/>
        <w:spacing w:after="0"/>
        <w:jc w:val="both"/>
        <w:rPr>
          <w:sz w:val="28"/>
          <w:szCs w:val="28"/>
          <w:lang w:val="ru-RU"/>
        </w:rPr>
      </w:pPr>
    </w:p>
    <w:p w:rsidR="00D742B5" w:rsidRPr="006070C1" w:rsidRDefault="00D742B5" w:rsidP="00725745">
      <w:pPr>
        <w:pStyle w:val="BodyText"/>
        <w:spacing w:after="0"/>
        <w:ind w:right="-57" w:firstLine="708"/>
        <w:jc w:val="both"/>
        <w:rPr>
          <w:sz w:val="28"/>
          <w:szCs w:val="28"/>
          <w:lang w:val="ru-RU"/>
        </w:rPr>
      </w:pPr>
      <w:r w:rsidRPr="006070C1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6</w:t>
      </w:r>
      <w:r w:rsidRPr="006070C1">
        <w:rPr>
          <w:sz w:val="28"/>
          <w:szCs w:val="28"/>
          <w:lang w:val="ru-RU"/>
        </w:rPr>
        <w:t>.</w:t>
      </w:r>
      <w:r w:rsidRPr="006070C1">
        <w:rPr>
          <w:bCs/>
          <w:sz w:val="28"/>
          <w:szCs w:val="28"/>
          <w:lang w:val="ru-RU"/>
        </w:rPr>
        <w:t xml:space="preserve"> Общий срок предоставления  Услуги не должен превышать 10 дней   </w:t>
      </w:r>
      <w:r w:rsidRPr="006070C1">
        <w:rPr>
          <w:b/>
          <w:bCs/>
          <w:sz w:val="28"/>
          <w:szCs w:val="28"/>
          <w:lang w:val="ru-RU"/>
        </w:rPr>
        <w:t xml:space="preserve"> </w:t>
      </w:r>
      <w:r w:rsidRPr="006070C1">
        <w:rPr>
          <w:sz w:val="28"/>
          <w:szCs w:val="28"/>
          <w:lang w:val="ru-RU"/>
        </w:rPr>
        <w:t>со дня регистрации заявления.</w:t>
      </w:r>
    </w:p>
    <w:p w:rsidR="00D742B5" w:rsidRDefault="00D742B5" w:rsidP="0028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tab/>
      </w:r>
      <w:r w:rsidRPr="006070C1">
        <w:rPr>
          <w:rFonts w:ascii="Times New Roman" w:hAnsi="Times New Roman"/>
          <w:sz w:val="28"/>
          <w:szCs w:val="28"/>
        </w:rPr>
        <w:t>2</w:t>
      </w:r>
      <w:r w:rsidRPr="006070C1">
        <w:t>.</w:t>
      </w:r>
      <w:r>
        <w:rPr>
          <w:rFonts w:ascii="Times New Roman" w:hAnsi="Times New Roman"/>
          <w:sz w:val="28"/>
          <w:szCs w:val="28"/>
        </w:rPr>
        <w:t>7</w:t>
      </w:r>
      <w:r w:rsidRPr="006070C1">
        <w:rPr>
          <w:rFonts w:ascii="Times New Roman" w:hAnsi="Times New Roman"/>
          <w:sz w:val="28"/>
          <w:szCs w:val="28"/>
        </w:rPr>
        <w:t>.Услуга по выдаче разрешения на строительство предоставляется на основании заявления, по форме, установленной Приложением №2 настояще</w:t>
      </w:r>
      <w:r>
        <w:rPr>
          <w:rFonts w:ascii="Times New Roman" w:hAnsi="Times New Roman"/>
          <w:sz w:val="28"/>
          <w:szCs w:val="28"/>
        </w:rPr>
        <w:t>го</w:t>
      </w:r>
      <w:r w:rsidRPr="006070C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6070C1">
        <w:rPr>
          <w:rFonts w:ascii="Times New Roman" w:hAnsi="Times New Roman"/>
          <w:sz w:val="28"/>
          <w:szCs w:val="28"/>
        </w:rPr>
        <w:t xml:space="preserve">. </w:t>
      </w:r>
    </w:p>
    <w:p w:rsidR="00D742B5" w:rsidRPr="00042686" w:rsidRDefault="00D742B5" w:rsidP="00690C81">
      <w:pPr>
        <w:tabs>
          <w:tab w:val="left" w:pos="540"/>
        </w:tabs>
        <w:spacing w:after="0" w:line="240" w:lineRule="auto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ab/>
      </w:r>
      <w:r w:rsidRPr="00086048">
        <w:rPr>
          <w:rFonts w:ascii="Times New Roman" w:hAnsi="Times New Roman"/>
          <w:color w:val="FF0000"/>
          <w:sz w:val="28"/>
          <w:szCs w:val="28"/>
        </w:rPr>
        <w:t>2.7.1.</w:t>
      </w:r>
      <w:r w:rsidRPr="00210C93">
        <w:rPr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принятия решения </w:t>
      </w:r>
      <w:r w:rsidRPr="006070C1">
        <w:rPr>
          <w:rFonts w:ascii="Times New Roman" w:hAnsi="Times New Roman"/>
          <w:sz w:val="28"/>
          <w:szCs w:val="28"/>
        </w:rPr>
        <w:t xml:space="preserve"> о выдаче разрешения на строительство </w:t>
      </w:r>
      <w:r>
        <w:rPr>
          <w:rFonts w:ascii="Times New Roman" w:hAnsi="Times New Roman"/>
          <w:iCs/>
          <w:sz w:val="28"/>
          <w:szCs w:val="28"/>
        </w:rPr>
        <w:t>необходимы следующие документы</w:t>
      </w:r>
      <w:r w:rsidRPr="00D476DE">
        <w:rPr>
          <w:rFonts w:ascii="Times New Roman" w:hAnsi="Times New Roman"/>
          <w:iCs/>
          <w:sz w:val="28"/>
          <w:szCs w:val="28"/>
        </w:rPr>
        <w:t>:</w:t>
      </w:r>
    </w:p>
    <w:p w:rsidR="00D742B5" w:rsidRPr="006070C1" w:rsidRDefault="00D742B5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</w:t>
      </w:r>
      <w:r w:rsidRPr="006070C1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участок;</w:t>
      </w:r>
    </w:p>
    <w:p w:rsidR="00D742B5" w:rsidRPr="006070C1" w:rsidRDefault="00D742B5" w:rsidP="00F36A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1437"/>
      <w:bookmarkEnd w:id="3"/>
      <w:r>
        <w:rPr>
          <w:rFonts w:ascii="Times New Roman" w:hAnsi="Times New Roman"/>
          <w:sz w:val="28"/>
          <w:szCs w:val="28"/>
        </w:rPr>
        <w:t>2)</w:t>
      </w:r>
      <w:r w:rsidRPr="006070C1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 w:rsidRPr="00F36AB5">
        <w:t xml:space="preserve"> </w:t>
      </w:r>
      <w:r w:rsidRPr="00F36AB5">
        <w:rPr>
          <w:rFonts w:ascii="Times New Roman" w:hAnsi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</w:t>
      </w:r>
      <w:r>
        <w:rPr>
          <w:rFonts w:ascii="Times New Roman" w:hAnsi="Times New Roman"/>
          <w:sz w:val="28"/>
          <w:szCs w:val="28"/>
        </w:rPr>
        <w:t>роекта межевания территории</w:t>
      </w:r>
      <w:r w:rsidRPr="006070C1">
        <w:rPr>
          <w:rFonts w:ascii="Times New Roman" w:hAnsi="Times New Roman"/>
          <w:sz w:val="28"/>
          <w:szCs w:val="28"/>
        </w:rPr>
        <w:t>;</w:t>
      </w:r>
    </w:p>
    <w:p w:rsidR="00D742B5" w:rsidRPr="006070C1" w:rsidRDefault="00D742B5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4" w:name="p1438"/>
      <w:bookmarkEnd w:id="4"/>
      <w:r>
        <w:rPr>
          <w:rFonts w:ascii="Times New Roman" w:hAnsi="Times New Roman"/>
          <w:sz w:val="28"/>
          <w:szCs w:val="28"/>
        </w:rPr>
        <w:t>3)</w:t>
      </w:r>
      <w:r w:rsidRPr="006070C1">
        <w:rPr>
          <w:rFonts w:ascii="Times New Roman" w:hAnsi="Times New Roman"/>
          <w:sz w:val="28"/>
          <w:szCs w:val="28"/>
        </w:rPr>
        <w:t>материалы, содержащиеся в проектной документации:</w:t>
      </w:r>
    </w:p>
    <w:p w:rsidR="00D742B5" w:rsidRPr="006070C1" w:rsidRDefault="00D742B5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5" w:name="p1439"/>
      <w:bookmarkEnd w:id="5"/>
      <w:r>
        <w:rPr>
          <w:rFonts w:ascii="Times New Roman" w:hAnsi="Times New Roman"/>
          <w:sz w:val="28"/>
          <w:szCs w:val="28"/>
        </w:rPr>
        <w:t>а)</w:t>
      </w:r>
      <w:r w:rsidRPr="006070C1">
        <w:rPr>
          <w:rFonts w:ascii="Times New Roman" w:hAnsi="Times New Roman"/>
          <w:sz w:val="28"/>
          <w:szCs w:val="28"/>
        </w:rPr>
        <w:t>пояснительная записка;</w:t>
      </w:r>
    </w:p>
    <w:p w:rsidR="00D742B5" w:rsidRPr="006070C1" w:rsidRDefault="00D742B5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6" w:name="p1440"/>
      <w:bookmarkEnd w:id="6"/>
      <w:r w:rsidRPr="006070C1">
        <w:rPr>
          <w:rFonts w:ascii="Times New Roman" w:hAnsi="Times New Roman"/>
          <w:sz w:val="28"/>
          <w:szCs w:val="28"/>
        </w:rPr>
        <w:t>б)схема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742B5" w:rsidRPr="006070C1" w:rsidRDefault="00D742B5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7" w:name="p1441"/>
      <w:bookmarkEnd w:id="7"/>
      <w:r w:rsidRPr="006070C1">
        <w:rPr>
          <w:rFonts w:ascii="Times New Roman" w:hAnsi="Times New Roman"/>
          <w:sz w:val="28"/>
          <w:szCs w:val="28"/>
        </w:rPr>
        <w:t>в)схема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742B5" w:rsidRPr="006070C1" w:rsidRDefault="00D742B5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8" w:name="p1442"/>
      <w:bookmarkEnd w:id="8"/>
      <w:r>
        <w:rPr>
          <w:rFonts w:ascii="Times New Roman" w:hAnsi="Times New Roman"/>
          <w:sz w:val="28"/>
          <w:szCs w:val="28"/>
        </w:rPr>
        <w:t>г)</w:t>
      </w:r>
      <w:r w:rsidRPr="006070C1">
        <w:rPr>
          <w:rFonts w:ascii="Times New Roman" w:hAnsi="Times New Roman"/>
          <w:sz w:val="28"/>
          <w:szCs w:val="28"/>
        </w:rPr>
        <w:t>схемы, отображающие архитектурные решения;</w:t>
      </w:r>
    </w:p>
    <w:p w:rsidR="00D742B5" w:rsidRPr="006070C1" w:rsidRDefault="00D742B5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9" w:name="p1443"/>
      <w:bookmarkEnd w:id="9"/>
      <w:r>
        <w:rPr>
          <w:rFonts w:ascii="Times New Roman" w:hAnsi="Times New Roman"/>
          <w:sz w:val="28"/>
          <w:szCs w:val="28"/>
        </w:rPr>
        <w:t>д)</w:t>
      </w:r>
      <w:r w:rsidRPr="006070C1">
        <w:rPr>
          <w:rFonts w:ascii="Times New Roman" w:hAnsi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742B5" w:rsidRPr="006070C1" w:rsidRDefault="00D742B5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0" w:name="p1444"/>
      <w:bookmarkEnd w:id="10"/>
      <w:r>
        <w:rPr>
          <w:rFonts w:ascii="Times New Roman" w:hAnsi="Times New Roman"/>
          <w:sz w:val="28"/>
          <w:szCs w:val="28"/>
        </w:rPr>
        <w:t>е)</w:t>
      </w:r>
      <w:r w:rsidRPr="006070C1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строительства;</w:t>
      </w:r>
      <w:bookmarkStart w:id="11" w:name="p1445"/>
      <w:bookmarkEnd w:id="11"/>
    </w:p>
    <w:p w:rsidR="00D742B5" w:rsidRPr="006070C1" w:rsidRDefault="00D742B5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ж)проект организации работ по сносу или демонтажу объектов капитального строительства, их частей</w:t>
      </w:r>
      <w:bookmarkStart w:id="12" w:name="p1446"/>
      <w:bookmarkEnd w:id="12"/>
      <w:r w:rsidRPr="006070C1">
        <w:rPr>
          <w:rFonts w:ascii="Times New Roman" w:hAnsi="Times New Roman"/>
          <w:sz w:val="28"/>
          <w:szCs w:val="28"/>
        </w:rPr>
        <w:t>.</w:t>
      </w:r>
    </w:p>
    <w:p w:rsidR="00D742B5" w:rsidRPr="006070C1" w:rsidRDefault="00D742B5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 xml:space="preserve">4)положительное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7" w:anchor="p1342" w:tooltip="Текущий документ" w:history="1">
        <w:r w:rsidRPr="006070C1">
          <w:rPr>
            <w:rFonts w:ascii="Times New Roman" w:hAnsi="Times New Roman"/>
            <w:sz w:val="28"/>
            <w:szCs w:val="28"/>
            <w:u w:val="single"/>
          </w:rPr>
          <w:t>статьей 49</w:t>
        </w:r>
      </w:hyperlink>
      <w:r w:rsidRPr="006070C1">
        <w:rPr>
          <w:rFonts w:ascii="Times New Roman" w:hAnsi="Times New Roman"/>
          <w:sz w:val="28"/>
          <w:szCs w:val="28"/>
        </w:rPr>
        <w:t xml:space="preserve"> Градостроительного Кодекса), положительное заключение государственной экологической экспертизы проектной документации в случаях, предусмотренных </w:t>
      </w:r>
      <w:hyperlink r:id="rId8" w:anchor="p1376" w:tooltip="Текущий документ" w:history="1">
        <w:r w:rsidRPr="006070C1">
          <w:rPr>
            <w:rFonts w:ascii="Times New Roman" w:hAnsi="Times New Roman"/>
            <w:sz w:val="28"/>
            <w:szCs w:val="28"/>
          </w:rPr>
          <w:t>ч. 6</w:t>
        </w:r>
      </w:hyperlink>
      <w:r w:rsidRPr="006070C1">
        <w:rPr>
          <w:rFonts w:ascii="Times New Roman" w:hAnsi="Times New Roman"/>
          <w:sz w:val="28"/>
          <w:szCs w:val="28"/>
        </w:rPr>
        <w:t xml:space="preserve"> ст. 49 Градостроительного Кодекса;</w:t>
      </w:r>
    </w:p>
    <w:p w:rsidR="00D742B5" w:rsidRPr="006070C1" w:rsidRDefault="00D742B5" w:rsidP="00186E5A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3" w:name="p1447"/>
      <w:bookmarkStart w:id="14" w:name="p1448"/>
      <w:bookmarkStart w:id="15" w:name="p1449"/>
      <w:bookmarkEnd w:id="13"/>
      <w:bookmarkEnd w:id="14"/>
      <w:bookmarkEnd w:id="15"/>
      <w:r w:rsidRPr="006070C1">
        <w:rPr>
          <w:rFonts w:ascii="Times New Roman" w:hAnsi="Times New Roman"/>
          <w:sz w:val="28"/>
          <w:szCs w:val="28"/>
        </w:rPr>
        <w:t>5)разрешение на отклонение от предельных параметров разрешенного строительства, реконструкции (в случае, если за</w:t>
      </w:r>
      <w:r>
        <w:rPr>
          <w:rFonts w:ascii="Times New Roman" w:hAnsi="Times New Roman"/>
          <w:sz w:val="28"/>
          <w:szCs w:val="28"/>
        </w:rPr>
        <w:t>явителю</w:t>
      </w:r>
      <w:r w:rsidRPr="006070C1">
        <w:rPr>
          <w:rFonts w:ascii="Times New Roman" w:hAnsi="Times New Roman"/>
          <w:sz w:val="28"/>
          <w:szCs w:val="28"/>
        </w:rPr>
        <w:t xml:space="preserve"> было предоставлено такое разрешение в соответствии со </w:t>
      </w:r>
      <w:hyperlink r:id="rId9" w:anchor="p941" w:tooltip="Текущий документ" w:history="1">
        <w:r w:rsidRPr="006070C1">
          <w:rPr>
            <w:rFonts w:ascii="Times New Roman" w:hAnsi="Times New Roman"/>
            <w:sz w:val="28"/>
            <w:szCs w:val="28"/>
          </w:rPr>
          <w:t>ст. 40</w:t>
        </w:r>
      </w:hyperlink>
      <w:r w:rsidRPr="006070C1">
        <w:rPr>
          <w:rFonts w:ascii="Times New Roman" w:hAnsi="Times New Roman"/>
          <w:sz w:val="28"/>
          <w:szCs w:val="28"/>
        </w:rPr>
        <w:t xml:space="preserve">    Градостроительного Кодекса); </w:t>
      </w:r>
    </w:p>
    <w:p w:rsidR="00D742B5" w:rsidRDefault="00D742B5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6" w:name="p1450"/>
      <w:bookmarkEnd w:id="16"/>
      <w:r w:rsidRPr="006070C1">
        <w:rPr>
          <w:rFonts w:ascii="Times New Roman" w:hAnsi="Times New Roman"/>
          <w:sz w:val="28"/>
          <w:szCs w:val="28"/>
        </w:rPr>
        <w:t>6)согласие всех правообладателей объекта капитального строительства в случае реконструкции такого объекта</w:t>
      </w:r>
      <w:r>
        <w:rPr>
          <w:rFonts w:ascii="Times New Roman" w:hAnsi="Times New Roman"/>
          <w:sz w:val="28"/>
          <w:szCs w:val="28"/>
        </w:rPr>
        <w:t>;</w:t>
      </w:r>
    </w:p>
    <w:p w:rsidR="00D742B5" w:rsidRPr="00F36AB5" w:rsidRDefault="00D742B5" w:rsidP="002B0614">
      <w:pPr>
        <w:tabs>
          <w:tab w:val="left" w:pos="9000"/>
        </w:tabs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F36AB5">
        <w:rPr>
          <w:rFonts w:ascii="Times New Roman" w:hAnsi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D742B5" w:rsidRDefault="00D742B5" w:rsidP="00B67FF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0124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</w:t>
      </w:r>
      <w:r w:rsidRPr="00C20124">
        <w:rPr>
          <w:rFonts w:ascii="Times New Roman" w:hAnsi="Times New Roman"/>
          <w:sz w:val="28"/>
          <w:szCs w:val="28"/>
        </w:rPr>
        <w:t xml:space="preserve"> указанные в п.п.1, 2 и 5 п.2.</w:t>
      </w:r>
      <w:r>
        <w:rPr>
          <w:rFonts w:ascii="Times New Roman" w:hAnsi="Times New Roman"/>
          <w:sz w:val="28"/>
          <w:szCs w:val="28"/>
        </w:rPr>
        <w:t>7</w:t>
      </w:r>
      <w:r w:rsidRPr="00C201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C20124">
        <w:rPr>
          <w:rFonts w:ascii="Times New Roman" w:hAnsi="Times New Roman"/>
          <w:sz w:val="28"/>
          <w:szCs w:val="28"/>
        </w:rPr>
        <w:t xml:space="preserve"> настоящего регламента запрашиваются специалистом </w:t>
      </w:r>
      <w:r w:rsidRPr="00F509D5">
        <w:rPr>
          <w:rFonts w:ascii="Times New Roman" w:hAnsi="Times New Roman"/>
          <w:color w:val="FF0000"/>
          <w:sz w:val="28"/>
          <w:szCs w:val="28"/>
        </w:rPr>
        <w:t>ОСАиГХ</w:t>
      </w:r>
      <w:r w:rsidRPr="00C20124">
        <w:rPr>
          <w:rFonts w:ascii="Times New Roman" w:hAnsi="Times New Roman"/>
          <w:sz w:val="28"/>
          <w:szCs w:val="28"/>
        </w:rPr>
        <w:t>, ответственного за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20124">
        <w:rPr>
          <w:rFonts w:ascii="Times New Roman" w:hAnsi="Times New Roman"/>
          <w:sz w:val="28"/>
          <w:szCs w:val="28"/>
        </w:rPr>
        <w:t xml:space="preserve">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D742B5" w:rsidRDefault="00D742B5" w:rsidP="00B67FF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Документы, указанные в п.п.1 п.2.</w:t>
      </w:r>
      <w:r>
        <w:rPr>
          <w:rFonts w:ascii="Times New Roman" w:hAnsi="Times New Roman"/>
          <w:sz w:val="28"/>
          <w:szCs w:val="28"/>
        </w:rPr>
        <w:t>7</w:t>
      </w:r>
      <w:r w:rsidRPr="00575946">
        <w:rPr>
          <w:rFonts w:ascii="Times New Roman" w:hAnsi="Times New Roman"/>
          <w:sz w:val="28"/>
          <w:szCs w:val="28"/>
        </w:rPr>
        <w:t>.1. настоящего регламента  заявитель предоставляет самостоятельно, если права на земельный участок не зарегистрированы в Едином государственном реестре прав  на объект недвижимости ( далее - ЕГРП).</w:t>
      </w:r>
    </w:p>
    <w:p w:rsidR="00D742B5" w:rsidRPr="006070C1" w:rsidRDefault="00D742B5" w:rsidP="00B67FF6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7" w:name="p1451"/>
      <w:bookmarkStart w:id="18" w:name="p1452"/>
      <w:bookmarkEnd w:id="17"/>
      <w:bookmarkEnd w:id="18"/>
      <w:r>
        <w:rPr>
          <w:rFonts w:ascii="Times New Roman" w:hAnsi="Times New Roman"/>
          <w:sz w:val="28"/>
          <w:szCs w:val="28"/>
        </w:rPr>
        <w:t>2.7.2.</w:t>
      </w:r>
      <w:r w:rsidRPr="006070C1">
        <w:rPr>
          <w:rFonts w:ascii="Times New Roman" w:hAnsi="Times New Roman"/>
          <w:sz w:val="28"/>
          <w:szCs w:val="28"/>
        </w:rPr>
        <w:t>В целях строительства, реконструкции, капитального ремонта объекта индивидуального жилищного строительства застройщик к заявлению прилагает следующие документы:</w:t>
      </w:r>
    </w:p>
    <w:p w:rsidR="00D742B5" w:rsidRPr="006070C1" w:rsidRDefault="00D742B5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9" w:name="p1453"/>
      <w:bookmarkEnd w:id="19"/>
      <w:r w:rsidRPr="006070C1">
        <w:rPr>
          <w:rFonts w:ascii="Times New Roman" w:hAnsi="Times New Roman"/>
          <w:sz w:val="28"/>
          <w:szCs w:val="28"/>
        </w:rPr>
        <w:t>1)  правоустанавливающие документы на земельный участок;</w:t>
      </w:r>
    </w:p>
    <w:p w:rsidR="00D742B5" w:rsidRPr="006070C1" w:rsidRDefault="00D742B5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20" w:name="p1454"/>
      <w:bookmarkEnd w:id="20"/>
      <w:r w:rsidRPr="006070C1">
        <w:rPr>
          <w:rFonts w:ascii="Times New Roman" w:hAnsi="Times New Roman"/>
          <w:sz w:val="28"/>
          <w:szCs w:val="28"/>
        </w:rPr>
        <w:t>2)  градостроительный план земельного участка;</w:t>
      </w:r>
    </w:p>
    <w:p w:rsidR="00D742B5" w:rsidRPr="00ED7F2C" w:rsidRDefault="00D742B5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21" w:name="p1455"/>
      <w:bookmarkEnd w:id="21"/>
      <w:r w:rsidRPr="006070C1">
        <w:rPr>
          <w:rFonts w:ascii="Times New Roman" w:hAnsi="Times New Roman"/>
          <w:sz w:val="28"/>
          <w:szCs w:val="28"/>
        </w:rPr>
        <w:t>3) схем</w:t>
      </w:r>
      <w:r>
        <w:rPr>
          <w:rFonts w:ascii="Times New Roman" w:hAnsi="Times New Roman"/>
          <w:sz w:val="28"/>
          <w:szCs w:val="28"/>
        </w:rPr>
        <w:t>у</w:t>
      </w:r>
      <w:r w:rsidRPr="006070C1">
        <w:rPr>
          <w:rFonts w:ascii="Times New Roman" w:hAnsi="Times New Roman"/>
          <w:sz w:val="28"/>
          <w:szCs w:val="28"/>
        </w:rPr>
        <w:t xml:space="preserve"> планировочной организации земельного участка с обозначением места </w:t>
      </w:r>
      <w:r w:rsidRPr="00ED7F2C">
        <w:rPr>
          <w:rFonts w:ascii="Times New Roman" w:hAnsi="Times New Roman"/>
          <w:sz w:val="28"/>
          <w:szCs w:val="28"/>
        </w:rPr>
        <w:t>размещения объекта индивидуального жилищного строительства.</w:t>
      </w:r>
    </w:p>
    <w:p w:rsidR="00D742B5" w:rsidRDefault="00D742B5" w:rsidP="00F25D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F2C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п.п.1,2 п.2.</w:t>
      </w:r>
      <w:r>
        <w:rPr>
          <w:rFonts w:ascii="Times New Roman" w:hAnsi="Times New Roman"/>
          <w:sz w:val="28"/>
          <w:szCs w:val="28"/>
        </w:rPr>
        <w:t>7</w:t>
      </w:r>
      <w:r w:rsidRPr="00ED7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ED7F2C">
        <w:rPr>
          <w:rFonts w:ascii="Times New Roman" w:hAnsi="Times New Roman"/>
          <w:sz w:val="28"/>
          <w:szCs w:val="28"/>
        </w:rPr>
        <w:t xml:space="preserve"> настоящего Регламента запрашиваются специалистом </w:t>
      </w:r>
      <w:r>
        <w:rPr>
          <w:rFonts w:ascii="Times New Roman" w:hAnsi="Times New Roman"/>
          <w:sz w:val="28"/>
          <w:szCs w:val="28"/>
        </w:rPr>
        <w:t>ОСАиГХ</w:t>
      </w:r>
      <w:r w:rsidRPr="00ED7F2C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ED7F2C">
        <w:rPr>
          <w:rFonts w:ascii="Times New Roman" w:hAnsi="Times New Roman"/>
          <w:sz w:val="28"/>
          <w:szCs w:val="28"/>
        </w:rPr>
        <w:t xml:space="preserve"> за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ED7F2C">
        <w:rPr>
          <w:rFonts w:ascii="Times New Roman" w:hAnsi="Times New Roman"/>
          <w:sz w:val="28"/>
          <w:szCs w:val="28"/>
        </w:rPr>
        <w:t xml:space="preserve">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2B5" w:rsidRDefault="00D742B5" w:rsidP="00BA31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4BB7">
        <w:rPr>
          <w:rFonts w:ascii="Times New Roman" w:hAnsi="Times New Roman"/>
          <w:sz w:val="28"/>
          <w:szCs w:val="28"/>
        </w:rPr>
        <w:t>Документы, указанные в п.п.1 п.</w:t>
      </w:r>
      <w:r w:rsidRPr="00086048">
        <w:rPr>
          <w:rFonts w:ascii="Times New Roman" w:hAnsi="Times New Roman"/>
          <w:color w:val="FF0000"/>
          <w:sz w:val="28"/>
          <w:szCs w:val="28"/>
        </w:rPr>
        <w:t>2.8.2.</w:t>
      </w:r>
      <w:r w:rsidRPr="004E4BB7">
        <w:rPr>
          <w:rFonts w:ascii="Times New Roman" w:hAnsi="Times New Roman"/>
          <w:sz w:val="28"/>
          <w:szCs w:val="28"/>
        </w:rPr>
        <w:t xml:space="preserve"> настоящего регламента  заявитель предоставляет самостоятельно, если права на земельный участок не зарегистрированы в ЕГРП.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742B5" w:rsidRDefault="00D742B5" w:rsidP="00F25D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2.7.3.Срок действия разрешения на строительство может быть продлен по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заявлению</w:t>
        </w:r>
      </w:hyperlink>
      <w:r>
        <w:rPr>
          <w:rFonts w:ascii="Times New Roman" w:hAnsi="Times New Roman"/>
          <w:sz w:val="28"/>
          <w:szCs w:val="28"/>
        </w:rPr>
        <w:t xml:space="preserve"> застройщика на имя </w:t>
      </w:r>
      <w:r w:rsidRPr="005B56A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B56A3">
        <w:rPr>
          <w:rFonts w:ascii="Times New Roman" w:hAnsi="Times New Roman"/>
          <w:sz w:val="28"/>
          <w:szCs w:val="28"/>
        </w:rPr>
        <w:t xml:space="preserve"> муниципального образования «Железногорск-Илимское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6A3">
        <w:rPr>
          <w:rFonts w:ascii="Times New Roman" w:hAnsi="Times New Roman"/>
          <w:sz w:val="28"/>
          <w:szCs w:val="28"/>
        </w:rPr>
        <w:t>городское поселение»</w:t>
      </w:r>
      <w:r>
        <w:rPr>
          <w:rFonts w:ascii="Times New Roman" w:hAnsi="Times New Roman"/>
          <w:sz w:val="28"/>
          <w:szCs w:val="28"/>
        </w:rPr>
        <w:t xml:space="preserve">, поданному не менее чем за шестьдесят дней до истечения срока действия такого разрешения. </w:t>
      </w:r>
    </w:p>
    <w:p w:rsidR="00D742B5" w:rsidRPr="003E5BC0" w:rsidRDefault="00D742B5" w:rsidP="00BD614E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5BC0">
        <w:rPr>
          <w:rFonts w:ascii="Times New Roman" w:hAnsi="Times New Roman"/>
          <w:sz w:val="28"/>
          <w:szCs w:val="28"/>
        </w:rPr>
        <w:t>В продлении срока действия разрешения на строительство может 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D742B5" w:rsidRPr="00042686" w:rsidRDefault="00D742B5" w:rsidP="00D3329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 xml:space="preserve">         К заявлению  заявитель также прикладывает: </w:t>
      </w:r>
    </w:p>
    <w:p w:rsidR="00D742B5" w:rsidRPr="00042686" w:rsidRDefault="00D742B5" w:rsidP="00F36A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- документ, удостоверяющи</w:t>
      </w:r>
      <w:r>
        <w:rPr>
          <w:rFonts w:ascii="Times New Roman" w:hAnsi="Times New Roman"/>
          <w:sz w:val="28"/>
          <w:szCs w:val="28"/>
        </w:rPr>
        <w:t>й</w:t>
      </w:r>
      <w:r w:rsidRPr="00042686">
        <w:rPr>
          <w:rFonts w:ascii="Times New Roman" w:hAnsi="Times New Roman"/>
          <w:sz w:val="28"/>
          <w:szCs w:val="28"/>
        </w:rPr>
        <w:t xml:space="preserve"> личность гражданина;</w:t>
      </w:r>
    </w:p>
    <w:p w:rsidR="00D742B5" w:rsidRPr="00042686" w:rsidRDefault="00D742B5" w:rsidP="00BB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- учредительные документы юридического лица;</w:t>
      </w:r>
    </w:p>
    <w:p w:rsidR="00D742B5" w:rsidRPr="00042686" w:rsidRDefault="00D742B5" w:rsidP="00BB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D742B5" w:rsidRPr="00042686" w:rsidRDefault="00D742B5" w:rsidP="00BB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для физического лица - нотариально заверенная доверенность;</w:t>
      </w:r>
    </w:p>
    <w:p w:rsidR="00D742B5" w:rsidRDefault="00D742B5" w:rsidP="002C5C2B">
      <w:pPr>
        <w:pStyle w:val="ConsPlusNormal"/>
        <w:tabs>
          <w:tab w:val="left" w:pos="0"/>
          <w:tab w:val="left" w:pos="1276"/>
        </w:tabs>
        <w:ind w:firstLine="426"/>
        <w:jc w:val="both"/>
      </w:pPr>
      <w:r w:rsidRPr="00042686">
        <w:rPr>
          <w:rFonts w:ascii="Times New Roman" w:hAnsi="Times New Roman"/>
          <w:sz w:val="28"/>
          <w:szCs w:val="28"/>
        </w:rPr>
        <w:t>для юридического лица - доверенность, заверенная печатью юридического лица.</w:t>
      </w:r>
      <w:r w:rsidRPr="00042686">
        <w:t xml:space="preserve"> </w:t>
      </w:r>
    </w:p>
    <w:p w:rsidR="00D742B5" w:rsidRDefault="00D742B5" w:rsidP="0032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заявитель </w:t>
      </w:r>
      <w:r w:rsidRPr="00F22B44">
        <w:rPr>
          <w:rFonts w:ascii="Times New Roman" w:hAnsi="Times New Roman"/>
          <w:sz w:val="28"/>
          <w:szCs w:val="28"/>
        </w:rPr>
        <w:t>дает согласие на обработку своих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D742B5" w:rsidRPr="00C4694B" w:rsidRDefault="00D742B5" w:rsidP="003215E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A7104">
        <w:rPr>
          <w:rFonts w:ascii="Times New Roman" w:hAnsi="Times New Roman"/>
          <w:sz w:val="28"/>
          <w:szCs w:val="28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2361EC">
        <w:rPr>
          <w:rFonts w:ascii="Times New Roman" w:hAnsi="Times New Roman"/>
          <w:iCs/>
          <w:sz w:val="28"/>
          <w:szCs w:val="28"/>
        </w:rPr>
        <w:t>п. 2.</w:t>
      </w:r>
      <w:r>
        <w:rPr>
          <w:rFonts w:ascii="Times New Roman" w:hAnsi="Times New Roman"/>
          <w:iCs/>
          <w:sz w:val="28"/>
          <w:szCs w:val="28"/>
        </w:rPr>
        <w:t>8</w:t>
      </w:r>
      <w:r w:rsidRPr="002361EC">
        <w:rPr>
          <w:rFonts w:ascii="Times New Roman" w:hAnsi="Times New Roman"/>
          <w:iCs/>
          <w:sz w:val="28"/>
          <w:szCs w:val="28"/>
        </w:rPr>
        <w:t>.1.,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361EC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8</w:t>
      </w:r>
      <w:r w:rsidRPr="002361EC">
        <w:rPr>
          <w:rFonts w:ascii="Times New Roman" w:hAnsi="Times New Roman"/>
          <w:iCs/>
          <w:sz w:val="28"/>
          <w:szCs w:val="28"/>
        </w:rPr>
        <w:t>.2</w:t>
      </w:r>
      <w:r w:rsidRPr="007A710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представляет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D742B5" w:rsidRDefault="00D742B5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</w:t>
      </w:r>
      <w:r w:rsidRPr="00572950">
        <w:rPr>
          <w:rFonts w:ascii="Times New Roman" w:hAnsi="Times New Roman"/>
          <w:sz w:val="28"/>
          <w:szCs w:val="28"/>
        </w:rPr>
        <w:t>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D742B5" w:rsidRDefault="00D742B5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2.8.1.В Федеральной налоговой службе</w:t>
      </w:r>
      <w:r w:rsidRPr="00362687">
        <w:rPr>
          <w:rFonts w:ascii="Times New Roman" w:hAnsi="Times New Roman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Pr="0057295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742B5" w:rsidRDefault="00D742B5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D742B5" w:rsidRPr="00572950" w:rsidRDefault="00D742B5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D742B5" w:rsidRPr="00B01933" w:rsidRDefault="00D742B5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2.8.2.В</w:t>
      </w:r>
      <w:r w:rsidRPr="00572950">
        <w:rPr>
          <w:rFonts w:ascii="Times New Roman" w:hAnsi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</w:t>
      </w:r>
      <w:r w:rsidRPr="00B01933">
        <w:rPr>
          <w:rFonts w:ascii="Times New Roman" w:hAnsi="Times New Roman"/>
          <w:sz w:val="28"/>
          <w:szCs w:val="28"/>
        </w:rPr>
        <w:t>Иркутской области:</w:t>
      </w:r>
    </w:p>
    <w:p w:rsidR="00D742B5" w:rsidRPr="00572950" w:rsidRDefault="00D742B5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933">
        <w:rPr>
          <w:rFonts w:ascii="Times New Roman" w:hAnsi="Times New Roman"/>
          <w:sz w:val="28"/>
          <w:szCs w:val="28"/>
        </w:rPr>
        <w:t>-выписк</w:t>
      </w:r>
      <w:r>
        <w:rPr>
          <w:rFonts w:ascii="Times New Roman" w:hAnsi="Times New Roman"/>
          <w:sz w:val="28"/>
          <w:szCs w:val="28"/>
        </w:rPr>
        <w:t>у</w:t>
      </w:r>
      <w:r w:rsidRPr="00B01933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(земельный участок);</w:t>
      </w:r>
    </w:p>
    <w:p w:rsidR="00D742B5" w:rsidRDefault="00D742B5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95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572950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 на недвижимое имущество и сделок с ним</w:t>
      </w:r>
      <w:r w:rsidRPr="00572950">
        <w:rPr>
          <w:rFonts w:ascii="Times New Roman" w:hAnsi="Times New Roman"/>
          <w:sz w:val="28"/>
          <w:szCs w:val="28"/>
        </w:rPr>
        <w:t xml:space="preserve"> (здание, строение, сооружение, подлежащее реконструкции, капитальному ремонту)</w:t>
      </w:r>
      <w:r>
        <w:rPr>
          <w:rFonts w:ascii="Times New Roman" w:hAnsi="Times New Roman"/>
          <w:sz w:val="28"/>
          <w:szCs w:val="28"/>
        </w:rPr>
        <w:t>.</w:t>
      </w:r>
    </w:p>
    <w:p w:rsidR="00D742B5" w:rsidRDefault="00D742B5" w:rsidP="0098584F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361E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2361EC">
        <w:rPr>
          <w:rFonts w:ascii="Times New Roman" w:hAnsi="Times New Roman"/>
          <w:sz w:val="28"/>
          <w:szCs w:val="28"/>
        </w:rPr>
        <w:t>.3.</w:t>
      </w:r>
      <w:r w:rsidRPr="002361EC">
        <w:rPr>
          <w:rFonts w:ascii="Times New Roman" w:hAnsi="Times New Roman"/>
          <w:iCs/>
          <w:sz w:val="28"/>
          <w:szCs w:val="28"/>
        </w:rPr>
        <w:t>Заявитель вправе представить документы, указанные в п. 2</w:t>
      </w:r>
      <w:r>
        <w:rPr>
          <w:rFonts w:ascii="Times New Roman" w:hAnsi="Times New Roman"/>
          <w:iCs/>
          <w:sz w:val="28"/>
          <w:szCs w:val="28"/>
        </w:rPr>
        <w:t>8</w:t>
      </w:r>
      <w:r w:rsidRPr="002361EC">
        <w:rPr>
          <w:rFonts w:ascii="Times New Roman" w:hAnsi="Times New Roman"/>
          <w:iCs/>
          <w:sz w:val="28"/>
          <w:szCs w:val="28"/>
        </w:rPr>
        <w:t>.1.,2.</w:t>
      </w:r>
      <w:r>
        <w:rPr>
          <w:rFonts w:ascii="Times New Roman" w:hAnsi="Times New Roman"/>
          <w:iCs/>
          <w:sz w:val="28"/>
          <w:szCs w:val="28"/>
        </w:rPr>
        <w:t>8</w:t>
      </w:r>
      <w:r w:rsidRPr="002361EC">
        <w:rPr>
          <w:rFonts w:ascii="Times New Roman" w:hAnsi="Times New Roman"/>
          <w:iCs/>
          <w:sz w:val="28"/>
          <w:szCs w:val="28"/>
        </w:rPr>
        <w:t>.2 настоящего регламента</w:t>
      </w:r>
      <w:r>
        <w:rPr>
          <w:rFonts w:ascii="Times New Roman" w:hAnsi="Times New Roman"/>
          <w:iCs/>
          <w:sz w:val="28"/>
          <w:szCs w:val="28"/>
        </w:rPr>
        <w:t xml:space="preserve"> самостоятельно  по собственной инициативе.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2.9.</w:t>
      </w:r>
      <w:r w:rsidRPr="0098584F">
        <w:rPr>
          <w:rFonts w:ascii="Times New Roman" w:hAnsi="Times New Roman"/>
          <w:iCs/>
          <w:sz w:val="28"/>
          <w:szCs w:val="28"/>
        </w:rPr>
        <w:t xml:space="preserve">Информацию о порядке предоставления муниципальной услуги заявитель может получить: 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>- в информационно-телекоммуникационной сети «Интернет» на официальном сайте администрации муниципального образования «Железногорск-Илимское городское поселение»,</w:t>
      </w:r>
    </w:p>
    <w:p w:rsidR="00D742B5" w:rsidRPr="0098584F" w:rsidRDefault="00D742B5" w:rsidP="00690C8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- в кабинете 403, дома № 19, 8 квартала, </w:t>
      </w:r>
      <w:r>
        <w:rPr>
          <w:rFonts w:ascii="Times New Roman" w:hAnsi="Times New Roman"/>
          <w:iCs/>
          <w:sz w:val="28"/>
          <w:szCs w:val="28"/>
        </w:rPr>
        <w:t>ОСАиГХ</w:t>
      </w:r>
      <w:r w:rsidRPr="0098584F">
        <w:rPr>
          <w:rFonts w:ascii="Times New Roman" w:hAnsi="Times New Roman"/>
          <w:iCs/>
          <w:sz w:val="28"/>
          <w:szCs w:val="28"/>
        </w:rPr>
        <w:t xml:space="preserve"> администрации муниципального образования «Железногорск-Илимское городское поселение» 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>-  на информационном стенде, находящемся в здании дома № 19, 8 квартала,  в коридоре четвертого этажа около кабинета № 403,  на котором  размещается следующая информация: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а) </w:t>
      </w:r>
      <w:r w:rsidRPr="0098584F">
        <w:rPr>
          <w:rFonts w:ascii="Times New Roman" w:hAnsi="Times New Roman"/>
          <w:iCs/>
          <w:color w:val="FF0000"/>
          <w:sz w:val="28"/>
          <w:szCs w:val="28"/>
        </w:rPr>
        <w:t>текст регламента</w:t>
      </w:r>
      <w:r w:rsidRPr="0098584F">
        <w:rPr>
          <w:rFonts w:ascii="Times New Roman" w:hAnsi="Times New Roman"/>
          <w:iCs/>
          <w:sz w:val="28"/>
          <w:szCs w:val="28"/>
        </w:rPr>
        <w:t xml:space="preserve"> (полная версия на официальном сайте в информационно-телекоммуникационной сети «Интернет» администрации муниципального образования «Железногорск-Илимское городское поселение»), извлечения, включая форму заявления о </w:t>
      </w:r>
      <w:r w:rsidRPr="00D331E9">
        <w:rPr>
          <w:rFonts w:ascii="Times New Roman" w:hAnsi="Times New Roman"/>
          <w:sz w:val="28"/>
          <w:szCs w:val="28"/>
        </w:rPr>
        <w:t>«Выдач</w:t>
      </w:r>
      <w:r>
        <w:rPr>
          <w:rFonts w:ascii="Times New Roman" w:hAnsi="Times New Roman"/>
          <w:sz w:val="28"/>
          <w:szCs w:val="28"/>
        </w:rPr>
        <w:t>е</w:t>
      </w:r>
      <w:r w:rsidRPr="00D331E9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я</w:t>
      </w:r>
      <w:r w:rsidRPr="00D331E9">
        <w:rPr>
          <w:rFonts w:ascii="Times New Roman" w:hAnsi="Times New Roman"/>
          <w:sz w:val="28"/>
          <w:szCs w:val="28"/>
        </w:rPr>
        <w:t xml:space="preserve"> на строительство  объекта капитального  строительства, расположенного на территории  муниципального образования «Железногорск-Илимское городское поселение»</w:t>
      </w:r>
      <w:r w:rsidRPr="0098584F">
        <w:rPr>
          <w:rFonts w:ascii="Times New Roman" w:hAnsi="Times New Roman"/>
          <w:iCs/>
          <w:sz w:val="28"/>
          <w:szCs w:val="28"/>
        </w:rPr>
        <w:t xml:space="preserve">; 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>б) бланки заявлений, необходимых для предоставления муниципальной услуги;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>в) режим приема заявителей;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д) номера кабинетов, фамилии, имена, отчества и должности специалистов ОСАиГХ, ответственных за предоставление муниципальной услуги;  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742B5" w:rsidRPr="0098584F" w:rsidRDefault="00D742B5" w:rsidP="00FC15E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98584F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10</w:t>
      </w:r>
      <w:r w:rsidRPr="0098584F">
        <w:rPr>
          <w:rFonts w:ascii="Times New Roman" w:hAnsi="Times New Roman"/>
          <w:iCs/>
          <w:sz w:val="28"/>
          <w:szCs w:val="28"/>
        </w:rPr>
        <w:t>. Информация о предоставлении  муниципальной услуги, в том числе о ходе ее исполнения  предоставляется непосредственно в помещениях ОСАиГХ, а также с использованием средств телефонной связи и электронного информирования.</w:t>
      </w:r>
    </w:p>
    <w:p w:rsidR="00D742B5" w:rsidRPr="0098584F" w:rsidRDefault="00D742B5" w:rsidP="00FC15E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98584F">
        <w:rPr>
          <w:rFonts w:ascii="Times New Roman" w:hAnsi="Times New Roman"/>
          <w:iCs/>
          <w:sz w:val="28"/>
          <w:szCs w:val="28"/>
        </w:rPr>
        <w:t>2.1</w:t>
      </w:r>
      <w:r>
        <w:rPr>
          <w:rFonts w:ascii="Times New Roman" w:hAnsi="Times New Roman"/>
          <w:iCs/>
          <w:sz w:val="28"/>
          <w:szCs w:val="28"/>
        </w:rPr>
        <w:t>1</w:t>
      </w:r>
      <w:r w:rsidRPr="0098584F">
        <w:rPr>
          <w:rFonts w:ascii="Times New Roman" w:hAnsi="Times New Roman"/>
          <w:iCs/>
          <w:sz w:val="28"/>
          <w:szCs w:val="28"/>
        </w:rPr>
        <w:t>. Информация о предоставляемой  муниципальной услуге является открытой и общедоступной.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Сведения о месте нахождения  ОСАиГХ и режиме работы телефоны и электронный адрес:, контактные 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665653, г. Железногорск-Илимский, 8 квартал, дом 19, кабинет 403; 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тел. 8(39566) 3-24-59, arhitectura.ad@yandex.ru   </w:t>
      </w:r>
    </w:p>
    <w:p w:rsidR="00D742B5" w:rsidRPr="00890F94" w:rsidRDefault="00D742B5" w:rsidP="00890F94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0F94">
        <w:rPr>
          <w:rFonts w:ascii="Times New Roman" w:hAnsi="Times New Roman"/>
          <w:sz w:val="28"/>
          <w:szCs w:val="28"/>
        </w:rPr>
        <w:t>Часы работы отдела:</w:t>
      </w:r>
    </w:p>
    <w:tbl>
      <w:tblPr>
        <w:tblW w:w="4150" w:type="pct"/>
        <w:tblLook w:val="00A0"/>
      </w:tblPr>
      <w:tblGrid>
        <w:gridCol w:w="3936"/>
        <w:gridCol w:w="4243"/>
      </w:tblGrid>
      <w:tr w:rsidR="00D742B5" w:rsidRPr="00890F94" w:rsidTr="007354C4">
        <w:trPr>
          <w:trHeight w:val="321"/>
        </w:trPr>
        <w:tc>
          <w:tcPr>
            <w:tcW w:w="2406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94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742B5" w:rsidRPr="00890F94" w:rsidRDefault="00D742B5" w:rsidP="0089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 xml:space="preserve">          9.00-17.12</w:t>
            </w:r>
          </w:p>
        </w:tc>
      </w:tr>
      <w:tr w:rsidR="00D742B5" w:rsidRPr="00890F94" w:rsidTr="007354C4">
        <w:tc>
          <w:tcPr>
            <w:tcW w:w="2406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D742B5" w:rsidRPr="00890F94" w:rsidTr="007354C4">
        <w:trPr>
          <w:trHeight w:val="421"/>
        </w:trPr>
        <w:tc>
          <w:tcPr>
            <w:tcW w:w="2406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D742B5" w:rsidRPr="00890F94" w:rsidRDefault="00D742B5" w:rsidP="00890F94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0F94">
        <w:rPr>
          <w:rFonts w:ascii="Times New Roman" w:hAnsi="Times New Roman"/>
          <w:sz w:val="28"/>
          <w:szCs w:val="28"/>
        </w:rPr>
        <w:t>Часы приема и выдачи  документов:</w:t>
      </w:r>
    </w:p>
    <w:tbl>
      <w:tblPr>
        <w:tblW w:w="4150" w:type="pct"/>
        <w:tblLook w:val="00A0"/>
      </w:tblPr>
      <w:tblGrid>
        <w:gridCol w:w="3936"/>
        <w:gridCol w:w="4243"/>
      </w:tblGrid>
      <w:tr w:rsidR="00D742B5" w:rsidRPr="00890F94" w:rsidTr="007354C4">
        <w:trPr>
          <w:trHeight w:val="321"/>
        </w:trPr>
        <w:tc>
          <w:tcPr>
            <w:tcW w:w="2406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94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742B5" w:rsidRPr="00890F94" w:rsidRDefault="00D742B5" w:rsidP="0089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 xml:space="preserve">          9.00-13.00</w:t>
            </w:r>
          </w:p>
        </w:tc>
      </w:tr>
      <w:tr w:rsidR="00D742B5" w:rsidRPr="00890F94" w:rsidTr="007354C4">
        <w:trPr>
          <w:trHeight w:val="421"/>
        </w:trPr>
        <w:tc>
          <w:tcPr>
            <w:tcW w:w="2406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D742B5" w:rsidRPr="00890F94" w:rsidRDefault="00D742B5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F94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742B5" w:rsidRPr="0098584F" w:rsidRDefault="00D742B5" w:rsidP="00FC15E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Pr="0098584F">
        <w:rPr>
          <w:rFonts w:ascii="Times New Roman" w:hAnsi="Times New Roman"/>
          <w:iCs/>
          <w:sz w:val="28"/>
          <w:szCs w:val="28"/>
        </w:rPr>
        <w:t>2.1</w:t>
      </w:r>
      <w:r>
        <w:rPr>
          <w:rFonts w:ascii="Times New Roman" w:hAnsi="Times New Roman"/>
          <w:iCs/>
          <w:sz w:val="28"/>
          <w:szCs w:val="28"/>
        </w:rPr>
        <w:t>2</w:t>
      </w:r>
      <w:r w:rsidRPr="0098584F">
        <w:rPr>
          <w:rFonts w:ascii="Times New Roman" w:hAnsi="Times New Roman"/>
          <w:iCs/>
          <w:sz w:val="28"/>
          <w:szCs w:val="28"/>
        </w:rPr>
        <w:t xml:space="preserve">. Перечень оснований для отказа в приеме документов, необходимых для предоставления муниципальной услуги: 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         - отсутствие документов, удостоверяющих личность гражданина;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         - заявление подано лицом, не уполномоченным совершать такого рода действия;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         - в заявлении не указаны: фамилия, имя, отчество и почтовый адрес заявителя, даты направления заявления, а также отсутствие в заявлении личной подписи заявителя или его представителя;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 xml:space="preserve">          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D742B5" w:rsidRPr="0098584F" w:rsidRDefault="00D742B5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84F">
        <w:rPr>
          <w:rFonts w:ascii="Times New Roman" w:hAnsi="Times New Roman"/>
          <w:iCs/>
          <w:sz w:val="28"/>
          <w:szCs w:val="28"/>
        </w:rPr>
        <w:tab/>
        <w:t>-имеются серьезные повреждения, не позволяющие однозначно истолковать их содержание.</w:t>
      </w:r>
    </w:p>
    <w:p w:rsidR="00D742B5" w:rsidRPr="00575946" w:rsidRDefault="00D742B5" w:rsidP="00690C81">
      <w:pPr>
        <w:tabs>
          <w:tab w:val="left" w:pos="72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Pr="004D1E0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  <w:r w:rsidRPr="00575946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услуги: </w:t>
      </w:r>
    </w:p>
    <w:p w:rsidR="00D742B5" w:rsidRPr="00575946" w:rsidRDefault="00D742B5" w:rsidP="00E54A3F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- отсутствие документа, удостоверяющего личность гражданина;</w:t>
      </w:r>
    </w:p>
    <w:p w:rsidR="00D742B5" w:rsidRDefault="00D742B5" w:rsidP="00E54A3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4D1E01">
        <w:rPr>
          <w:rFonts w:ascii="Times New Roman" w:hAnsi="Times New Roman"/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D742B5" w:rsidRDefault="00D742B5" w:rsidP="00766FF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E01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D742B5" w:rsidRPr="004D1E01" w:rsidRDefault="00D742B5" w:rsidP="006E2CF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2.14.</w:t>
      </w:r>
      <w:r w:rsidRPr="004D1E0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D742B5" w:rsidRPr="004D1E01" w:rsidRDefault="00D742B5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E01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r w:rsidRPr="00086048">
        <w:rPr>
          <w:rFonts w:ascii="Times New Roman" w:hAnsi="Times New Roman"/>
          <w:color w:val="FF0000"/>
          <w:sz w:val="28"/>
          <w:szCs w:val="28"/>
        </w:rPr>
        <w:t>п.2.</w:t>
      </w:r>
      <w:r>
        <w:rPr>
          <w:rFonts w:ascii="Times New Roman" w:hAnsi="Times New Roman"/>
          <w:color w:val="FF0000"/>
          <w:sz w:val="28"/>
          <w:szCs w:val="28"/>
        </w:rPr>
        <w:t>7</w:t>
      </w:r>
      <w:r w:rsidRPr="00575946">
        <w:rPr>
          <w:rFonts w:ascii="Times New Roman" w:hAnsi="Times New Roman"/>
          <w:sz w:val="28"/>
          <w:szCs w:val="28"/>
        </w:rPr>
        <w:t>.</w:t>
      </w:r>
      <w:r w:rsidRPr="004D1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предоставляемые заявителем  самостоятельно</w:t>
      </w:r>
      <w:r w:rsidRPr="004D1E01">
        <w:rPr>
          <w:rFonts w:ascii="Times New Roman" w:hAnsi="Times New Roman"/>
          <w:sz w:val="28"/>
          <w:szCs w:val="28"/>
        </w:rPr>
        <w:t>;</w:t>
      </w:r>
    </w:p>
    <w:p w:rsidR="00D742B5" w:rsidRPr="004D1E01" w:rsidRDefault="00D742B5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4D1E01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742B5" w:rsidRPr="00E54A3F" w:rsidRDefault="00D742B5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E01">
        <w:rPr>
          <w:rFonts w:ascii="Times New Roman" w:hAnsi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D742B5" w:rsidRPr="006E2CF6" w:rsidRDefault="00D742B5" w:rsidP="00690C81">
      <w:pPr>
        <w:pStyle w:val="ConsPlusNormal"/>
        <w:tabs>
          <w:tab w:val="left" w:pos="540"/>
          <w:tab w:val="left" w:pos="720"/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C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CF6">
        <w:rPr>
          <w:rFonts w:ascii="Times New Roman" w:hAnsi="Times New Roman" w:cs="Times New Roman"/>
          <w:sz w:val="28"/>
          <w:szCs w:val="28"/>
        </w:rPr>
        <w:t>.Общие требования к оформлению документов, представляемых для предоставления муниципальной услуги:</w:t>
      </w:r>
    </w:p>
    <w:p w:rsidR="00D742B5" w:rsidRPr="006E2CF6" w:rsidRDefault="00D742B5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документы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6E2CF6">
        <w:rPr>
          <w:rFonts w:ascii="Times New Roman" w:hAnsi="Times New Roman" w:cs="Times New Roman"/>
          <w:sz w:val="28"/>
          <w:szCs w:val="28"/>
        </w:rPr>
        <w:t xml:space="preserve"> на русском языке либо имеют заверенный перевод на русский язык;</w:t>
      </w:r>
    </w:p>
    <w:p w:rsidR="00D742B5" w:rsidRPr="006E2CF6" w:rsidRDefault="00D742B5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наименование застройщика, адрес, наименование объекта, работ должны быть написаны полностью, разборчивым почерком;</w:t>
      </w:r>
    </w:p>
    <w:p w:rsidR="00D742B5" w:rsidRPr="006E2CF6" w:rsidRDefault="00D742B5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D742B5" w:rsidRPr="006E2CF6" w:rsidRDefault="00D742B5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D742B5" w:rsidRPr="006E2CF6" w:rsidRDefault="00D742B5" w:rsidP="00305D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проектная документация должна быть утверждена застройщиком или заказчиком.</w:t>
      </w:r>
    </w:p>
    <w:p w:rsidR="00D742B5" w:rsidRPr="006E2CF6" w:rsidRDefault="00D742B5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6E2CF6">
        <w:rPr>
          <w:rFonts w:ascii="Times New Roman" w:hAnsi="Times New Roman"/>
          <w:bCs/>
          <w:sz w:val="28"/>
          <w:szCs w:val="28"/>
        </w:rPr>
        <w:t>.</w:t>
      </w:r>
      <w:r w:rsidRPr="006E2CF6">
        <w:rPr>
          <w:rFonts w:ascii="Times New Roman" w:hAnsi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D742B5" w:rsidRPr="00C31E6E" w:rsidRDefault="00D742B5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E2CF6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7</w:t>
      </w:r>
      <w:r w:rsidRPr="006E2CF6">
        <w:rPr>
          <w:rFonts w:ascii="Times New Roman" w:hAnsi="Times New Roman"/>
          <w:bCs/>
          <w:sz w:val="28"/>
          <w:szCs w:val="28"/>
        </w:rPr>
        <w:t>.</w:t>
      </w:r>
      <w:r w:rsidRPr="00C31E6E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 на пол</w:t>
      </w:r>
      <w:r>
        <w:rPr>
          <w:rFonts w:ascii="Times New Roman" w:hAnsi="Times New Roman"/>
          <w:sz w:val="28"/>
          <w:szCs w:val="28"/>
        </w:rPr>
        <w:t>учение муниципальной услуги – 15</w:t>
      </w:r>
      <w:r w:rsidRPr="00C31E6E">
        <w:rPr>
          <w:rFonts w:ascii="Times New Roman" w:hAnsi="Times New Roman"/>
          <w:sz w:val="28"/>
          <w:szCs w:val="28"/>
        </w:rPr>
        <w:t xml:space="preserve"> минут. </w:t>
      </w:r>
    </w:p>
    <w:p w:rsidR="00D742B5" w:rsidRPr="00C31E6E" w:rsidRDefault="00D742B5" w:rsidP="008B5A5E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E6E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D742B5" w:rsidRDefault="00D742B5" w:rsidP="00766F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B5A5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8</w:t>
      </w:r>
      <w:r w:rsidRPr="008B5A5E">
        <w:rPr>
          <w:rFonts w:ascii="Times New Roman" w:hAnsi="Times New Roman"/>
          <w:bCs/>
          <w:sz w:val="28"/>
          <w:szCs w:val="28"/>
        </w:rPr>
        <w:t>.</w:t>
      </w:r>
      <w:r w:rsidRPr="00572950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- один день.</w:t>
      </w:r>
    </w:p>
    <w:p w:rsidR="00D742B5" w:rsidRPr="00690027" w:rsidRDefault="00D742B5" w:rsidP="00890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027">
        <w:rPr>
          <w:rFonts w:ascii="Times New Roman" w:hAnsi="Times New Roman"/>
          <w:sz w:val="28"/>
          <w:szCs w:val="28"/>
        </w:rPr>
        <w:t xml:space="preserve">          2.19. Место оказания муниципальной услуги (места информирования, ожидания и приема заявителей) располагается, на четвертом этаже здания дома № 19, 8 квартала, в кабинете 403, отдела строительства, архитектуры  и городского хозяйства администрации муниципального образования «Железногорск-Илимское городское поселение»            </w:t>
      </w:r>
    </w:p>
    <w:p w:rsidR="00D742B5" w:rsidRPr="00690027" w:rsidRDefault="00D742B5" w:rsidP="00890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027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служебном кабинете № 403 отдела строительства, архитектуры и городского хозяйства администрации муниципального образования «Железногорск-Илимское городское поселение».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D742B5" w:rsidRPr="00690027" w:rsidRDefault="00D742B5" w:rsidP="00890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027">
        <w:rPr>
          <w:rFonts w:ascii="Times New Roman" w:hAnsi="Times New Roman"/>
          <w:sz w:val="28"/>
          <w:szCs w:val="28"/>
        </w:rPr>
        <w:t>Заявление с пакетом документов, необходимых для получения муниципальной услуги также можно предоставить в отдел организационно-административной работы (далее – Отдел) в каб.107 администрации муниципального образования «Железногорск-Илимское городское поселение» лично и по почте, адрес: г.Железногорск-Илимский, 8 квартал, дом №20, контактный телефон и 8(39566) 3-00-08, по электронной почте (при наличии электронной подписи) zhelek-city@rambler.ru.</w:t>
      </w:r>
    </w:p>
    <w:p w:rsidR="00D742B5" w:rsidRPr="00575946" w:rsidRDefault="00D742B5" w:rsidP="003C5B32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575946">
        <w:rPr>
          <w:rFonts w:ascii="Times New Roman" w:hAnsi="Times New Roman"/>
          <w:sz w:val="28"/>
          <w:szCs w:val="28"/>
        </w:rPr>
        <w:t xml:space="preserve">.Качественной предоставляемая муниципальная услуга признается при предоставлении услуги в сроки, определенные </w:t>
      </w:r>
      <w:r w:rsidRPr="00690027">
        <w:rPr>
          <w:rFonts w:ascii="Times New Roman" w:hAnsi="Times New Roman"/>
          <w:sz w:val="28"/>
          <w:szCs w:val="28"/>
        </w:rPr>
        <w:t>п. 2.6.</w:t>
      </w:r>
      <w:r w:rsidRPr="0057594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742B5" w:rsidRPr="00575946" w:rsidRDefault="00D742B5" w:rsidP="00D925AE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575946">
        <w:rPr>
          <w:rFonts w:ascii="Times New Roman" w:hAnsi="Times New Roman"/>
          <w:sz w:val="28"/>
          <w:szCs w:val="28"/>
        </w:rPr>
        <w:t xml:space="preserve">.Разрешение на строительство (реконструкцию, капитальный ремонт) объекта капитального строительства выдается заявителю в 2-х экземплярах в отделе строительства и архитектуры по адресу: 665653, г. Железногорск-Илимский, 8 квартал, дом </w:t>
      </w:r>
      <w:r>
        <w:rPr>
          <w:rFonts w:ascii="Times New Roman" w:hAnsi="Times New Roman"/>
          <w:sz w:val="28"/>
          <w:szCs w:val="28"/>
        </w:rPr>
        <w:t>19</w:t>
      </w:r>
      <w:r w:rsidRPr="00575946">
        <w:rPr>
          <w:rFonts w:ascii="Times New Roman" w:hAnsi="Times New Roman"/>
          <w:sz w:val="28"/>
          <w:szCs w:val="28"/>
        </w:rPr>
        <w:t xml:space="preserve">, каб. </w:t>
      </w:r>
      <w:r>
        <w:rPr>
          <w:rFonts w:ascii="Times New Roman" w:hAnsi="Times New Roman"/>
          <w:sz w:val="28"/>
          <w:szCs w:val="28"/>
        </w:rPr>
        <w:t>403</w:t>
      </w:r>
      <w:r w:rsidRPr="00575946">
        <w:rPr>
          <w:rFonts w:ascii="Times New Roman" w:hAnsi="Times New Roman"/>
          <w:sz w:val="28"/>
          <w:szCs w:val="28"/>
        </w:rPr>
        <w:t xml:space="preserve"> в десятидневный срок с момента регистрации поступившего заявления.  Заявитель ставит свою подпись и дату получения  в журнале  установленной формы (приложение №5 к настоящему  Регламенту). </w:t>
      </w:r>
    </w:p>
    <w:p w:rsidR="00D742B5" w:rsidRPr="00D925AE" w:rsidRDefault="00D742B5" w:rsidP="00D9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FFB">
        <w:rPr>
          <w:rFonts w:ascii="Times New Roman" w:hAnsi="Times New Roman"/>
          <w:sz w:val="28"/>
          <w:szCs w:val="28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D742B5" w:rsidRDefault="00D742B5" w:rsidP="008B5A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</w:t>
      </w:r>
      <w:r w:rsidRPr="006E2CF6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 подписывается </w:t>
      </w:r>
      <w:r>
        <w:rPr>
          <w:rFonts w:ascii="Times New Roman" w:hAnsi="Times New Roman"/>
          <w:sz w:val="28"/>
          <w:szCs w:val="28"/>
        </w:rPr>
        <w:t xml:space="preserve">Главой муниципального образования «Железногорск-Илимское городское поселение», </w:t>
      </w:r>
      <w:r w:rsidRPr="006E2CF6">
        <w:rPr>
          <w:rFonts w:ascii="Times New Roman" w:hAnsi="Times New Roman"/>
          <w:sz w:val="28"/>
          <w:szCs w:val="28"/>
        </w:rPr>
        <w:t>направляется заявителю почтой либо выдается лично, в десятидневный срок со дня подачи заявления.</w:t>
      </w:r>
    </w:p>
    <w:p w:rsidR="00D742B5" w:rsidRPr="000768AB" w:rsidRDefault="00D742B5" w:rsidP="000768A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341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BB341B">
        <w:rPr>
          <w:rFonts w:ascii="Times New Roman" w:hAnsi="Times New Roman"/>
          <w:sz w:val="28"/>
          <w:szCs w:val="28"/>
        </w:rPr>
        <w:t>.</w:t>
      </w:r>
      <w:r w:rsidRPr="000768AB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в электронной форме. </w:t>
      </w:r>
    </w:p>
    <w:p w:rsidR="00D742B5" w:rsidRPr="000768AB" w:rsidRDefault="00D742B5" w:rsidP="000768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>Обращение за получением муниципальной услуги и 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0768AB">
        <w:rPr>
          <w:rFonts w:ascii="Times New Roman" w:hAnsi="Times New Roman"/>
          <w:sz w:val="28"/>
          <w:szCs w:val="28"/>
        </w:rPr>
        <w:t xml:space="preserve">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r>
        <w:rPr>
          <w:rFonts w:ascii="Times New Roman" w:hAnsi="Times New Roman"/>
          <w:sz w:val="28"/>
          <w:szCs w:val="28"/>
        </w:rPr>
        <w:t>Федерального закона от 06.04.2011 г. №63-ФЗ «Об электронной подписи».</w:t>
      </w:r>
      <w:r w:rsidRPr="000768AB">
        <w:rPr>
          <w:rFonts w:ascii="Times New Roman" w:hAnsi="Times New Roman"/>
          <w:sz w:val="28"/>
          <w:szCs w:val="28"/>
        </w:rPr>
        <w:t xml:space="preserve"> </w:t>
      </w:r>
    </w:p>
    <w:p w:rsidR="00D742B5" w:rsidRPr="000768AB" w:rsidRDefault="00D742B5" w:rsidP="00076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>Информацию о предоставлении муниципальной услуги в электронной форме можно получить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Железногорск-Илимское городское поселение </w:t>
      </w:r>
      <w:r w:rsidRPr="000768AB">
        <w:rPr>
          <w:rFonts w:ascii="Times New Roman" w:hAnsi="Times New Roman"/>
          <w:sz w:val="28"/>
          <w:szCs w:val="28"/>
        </w:rPr>
        <w:t>». На данном сайте размещается форма заявления.</w:t>
      </w:r>
    </w:p>
    <w:p w:rsidR="00D742B5" w:rsidRPr="000768AB" w:rsidRDefault="00D742B5" w:rsidP="0007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D742B5" w:rsidRDefault="00D742B5" w:rsidP="000768A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2B5" w:rsidRDefault="00D742B5" w:rsidP="008B5A5E">
      <w:pPr>
        <w:numPr>
          <w:ilvl w:val="0"/>
          <w:numId w:val="7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B32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D742B5" w:rsidRPr="003C5B32" w:rsidRDefault="00D742B5" w:rsidP="008B5A5E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2B5" w:rsidRPr="004B129C" w:rsidRDefault="00D742B5" w:rsidP="00CE4F33">
      <w:pPr>
        <w:numPr>
          <w:ilvl w:val="1"/>
          <w:numId w:val="7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B129C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D742B5" w:rsidRPr="004B129C" w:rsidRDefault="00D742B5" w:rsidP="00D54DB8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4B129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742B5" w:rsidRPr="004B129C" w:rsidRDefault="00D742B5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129C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  <w:szCs w:val="28"/>
        </w:rPr>
        <w:t>с</w:t>
      </w:r>
      <w:r w:rsidRPr="004B129C">
        <w:rPr>
          <w:rFonts w:ascii="Times New Roman" w:hAnsi="Times New Roman"/>
          <w:sz w:val="28"/>
          <w:szCs w:val="28"/>
        </w:rPr>
        <w:t xml:space="preserve"> пакет</w:t>
      </w:r>
      <w:r>
        <w:rPr>
          <w:rFonts w:ascii="Times New Roman" w:hAnsi="Times New Roman"/>
          <w:sz w:val="28"/>
          <w:szCs w:val="28"/>
        </w:rPr>
        <w:t>ом</w:t>
      </w:r>
      <w:r w:rsidRPr="004B129C">
        <w:rPr>
          <w:rFonts w:ascii="Times New Roman" w:hAnsi="Times New Roman"/>
          <w:sz w:val="28"/>
          <w:szCs w:val="28"/>
        </w:rPr>
        <w:t xml:space="preserve"> документов;</w:t>
      </w:r>
    </w:p>
    <w:p w:rsidR="00D742B5" w:rsidRDefault="00D742B5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4B129C">
        <w:rPr>
          <w:rFonts w:ascii="Times New Roman" w:hAnsi="Times New Roman"/>
          <w:sz w:val="28"/>
          <w:szCs w:val="28"/>
        </w:rPr>
        <w:t xml:space="preserve">проверка документов на соответствие требованиям </w:t>
      </w:r>
      <w:r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4B129C">
        <w:rPr>
          <w:rFonts w:ascii="Times New Roman" w:hAnsi="Times New Roman"/>
          <w:sz w:val="28"/>
          <w:szCs w:val="28"/>
        </w:rPr>
        <w:t>;</w:t>
      </w:r>
    </w:p>
    <w:p w:rsidR="00D742B5" w:rsidRDefault="00D742B5" w:rsidP="00DB7D7B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-подготовка и направление запросов в рамках</w:t>
      </w:r>
      <w:r w:rsidRPr="00762E41">
        <w:rPr>
          <w:rFonts w:ascii="Times New Roman" w:hAnsi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Pr="0076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10554">
        <w:rPr>
          <w:rFonts w:ascii="Times New Roman" w:hAnsi="Times New Roman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межуровнево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62E41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 для получения муниципальной услуги</w:t>
      </w:r>
      <w:r w:rsidRPr="004B129C">
        <w:rPr>
          <w:rFonts w:ascii="Times New Roman" w:hAnsi="Times New Roman"/>
          <w:sz w:val="28"/>
          <w:szCs w:val="28"/>
        </w:rPr>
        <w:t>;</w:t>
      </w:r>
    </w:p>
    <w:p w:rsidR="00D742B5" w:rsidRPr="00762E41" w:rsidRDefault="00D742B5" w:rsidP="00DB7D7B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-проверка полноты полученных сведений в рамках</w:t>
      </w:r>
      <w:r w:rsidRPr="00762E41">
        <w:rPr>
          <w:rFonts w:ascii="Times New Roman" w:hAnsi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Pr="0076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10554">
        <w:rPr>
          <w:rFonts w:ascii="Times New Roman" w:hAnsi="Times New Roman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межуровнево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62E41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4B129C">
        <w:rPr>
          <w:rFonts w:ascii="Times New Roman" w:hAnsi="Times New Roman"/>
          <w:sz w:val="28"/>
          <w:szCs w:val="28"/>
        </w:rPr>
        <w:t>;</w:t>
      </w:r>
    </w:p>
    <w:p w:rsidR="00D742B5" w:rsidRPr="004B129C" w:rsidRDefault="00D742B5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4B129C">
        <w:rPr>
          <w:rFonts w:ascii="Times New Roman" w:hAnsi="Times New Roman"/>
          <w:sz w:val="28"/>
          <w:szCs w:val="28"/>
        </w:rPr>
        <w:t>подготовка разрешения на строительство (реконструкцию, капитальный ремонт) объекта капитального строительства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29C">
        <w:rPr>
          <w:rFonts w:ascii="Times New Roman" w:hAnsi="Times New Roman"/>
          <w:sz w:val="28"/>
          <w:szCs w:val="28"/>
        </w:rPr>
        <w:t>подготовка уведомления о мотивированном отказе в предоставлении муниципальной услуги;</w:t>
      </w:r>
    </w:p>
    <w:p w:rsidR="00D742B5" w:rsidRDefault="00D742B5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</w:t>
      </w:r>
      <w:r w:rsidRPr="004B129C">
        <w:rPr>
          <w:rFonts w:ascii="Times New Roman" w:hAnsi="Times New Roman"/>
          <w:sz w:val="28"/>
          <w:szCs w:val="28"/>
        </w:rPr>
        <w:t>выдача разрешения на строительство (реконструкцию, капитальный ремонт) объекта капитального строительства либо направление уведомления о мотивированном отказе в предоставлении муниципальной услуги.</w:t>
      </w:r>
    </w:p>
    <w:p w:rsidR="00D742B5" w:rsidRPr="00A840D6" w:rsidRDefault="00D742B5" w:rsidP="00A840D6">
      <w:pPr>
        <w:pStyle w:val="BodyText"/>
        <w:tabs>
          <w:tab w:val="left" w:pos="142"/>
          <w:tab w:val="left" w:pos="993"/>
        </w:tabs>
        <w:spacing w:after="0"/>
        <w:ind w:firstLine="709"/>
        <w:jc w:val="both"/>
        <w:rPr>
          <w:color w:val="C00000"/>
          <w:sz w:val="28"/>
          <w:szCs w:val="28"/>
          <w:lang w:val="ru-RU"/>
        </w:rPr>
      </w:pPr>
      <w:r w:rsidRPr="00A840D6">
        <w:rPr>
          <w:sz w:val="28"/>
          <w:szCs w:val="28"/>
          <w:lang w:val="ru-RU"/>
        </w:rPr>
        <w:t xml:space="preserve">3.3. Основанием для начала предоставления муниципальной услуги является обращение заявителя с комплектом документов, указанных в п. </w:t>
      </w:r>
      <w:r w:rsidRPr="0070791B">
        <w:rPr>
          <w:color w:val="FF0000"/>
          <w:sz w:val="28"/>
          <w:szCs w:val="28"/>
          <w:lang w:val="ru-RU"/>
        </w:rPr>
        <w:t>2.6</w:t>
      </w:r>
      <w:r w:rsidRPr="00A840D6">
        <w:rPr>
          <w:sz w:val="28"/>
          <w:szCs w:val="28"/>
          <w:lang w:val="ru-RU"/>
        </w:rPr>
        <w:t xml:space="preserve"> настоящего регламента по почте, лично или посредством подачи в форме электронного документа. </w:t>
      </w:r>
    </w:p>
    <w:p w:rsidR="00D742B5" w:rsidRPr="00A840D6" w:rsidRDefault="00D742B5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/>
          <w:sz w:val="28"/>
          <w:szCs w:val="28"/>
        </w:rPr>
        <w:t>403</w:t>
      </w:r>
      <w:r w:rsidRPr="00A840D6">
        <w:rPr>
          <w:rFonts w:ascii="Times New Roman" w:hAnsi="Times New Roman"/>
          <w:sz w:val="28"/>
          <w:szCs w:val="28"/>
        </w:rPr>
        <w:t xml:space="preserve"> каб.</w:t>
      </w:r>
      <w:r>
        <w:rPr>
          <w:rFonts w:ascii="Times New Roman" w:hAnsi="Times New Roman"/>
          <w:sz w:val="28"/>
          <w:szCs w:val="28"/>
        </w:rPr>
        <w:t>, 8 квартала, дом №19,</w:t>
      </w:r>
      <w:r w:rsidRPr="00A840D6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о</w:t>
      </w:r>
      <w:r w:rsidRPr="00A840D6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строительства, архитектуры и городского хозяйства</w:t>
      </w:r>
      <w:r w:rsidRPr="00A840D6">
        <w:rPr>
          <w:rFonts w:ascii="Times New Roman" w:hAnsi="Times New Roman"/>
          <w:sz w:val="28"/>
          <w:szCs w:val="28"/>
        </w:rPr>
        <w:t xml:space="preserve">: </w:t>
      </w:r>
    </w:p>
    <w:p w:rsidR="00D742B5" w:rsidRPr="00A840D6" w:rsidRDefault="00D742B5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D742B5" w:rsidRPr="007A7104" w:rsidRDefault="00D742B5" w:rsidP="007A710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-проверяет правильность оформления заявителем (представителем заявителя) заявления о выдаче разрешения на строительство;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2B5" w:rsidRPr="00A840D6" w:rsidRDefault="00D742B5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D742B5" w:rsidRPr="00A840D6" w:rsidRDefault="00D742B5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 выдает заявителю расписку о принятии документов (приложение № 4)</w:t>
      </w:r>
      <w:r>
        <w:rPr>
          <w:rFonts w:ascii="Times New Roman" w:hAnsi="Times New Roman"/>
          <w:sz w:val="28"/>
          <w:szCs w:val="28"/>
        </w:rPr>
        <w:t>.</w:t>
      </w:r>
      <w:r w:rsidRPr="00A840D6">
        <w:rPr>
          <w:rFonts w:ascii="Times New Roman" w:hAnsi="Times New Roman"/>
          <w:sz w:val="28"/>
          <w:szCs w:val="28"/>
        </w:rPr>
        <w:t xml:space="preserve"> </w:t>
      </w:r>
    </w:p>
    <w:p w:rsidR="00D742B5" w:rsidRPr="00575946" w:rsidRDefault="00D742B5" w:rsidP="00F22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04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и получении </w:t>
      </w:r>
      <w:r w:rsidRPr="00575946">
        <w:rPr>
          <w:rFonts w:ascii="Times New Roman" w:hAnsi="Times New Roman"/>
          <w:sz w:val="28"/>
          <w:szCs w:val="28"/>
        </w:rPr>
        <w:t xml:space="preserve">документов заявителями не должно превышать </w:t>
      </w:r>
      <w:r>
        <w:rPr>
          <w:rFonts w:ascii="Times New Roman" w:hAnsi="Times New Roman"/>
          <w:sz w:val="28"/>
          <w:szCs w:val="28"/>
        </w:rPr>
        <w:t>15</w:t>
      </w:r>
      <w:r w:rsidRPr="00575946">
        <w:rPr>
          <w:rFonts w:ascii="Times New Roman" w:hAnsi="Times New Roman"/>
          <w:sz w:val="28"/>
          <w:szCs w:val="28"/>
        </w:rPr>
        <w:t xml:space="preserve"> минут.</w:t>
      </w:r>
    </w:p>
    <w:p w:rsidR="00D742B5" w:rsidRPr="00690027" w:rsidRDefault="00D742B5" w:rsidP="00507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7">
        <w:rPr>
          <w:rFonts w:ascii="Times New Roman" w:hAnsi="Times New Roman"/>
          <w:sz w:val="28"/>
          <w:szCs w:val="28"/>
        </w:rPr>
        <w:t>В случае подачи заявления с необходимым пакетом документов непосредственно в отдел организационно-административной работы  каб.107, 8 квартала, дом №20,  либо поступления заявления в администрацию  по почте, специалист отдела организационно-административной работы 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специалистам отдела САиГХ, которые ставят подпись и дату получения документа в журнале входящей корреспонденции.</w:t>
      </w:r>
    </w:p>
    <w:p w:rsidR="00D742B5" w:rsidRPr="00690027" w:rsidRDefault="00D742B5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27">
        <w:rPr>
          <w:rFonts w:ascii="Times New Roman" w:hAnsi="Times New Roman"/>
          <w:sz w:val="28"/>
          <w:szCs w:val="28"/>
        </w:rPr>
        <w:t>3.3.1.В течение одного рабочего дня с момента регистрации документов поступившее заявление рассматривает начальник отдела САиГХ, оформляет резолюцию о передаче его на исполнение специалисту отдела САиГХ, ответственному за предоставление муниципальной услуги. Специалист отдела САиГХ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D742B5" w:rsidRPr="003E5BC0" w:rsidRDefault="00D742B5" w:rsidP="00A840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90027">
        <w:rPr>
          <w:rFonts w:ascii="Times New Roman" w:hAnsi="Times New Roman"/>
          <w:sz w:val="28"/>
          <w:szCs w:val="28"/>
        </w:rPr>
        <w:t>3.3.2.Специалист отдела САиГХ проверяет правильность заполнения заявления и наличие документов установленным требованиям  настоящего</w:t>
      </w:r>
      <w:r w:rsidRPr="003E5BC0">
        <w:rPr>
          <w:rFonts w:ascii="Times New Roman" w:hAnsi="Times New Roman"/>
          <w:sz w:val="28"/>
          <w:szCs w:val="28"/>
        </w:rPr>
        <w:t xml:space="preserve">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D742B5" w:rsidRPr="003E5BC0" w:rsidRDefault="00D742B5" w:rsidP="00B80D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5BC0">
        <w:rPr>
          <w:rFonts w:ascii="Times New Roman" w:hAnsi="Times New Roman"/>
          <w:sz w:val="28"/>
          <w:szCs w:val="28"/>
        </w:rPr>
        <w:t xml:space="preserve">В случае выдачи заявителю разрешения на отклонение от предельных параметров разрешенного строительства, реконструкции специалист </w:t>
      </w:r>
      <w:r>
        <w:rPr>
          <w:rFonts w:ascii="Times New Roman" w:hAnsi="Times New Roman"/>
          <w:sz w:val="28"/>
          <w:szCs w:val="28"/>
        </w:rPr>
        <w:t>о</w:t>
      </w:r>
      <w:r w:rsidRPr="003E5BC0">
        <w:rPr>
          <w:rFonts w:ascii="Times New Roman" w:hAnsi="Times New Roman"/>
          <w:sz w:val="28"/>
          <w:szCs w:val="28"/>
        </w:rPr>
        <w:t>тдела</w:t>
      </w:r>
      <w:r w:rsidRPr="00F50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3E5BC0">
        <w:rPr>
          <w:rFonts w:ascii="Times New Roman" w:hAnsi="Times New Roman"/>
          <w:sz w:val="28"/>
          <w:szCs w:val="28"/>
        </w:rPr>
        <w:t>, проводит проверк</w:t>
      </w:r>
      <w:r>
        <w:rPr>
          <w:rFonts w:ascii="Times New Roman" w:hAnsi="Times New Roman"/>
          <w:sz w:val="28"/>
          <w:szCs w:val="28"/>
        </w:rPr>
        <w:t>у</w:t>
      </w:r>
      <w:r w:rsidRPr="003E5BC0">
        <w:rPr>
          <w:rFonts w:ascii="Times New Roman" w:hAnsi="Times New Roman"/>
          <w:sz w:val="28"/>
          <w:szCs w:val="28"/>
        </w:rPr>
        <w:t xml:space="preserve">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742B5" w:rsidRPr="003E5BC0" w:rsidRDefault="00D742B5" w:rsidP="00B80D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E5BC0">
        <w:rPr>
          <w:rFonts w:ascii="Times New Roman" w:eastAsia="Times-Roman" w:hAnsi="Times New Roman"/>
          <w:sz w:val="28"/>
          <w:szCs w:val="28"/>
        </w:rPr>
        <w:t>3.3.3.</w:t>
      </w:r>
      <w:r w:rsidRPr="003E5BC0">
        <w:rPr>
          <w:rFonts w:ascii="Times New Roman" w:hAnsi="Times New Roman"/>
          <w:sz w:val="28"/>
          <w:szCs w:val="28"/>
        </w:rPr>
        <w:t>Специалист Отдела, 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Pr="003E5BC0">
        <w:rPr>
          <w:rFonts w:ascii="Times New Roman" w:hAnsi="Times New Roman"/>
          <w:i/>
          <w:sz w:val="28"/>
          <w:szCs w:val="28"/>
        </w:rPr>
        <w:t xml:space="preserve">в случае если заявитель </w:t>
      </w:r>
      <w:r w:rsidRPr="003E5BC0">
        <w:rPr>
          <w:rFonts w:ascii="Times New Roman" w:hAnsi="Times New Roman"/>
          <w:i/>
          <w:iCs/>
          <w:sz w:val="28"/>
          <w:szCs w:val="28"/>
        </w:rPr>
        <w:t xml:space="preserve">по собственной инициативе </w:t>
      </w:r>
      <w:r w:rsidRPr="003E5BC0">
        <w:rPr>
          <w:rFonts w:ascii="Times New Roman" w:hAnsi="Times New Roman"/>
          <w:i/>
          <w:sz w:val="28"/>
          <w:szCs w:val="28"/>
        </w:rPr>
        <w:t>не предоставил их самостоятельно</w:t>
      </w:r>
      <w:r w:rsidRPr="003E5BC0">
        <w:rPr>
          <w:rFonts w:ascii="Times New Roman" w:hAnsi="Times New Roman"/>
          <w:sz w:val="28"/>
          <w:szCs w:val="28"/>
        </w:rPr>
        <w:t>) в течение 2 рабочих дней:</w:t>
      </w:r>
    </w:p>
    <w:p w:rsidR="00D742B5" w:rsidRPr="003E5BC0" w:rsidRDefault="00D742B5" w:rsidP="003E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C0">
        <w:rPr>
          <w:rFonts w:ascii="Times New Roman" w:hAnsi="Times New Roman"/>
          <w:sz w:val="28"/>
          <w:szCs w:val="28"/>
        </w:rPr>
        <w:tab/>
        <w:t xml:space="preserve">1.В Федеральной налоговой службе по Иркутской области: </w:t>
      </w:r>
    </w:p>
    <w:p w:rsidR="00D742B5" w:rsidRPr="003E5BC0" w:rsidRDefault="00D742B5" w:rsidP="003E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C0"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D742B5" w:rsidRPr="00572950" w:rsidRDefault="00D742B5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D742B5" w:rsidRPr="00572950" w:rsidRDefault="00D742B5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2.В</w:t>
      </w:r>
      <w:r w:rsidRPr="00572950">
        <w:rPr>
          <w:rFonts w:ascii="Times New Roman" w:hAnsi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Pr="00572950">
        <w:rPr>
          <w:rFonts w:ascii="Times New Roman" w:hAnsi="Times New Roman"/>
          <w:sz w:val="28"/>
          <w:szCs w:val="28"/>
        </w:rPr>
        <w:t>области:</w:t>
      </w:r>
    </w:p>
    <w:p w:rsidR="00D742B5" w:rsidRPr="00572950" w:rsidRDefault="00D742B5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95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572950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(земельный участок);</w:t>
      </w:r>
    </w:p>
    <w:p w:rsidR="00D742B5" w:rsidRDefault="00D742B5" w:rsidP="00D5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95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572950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(здание, строение, сооружение, подлежащее реконструкции, капитальному ремонту</w:t>
      </w:r>
      <w:r>
        <w:rPr>
          <w:rFonts w:ascii="Times New Roman" w:hAnsi="Times New Roman"/>
          <w:sz w:val="28"/>
          <w:szCs w:val="28"/>
        </w:rPr>
        <w:t>).</w:t>
      </w:r>
    </w:p>
    <w:p w:rsidR="00D742B5" w:rsidRPr="00D7739A" w:rsidRDefault="00D742B5" w:rsidP="004E4D35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152FE">
        <w:rPr>
          <w:rFonts w:ascii="Times New Roman" w:hAnsi="Times New Roman"/>
          <w:sz w:val="28"/>
          <w:szCs w:val="28"/>
        </w:rPr>
        <w:t xml:space="preserve">Сведения в рамках межведомственного и межуровневого взаимодействия должны </w:t>
      </w:r>
      <w:r>
        <w:rPr>
          <w:rFonts w:ascii="Times New Roman" w:hAnsi="Times New Roman"/>
          <w:sz w:val="28"/>
          <w:szCs w:val="28"/>
        </w:rPr>
        <w:t>быть направлены</w:t>
      </w:r>
      <w:r w:rsidRPr="00F152FE">
        <w:rPr>
          <w:rFonts w:ascii="Times New Roman" w:hAnsi="Times New Roman"/>
          <w:sz w:val="28"/>
          <w:szCs w:val="28"/>
        </w:rPr>
        <w:t xml:space="preserve"> в администрацию </w:t>
      </w:r>
      <w:r w:rsidRPr="00853993">
        <w:rPr>
          <w:rFonts w:ascii="Times New Roman" w:hAnsi="Times New Roman"/>
          <w:sz w:val="28"/>
          <w:szCs w:val="28"/>
        </w:rPr>
        <w:t xml:space="preserve">муниципального образования «Железногорск-Илимское городское поселение </w:t>
      </w:r>
      <w:r w:rsidRPr="00F152FE">
        <w:rPr>
          <w:rFonts w:ascii="Times New Roman" w:hAnsi="Times New Roman"/>
          <w:sz w:val="28"/>
          <w:szCs w:val="28"/>
        </w:rPr>
        <w:t xml:space="preserve">в течение  </w:t>
      </w:r>
      <w:r w:rsidRPr="00D7739A">
        <w:rPr>
          <w:rFonts w:ascii="Times New Roman" w:hAnsi="Times New Roman"/>
          <w:sz w:val="28"/>
          <w:szCs w:val="28"/>
        </w:rPr>
        <w:t>5 рабочих дней</w:t>
      </w:r>
      <w:r>
        <w:rPr>
          <w:rFonts w:ascii="Times New Roman" w:hAnsi="Times New Roman"/>
          <w:sz w:val="28"/>
          <w:szCs w:val="28"/>
        </w:rPr>
        <w:t xml:space="preserve"> со дня поступления запроса</w:t>
      </w:r>
      <w:r w:rsidRPr="00D7739A">
        <w:rPr>
          <w:rFonts w:ascii="Times New Roman" w:hAnsi="Times New Roman"/>
          <w:sz w:val="28"/>
          <w:szCs w:val="28"/>
        </w:rPr>
        <w:t>.</w:t>
      </w:r>
    </w:p>
    <w:p w:rsidR="00D742B5" w:rsidRPr="006E2CF6" w:rsidRDefault="00D742B5" w:rsidP="00CC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ab/>
      </w:r>
      <w:r w:rsidRPr="00010CD6">
        <w:rPr>
          <w:rFonts w:ascii="Times New Roman" w:hAnsi="Times New Roman"/>
          <w:sz w:val="28"/>
          <w:szCs w:val="28"/>
        </w:rPr>
        <w:t xml:space="preserve">3.3.4.При установлении фактов несоответствия заявления и  прилагаемых документов установленным требованиям  действующего законодательства, специалист </w:t>
      </w:r>
      <w:r>
        <w:rPr>
          <w:rFonts w:ascii="Times New Roman" w:hAnsi="Times New Roman"/>
          <w:sz w:val="28"/>
          <w:szCs w:val="28"/>
        </w:rPr>
        <w:t>о</w:t>
      </w:r>
      <w:r w:rsidRPr="00010CD6">
        <w:rPr>
          <w:rFonts w:ascii="Times New Roman" w:hAnsi="Times New Roman"/>
          <w:sz w:val="28"/>
          <w:szCs w:val="28"/>
        </w:rPr>
        <w:t>тдела</w:t>
      </w:r>
      <w:r w:rsidRPr="00F50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010CD6">
        <w:rPr>
          <w:rFonts w:ascii="Times New Roman" w:hAnsi="Times New Roman"/>
          <w:sz w:val="28"/>
          <w:szCs w:val="28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>подготавливает письменный отказ в выдаче  разрешения на строительство, с указанием причины отказа</w:t>
      </w:r>
      <w:r>
        <w:rPr>
          <w:rFonts w:ascii="Times New Roman" w:hAnsi="Times New Roman"/>
          <w:sz w:val="28"/>
          <w:szCs w:val="28"/>
        </w:rPr>
        <w:t xml:space="preserve">  визирует  начальником отдела</w:t>
      </w:r>
      <w:r w:rsidRPr="00F50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55A7D">
        <w:rPr>
          <w:rFonts w:ascii="Times New Roman" w:hAnsi="Times New Roman"/>
          <w:sz w:val="28"/>
          <w:szCs w:val="28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 xml:space="preserve">Главой муниципального образования «Железногорск-Илимское городское поселение». </w:t>
      </w:r>
    </w:p>
    <w:p w:rsidR="00D742B5" w:rsidRPr="006E2CF6" w:rsidRDefault="00D742B5" w:rsidP="002E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 xml:space="preserve"> Ответственным лицом за выполнен</w:t>
      </w:r>
      <w:r>
        <w:rPr>
          <w:rFonts w:ascii="Times New Roman" w:hAnsi="Times New Roman"/>
          <w:sz w:val="28"/>
          <w:szCs w:val="28"/>
        </w:rPr>
        <w:t>ие административных процедур</w:t>
      </w:r>
      <w:r w:rsidRPr="006E2CF6">
        <w:rPr>
          <w:rFonts w:ascii="Times New Roman" w:hAnsi="Times New Roman"/>
          <w:sz w:val="28"/>
          <w:szCs w:val="28"/>
        </w:rPr>
        <w:t xml:space="preserve">, является специалист 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6E2CF6">
        <w:rPr>
          <w:rFonts w:ascii="Times New Roman" w:hAnsi="Times New Roman"/>
          <w:sz w:val="28"/>
          <w:szCs w:val="28"/>
        </w:rPr>
        <w:t xml:space="preserve">.  </w:t>
      </w:r>
    </w:p>
    <w:p w:rsidR="00D742B5" w:rsidRPr="00D60A84" w:rsidRDefault="00D742B5" w:rsidP="002C5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ab/>
        <w:t>3.3.</w:t>
      </w:r>
      <w:r>
        <w:rPr>
          <w:rFonts w:ascii="Times New Roman" w:hAnsi="Times New Roman"/>
          <w:sz w:val="28"/>
          <w:szCs w:val="28"/>
        </w:rPr>
        <w:t>5</w:t>
      </w:r>
      <w:r w:rsidRPr="006E2CF6">
        <w:rPr>
          <w:rFonts w:ascii="Times New Roman" w:hAnsi="Times New Roman"/>
          <w:sz w:val="28"/>
          <w:szCs w:val="28"/>
        </w:rPr>
        <w:t>.</w:t>
      </w:r>
      <w:r w:rsidRPr="005D1E63">
        <w:rPr>
          <w:rFonts w:ascii="Times New Roman" w:hAnsi="Times New Roman"/>
          <w:sz w:val="28"/>
          <w:szCs w:val="28"/>
        </w:rPr>
        <w:t xml:space="preserve"> </w:t>
      </w:r>
      <w:r w:rsidRPr="006A32D6">
        <w:rPr>
          <w:rFonts w:ascii="Times New Roman" w:hAnsi="Times New Roman"/>
          <w:sz w:val="28"/>
          <w:szCs w:val="28"/>
        </w:rPr>
        <w:t xml:space="preserve">При соответствии </w:t>
      </w:r>
      <w:r>
        <w:rPr>
          <w:rFonts w:ascii="Times New Roman" w:hAnsi="Times New Roman"/>
          <w:sz w:val="28"/>
          <w:szCs w:val="28"/>
        </w:rPr>
        <w:t>представленных документов требованиям действующего законодательства</w:t>
      </w:r>
      <w:r w:rsidRPr="00D00B6B">
        <w:rPr>
          <w:rFonts w:ascii="Times New Roman" w:hAnsi="Times New Roman"/>
          <w:sz w:val="28"/>
          <w:szCs w:val="28"/>
        </w:rPr>
        <w:t xml:space="preserve">, </w:t>
      </w:r>
      <w:r w:rsidRPr="006E2CF6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</w:t>
      </w:r>
      <w:r w:rsidRPr="006E2CF6">
        <w:rPr>
          <w:rFonts w:ascii="Times New Roman" w:hAnsi="Times New Roman"/>
          <w:sz w:val="28"/>
          <w:szCs w:val="28"/>
        </w:rPr>
        <w:t>тдела</w:t>
      </w:r>
      <w:r w:rsidRPr="00F50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6E2CF6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</w:t>
      </w:r>
      <w:r w:rsidRPr="006E2CF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6E2CF6">
        <w:rPr>
          <w:rFonts w:ascii="Times New Roman" w:hAnsi="Times New Roman"/>
          <w:sz w:val="26"/>
          <w:szCs w:val="26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 xml:space="preserve">оформляет </w:t>
      </w:r>
      <w:r>
        <w:rPr>
          <w:rFonts w:ascii="Times New Roman" w:hAnsi="Times New Roman"/>
          <w:sz w:val="28"/>
          <w:szCs w:val="28"/>
        </w:rPr>
        <w:t xml:space="preserve">проект разрешения на строительство по форме, </w:t>
      </w:r>
      <w:r w:rsidRPr="006E2CF6">
        <w:rPr>
          <w:rFonts w:ascii="Times New Roman" w:hAnsi="Times New Roman"/>
          <w:sz w:val="28"/>
          <w:szCs w:val="28"/>
        </w:rPr>
        <w:t>установленно</w:t>
      </w:r>
      <w:r>
        <w:rPr>
          <w:rFonts w:ascii="Times New Roman" w:hAnsi="Times New Roman"/>
          <w:sz w:val="28"/>
          <w:szCs w:val="28"/>
        </w:rPr>
        <w:t>й</w:t>
      </w:r>
      <w:r w:rsidRPr="006E2CF6">
        <w:rPr>
          <w:rFonts w:ascii="Times New Roman" w:hAnsi="Times New Roman"/>
          <w:sz w:val="28"/>
          <w:szCs w:val="28"/>
        </w:rPr>
        <w:t xml:space="preserve"> Приказом Министерства регионального развития Российской Федерации от 19.10.2006 г. № 121 "Об утверждении Инструкции о порядке заполнения формы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D742B5" w:rsidRDefault="00D742B5" w:rsidP="002C5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AE">
        <w:rPr>
          <w:rFonts w:ascii="Times New Roman" w:hAnsi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742B5" w:rsidRPr="003E5BC0" w:rsidRDefault="00D742B5" w:rsidP="003E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5AAE">
        <w:rPr>
          <w:rFonts w:ascii="Times New Roman" w:hAnsi="Times New Roman"/>
          <w:sz w:val="28"/>
          <w:szCs w:val="28"/>
        </w:rPr>
        <w:t>о заявлению заявителя разрешение на строительство может выда</w:t>
      </w:r>
      <w:r>
        <w:rPr>
          <w:rFonts w:ascii="Times New Roman" w:hAnsi="Times New Roman"/>
          <w:sz w:val="28"/>
          <w:szCs w:val="28"/>
        </w:rPr>
        <w:t>ва</w:t>
      </w:r>
      <w:r w:rsidRPr="002C5AAE">
        <w:rPr>
          <w:rFonts w:ascii="Times New Roman" w:hAnsi="Times New Roman"/>
          <w:sz w:val="28"/>
          <w:szCs w:val="28"/>
        </w:rPr>
        <w:t>ться на отдельные этапы строительства, реконструкции.</w:t>
      </w:r>
    </w:p>
    <w:p w:rsidR="00D742B5" w:rsidRPr="002C5AAE" w:rsidRDefault="00D742B5" w:rsidP="002C5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C5AAE">
        <w:rPr>
          <w:rFonts w:ascii="Times New Roman" w:hAnsi="Times New Roman"/>
          <w:sz w:val="28"/>
          <w:szCs w:val="28"/>
        </w:rPr>
        <w:t>Разрешение на индивидуальное жилищное строи</w:t>
      </w:r>
      <w:r>
        <w:rPr>
          <w:rFonts w:ascii="Times New Roman" w:hAnsi="Times New Roman"/>
          <w:sz w:val="28"/>
          <w:szCs w:val="28"/>
        </w:rPr>
        <w:t>тельство выдается на десять лет.</w:t>
      </w:r>
    </w:p>
    <w:p w:rsidR="00D742B5" w:rsidRPr="006E2CF6" w:rsidRDefault="00D742B5" w:rsidP="007621C0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AE">
        <w:rPr>
          <w:rFonts w:ascii="Times New Roman" w:hAnsi="Times New Roman"/>
          <w:sz w:val="28"/>
          <w:szCs w:val="28"/>
        </w:rPr>
        <w:t>3.3.6.</w:t>
      </w:r>
      <w:r w:rsidRPr="002C5AAE">
        <w:rPr>
          <w:rFonts w:ascii="Times New Roman" w:hAnsi="Times New Roman"/>
          <w:sz w:val="26"/>
          <w:szCs w:val="26"/>
        </w:rPr>
        <w:t xml:space="preserve"> </w:t>
      </w:r>
      <w:r w:rsidRPr="002C5AAE">
        <w:rPr>
          <w:rFonts w:ascii="Times New Roman" w:hAnsi="Times New Roman"/>
          <w:sz w:val="28"/>
          <w:szCs w:val="28"/>
        </w:rPr>
        <w:t xml:space="preserve">Подготовленный проект разрешения на строительство, начальник Отдела подписывает, в </w:t>
      </w:r>
      <w:r>
        <w:rPr>
          <w:rFonts w:ascii="Times New Roman" w:hAnsi="Times New Roman"/>
          <w:sz w:val="28"/>
          <w:szCs w:val="28"/>
        </w:rPr>
        <w:t xml:space="preserve"> течение 1-го рабочего дня.</w:t>
      </w:r>
    </w:p>
    <w:p w:rsidR="00D742B5" w:rsidRDefault="00D742B5" w:rsidP="002E2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>Заявителю либо его законному представителю выдается разрешение на строительство в 2-х экземплярах.  Заявитель ставит свою подпись и дату получения  в журнале  установленной формы (приложение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6E2CF6">
        <w:rPr>
          <w:rFonts w:ascii="Times New Roman" w:hAnsi="Times New Roman"/>
          <w:sz w:val="28"/>
          <w:szCs w:val="28"/>
        </w:rPr>
        <w:t xml:space="preserve"> к настоящему  Регламенту) о получении разрешения на строительство. </w:t>
      </w:r>
    </w:p>
    <w:p w:rsidR="00D742B5" w:rsidRDefault="00D742B5" w:rsidP="00B8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FFB">
        <w:rPr>
          <w:rFonts w:ascii="Times New Roman" w:hAnsi="Times New Roman"/>
          <w:sz w:val="28"/>
          <w:szCs w:val="28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D742B5" w:rsidRPr="006E2CF6" w:rsidRDefault="00D742B5" w:rsidP="00B8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 xml:space="preserve">Ответственным лицом по предоставлению  муниципальной услуги является начальник </w:t>
      </w:r>
      <w:r>
        <w:rPr>
          <w:rFonts w:ascii="Times New Roman" w:hAnsi="Times New Roman"/>
          <w:sz w:val="28"/>
          <w:szCs w:val="28"/>
        </w:rPr>
        <w:t>о</w:t>
      </w:r>
      <w:r w:rsidRPr="006E2CF6">
        <w:rPr>
          <w:rFonts w:ascii="Times New Roman" w:hAnsi="Times New Roman"/>
          <w:sz w:val="28"/>
          <w:szCs w:val="28"/>
        </w:rPr>
        <w:t>тдела</w:t>
      </w:r>
      <w:r w:rsidRPr="00F50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6E2CF6">
        <w:rPr>
          <w:rFonts w:ascii="Times New Roman" w:hAnsi="Times New Roman"/>
          <w:sz w:val="28"/>
          <w:szCs w:val="28"/>
        </w:rPr>
        <w:t>.</w:t>
      </w:r>
    </w:p>
    <w:p w:rsidR="00D742B5" w:rsidRDefault="00D742B5" w:rsidP="004B0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       Один экземпляр  разрешения на строительство  специалист передает  в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031CA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031CAD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 района </w:t>
      </w:r>
      <w:r w:rsidRPr="00F509D5">
        <w:rPr>
          <w:rFonts w:ascii="Times New Roman" w:hAnsi="Times New Roman"/>
          <w:sz w:val="28"/>
          <w:szCs w:val="28"/>
        </w:rPr>
        <w:t>на хранение в ОСиА и регистрируется в информационной системе обеспечения градостроительной деятельности района</w:t>
      </w:r>
      <w:r>
        <w:rPr>
          <w:rFonts w:ascii="Times New Roman" w:hAnsi="Times New Roman"/>
          <w:sz w:val="28"/>
          <w:szCs w:val="28"/>
        </w:rPr>
        <w:t>.</w:t>
      </w:r>
    </w:p>
    <w:p w:rsidR="00D742B5" w:rsidRDefault="00D742B5" w:rsidP="004B0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ab/>
        <w:t xml:space="preserve">   3.3.</w:t>
      </w:r>
      <w:r>
        <w:rPr>
          <w:rFonts w:ascii="Times New Roman" w:hAnsi="Times New Roman"/>
          <w:sz w:val="28"/>
          <w:szCs w:val="28"/>
        </w:rPr>
        <w:t>7</w:t>
      </w:r>
      <w:r w:rsidRPr="006E2CF6">
        <w:rPr>
          <w:rFonts w:ascii="Times New Roman" w:hAnsi="Times New Roman"/>
          <w:sz w:val="28"/>
          <w:szCs w:val="28"/>
        </w:rPr>
        <w:t>.</w:t>
      </w:r>
      <w:r w:rsidRPr="006E2CF6">
        <w:rPr>
          <w:rFonts w:ascii="Times New Roman" w:hAnsi="Times New Roman"/>
          <w:sz w:val="19"/>
          <w:szCs w:val="19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>В течение трех дней со дня выдачи разрешения на строительство</w:t>
      </w:r>
      <w:r>
        <w:rPr>
          <w:rFonts w:ascii="Times New Roman" w:hAnsi="Times New Roman"/>
          <w:sz w:val="28"/>
          <w:szCs w:val="28"/>
        </w:rPr>
        <w:t>,</w:t>
      </w:r>
      <w:r w:rsidRPr="006E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объект поднадзорный, с</w:t>
      </w:r>
      <w:r w:rsidRPr="006E2CF6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о</w:t>
      </w:r>
      <w:r w:rsidRPr="006E2CF6">
        <w:rPr>
          <w:rFonts w:ascii="Times New Roman" w:hAnsi="Times New Roman"/>
          <w:sz w:val="28"/>
          <w:szCs w:val="28"/>
        </w:rPr>
        <w:t>тдела</w:t>
      </w:r>
      <w:r w:rsidRPr="00F50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6E2CF6">
        <w:rPr>
          <w:rFonts w:ascii="Times New Roman" w:hAnsi="Times New Roman"/>
          <w:sz w:val="28"/>
          <w:szCs w:val="28"/>
        </w:rPr>
        <w:t xml:space="preserve"> направляет копию такого разрешения в орган, уполномоченный на осуществление государственного строительного надзора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742B5" w:rsidRDefault="00D742B5" w:rsidP="002E2989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D742B5" w:rsidRDefault="00D742B5" w:rsidP="003E02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670">
        <w:rPr>
          <w:rFonts w:ascii="Times New Roman" w:hAnsi="Times New Roman"/>
          <w:b/>
          <w:sz w:val="28"/>
          <w:szCs w:val="28"/>
        </w:rPr>
        <w:t>Ф</w:t>
      </w:r>
      <w:r w:rsidRPr="00323759">
        <w:rPr>
          <w:rFonts w:ascii="Times New Roman" w:hAnsi="Times New Roman"/>
          <w:b/>
          <w:sz w:val="28"/>
          <w:szCs w:val="28"/>
        </w:rPr>
        <w:t xml:space="preserve">ормы контроля за </w:t>
      </w:r>
      <w:r>
        <w:rPr>
          <w:rFonts w:ascii="Times New Roman" w:hAnsi="Times New Roman"/>
          <w:b/>
          <w:sz w:val="28"/>
          <w:szCs w:val="28"/>
        </w:rPr>
        <w:t xml:space="preserve">исполнением </w:t>
      </w:r>
      <w:r w:rsidRPr="003237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Pr="00323759">
        <w:rPr>
          <w:rFonts w:ascii="Times New Roman" w:hAnsi="Times New Roman"/>
          <w:b/>
          <w:sz w:val="28"/>
          <w:szCs w:val="28"/>
        </w:rPr>
        <w:t>.</w:t>
      </w:r>
    </w:p>
    <w:p w:rsidR="00D742B5" w:rsidRPr="00613054" w:rsidRDefault="00D742B5" w:rsidP="003E02D3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D742B5" w:rsidRPr="00031CAD" w:rsidRDefault="00D742B5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FF"/>
          <w:sz w:val="28"/>
          <w:szCs w:val="28"/>
        </w:rPr>
      </w:pPr>
      <w:r w:rsidRPr="00031CAD">
        <w:rPr>
          <w:rFonts w:ascii="Times New Roman" w:hAnsi="Times New Roman"/>
          <w:color w:val="FF00FF"/>
          <w:sz w:val="28"/>
          <w:szCs w:val="28"/>
        </w:rPr>
        <w:t xml:space="preserve">  </w:t>
      </w:r>
      <w:r w:rsidRPr="00031CA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</w:t>
      </w:r>
      <w:r w:rsidRPr="00031CAD">
        <w:rPr>
          <w:rFonts w:ascii="Times New Roman" w:hAnsi="Times New Roman"/>
          <w:sz w:val="28"/>
          <w:szCs w:val="28"/>
        </w:rPr>
        <w:t>тдела</w:t>
      </w:r>
      <w:r w:rsidRPr="007C04D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031CAD">
        <w:rPr>
          <w:rFonts w:ascii="Times New Roman" w:hAnsi="Times New Roman"/>
          <w:sz w:val="28"/>
          <w:szCs w:val="28"/>
        </w:rPr>
        <w:t xml:space="preserve"> и специалист несут ответственность за полноту, грамотность и доступность информации о предоставлении Услуги, правильность и срок</w:t>
      </w:r>
      <w:r>
        <w:rPr>
          <w:rFonts w:ascii="Times New Roman" w:hAnsi="Times New Roman"/>
          <w:sz w:val="28"/>
          <w:szCs w:val="28"/>
        </w:rPr>
        <w:t>и</w:t>
      </w:r>
      <w:r w:rsidRPr="00031CAD">
        <w:rPr>
          <w:rFonts w:ascii="Times New Roman" w:hAnsi="Times New Roman"/>
          <w:sz w:val="28"/>
          <w:szCs w:val="28"/>
        </w:rPr>
        <w:t xml:space="preserve">  оформления документов в соответствии с настоящим Регламентом.</w:t>
      </w:r>
    </w:p>
    <w:p w:rsidR="00D742B5" w:rsidRPr="00031CAD" w:rsidRDefault="00D742B5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Услуги осуществляется начальником </w:t>
      </w:r>
      <w:r>
        <w:rPr>
          <w:rFonts w:ascii="Times New Roman" w:hAnsi="Times New Roman"/>
          <w:sz w:val="28"/>
          <w:szCs w:val="28"/>
        </w:rPr>
        <w:t>о</w:t>
      </w:r>
      <w:r w:rsidRPr="00031CAD">
        <w:rPr>
          <w:rFonts w:ascii="Times New Roman" w:hAnsi="Times New Roman"/>
          <w:sz w:val="28"/>
          <w:szCs w:val="28"/>
        </w:rPr>
        <w:t>тдела</w:t>
      </w:r>
      <w:r w:rsidRPr="007C04D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031CAD">
        <w:rPr>
          <w:rFonts w:ascii="Times New Roman" w:hAnsi="Times New Roman"/>
          <w:sz w:val="28"/>
          <w:szCs w:val="28"/>
        </w:rPr>
        <w:t>.</w:t>
      </w:r>
    </w:p>
    <w:p w:rsidR="00D742B5" w:rsidRPr="00031CAD" w:rsidRDefault="00D742B5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 xml:space="preserve">Контроль деятельности </w:t>
      </w:r>
      <w:r>
        <w:rPr>
          <w:rFonts w:ascii="Times New Roman" w:hAnsi="Times New Roman"/>
          <w:sz w:val="28"/>
          <w:szCs w:val="28"/>
        </w:rPr>
        <w:t>о</w:t>
      </w:r>
      <w:r w:rsidRPr="00031CAD">
        <w:rPr>
          <w:rFonts w:ascii="Times New Roman" w:hAnsi="Times New Roman"/>
          <w:sz w:val="28"/>
          <w:szCs w:val="28"/>
        </w:rPr>
        <w:t>тдела</w:t>
      </w:r>
      <w:r w:rsidRPr="007C04D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031CAD">
        <w:rPr>
          <w:rFonts w:ascii="Times New Roman" w:hAnsi="Times New Roman"/>
          <w:sz w:val="28"/>
          <w:szCs w:val="28"/>
        </w:rPr>
        <w:t xml:space="preserve"> по предоставлению Услуг</w:t>
      </w:r>
      <w:r>
        <w:rPr>
          <w:rFonts w:ascii="Times New Roman" w:hAnsi="Times New Roman"/>
          <w:sz w:val="28"/>
          <w:szCs w:val="28"/>
        </w:rPr>
        <w:t>и</w:t>
      </w:r>
      <w:r w:rsidRPr="00031CAD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Главой муниципального образования «Железногорск-Илимское городское поселение».</w:t>
      </w:r>
    </w:p>
    <w:p w:rsidR="00D742B5" w:rsidRPr="00031CAD" w:rsidRDefault="00D742B5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начальником </w:t>
      </w:r>
      <w:r>
        <w:rPr>
          <w:rFonts w:ascii="Times New Roman" w:hAnsi="Times New Roman"/>
          <w:sz w:val="28"/>
          <w:szCs w:val="28"/>
        </w:rPr>
        <w:t>о</w:t>
      </w:r>
      <w:r w:rsidRPr="00031CAD">
        <w:rPr>
          <w:rFonts w:ascii="Times New Roman" w:hAnsi="Times New Roman"/>
          <w:sz w:val="28"/>
          <w:szCs w:val="28"/>
        </w:rPr>
        <w:t>тдела</w:t>
      </w:r>
      <w:r w:rsidRPr="007C04D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САиГХ</w:t>
      </w:r>
      <w:r w:rsidRPr="00031CAD">
        <w:rPr>
          <w:rFonts w:ascii="Times New Roman" w:hAnsi="Times New Roman"/>
          <w:sz w:val="28"/>
          <w:szCs w:val="28"/>
        </w:rPr>
        <w:t>.</w:t>
      </w:r>
    </w:p>
    <w:p w:rsidR="00D742B5" w:rsidRPr="00031CAD" w:rsidRDefault="00D742B5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D742B5" w:rsidRPr="00031CAD" w:rsidRDefault="00D742B5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D742B5" w:rsidRPr="00031CAD" w:rsidRDefault="00D742B5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D742B5" w:rsidRPr="00031CAD" w:rsidRDefault="00D742B5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2B5" w:rsidRPr="00031CAD" w:rsidRDefault="00D742B5" w:rsidP="00031C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CAD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D742B5" w:rsidRPr="00031CAD" w:rsidRDefault="00D742B5" w:rsidP="00031CAD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742B5" w:rsidRPr="00031CAD" w:rsidRDefault="00D742B5" w:rsidP="004E4D35">
      <w:pPr>
        <w:pStyle w:val="BodyTextIndent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311B">
        <w:rPr>
          <w:rFonts w:ascii="Times New Roman" w:hAnsi="Times New Roman"/>
          <w:color w:val="FF0000"/>
          <w:sz w:val="28"/>
          <w:szCs w:val="28"/>
        </w:rPr>
        <w:t xml:space="preserve">Заявитель </w:t>
      </w:r>
      <w:r w:rsidRPr="00B12FF8">
        <w:rPr>
          <w:rFonts w:ascii="Times New Roman" w:hAnsi="Times New Roman"/>
          <w:sz w:val="28"/>
          <w:szCs w:val="28"/>
        </w:rPr>
        <w:t>может обратиться</w:t>
      </w:r>
      <w:r w:rsidRPr="00031CAD">
        <w:rPr>
          <w:rFonts w:ascii="Times New Roman" w:hAnsi="Times New Roman"/>
          <w:sz w:val="28"/>
          <w:szCs w:val="28"/>
        </w:rPr>
        <w:t xml:space="preserve"> в администрацию </w:t>
      </w:r>
      <w:r w:rsidRPr="00284648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031CAD">
        <w:rPr>
          <w:rFonts w:ascii="Times New Roman" w:hAnsi="Times New Roman"/>
          <w:sz w:val="28"/>
          <w:szCs w:val="28"/>
        </w:rPr>
        <w:t xml:space="preserve"> с заявлением или жалобой на действия (бездействия)  ответственного лица  в ходе предоставления муниципальной услуги письменно либо на устном приеме к </w:t>
      </w:r>
      <w:r>
        <w:rPr>
          <w:rFonts w:ascii="Times New Roman" w:hAnsi="Times New Roman"/>
          <w:sz w:val="28"/>
          <w:szCs w:val="28"/>
        </w:rPr>
        <w:t>Главе</w:t>
      </w:r>
      <w:r w:rsidRPr="00031CAD">
        <w:rPr>
          <w:rFonts w:ascii="Times New Roman" w:hAnsi="Times New Roman"/>
          <w:sz w:val="28"/>
          <w:szCs w:val="28"/>
        </w:rPr>
        <w:t xml:space="preserve"> </w:t>
      </w:r>
      <w:r w:rsidRPr="00284648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>, начальнику о</w:t>
      </w:r>
      <w:r w:rsidRPr="00031CAD">
        <w:rPr>
          <w:rFonts w:ascii="Times New Roman" w:hAnsi="Times New Roman"/>
          <w:sz w:val="28"/>
          <w:szCs w:val="28"/>
        </w:rPr>
        <w:t>тдела строительства и архитектуры</w:t>
      </w:r>
      <w:r>
        <w:rPr>
          <w:rFonts w:ascii="Times New Roman" w:hAnsi="Times New Roman"/>
          <w:sz w:val="28"/>
          <w:szCs w:val="28"/>
        </w:rPr>
        <w:t xml:space="preserve"> и городского хозяйства</w:t>
      </w:r>
      <w:r w:rsidRPr="00031CAD">
        <w:rPr>
          <w:rFonts w:ascii="Times New Roman" w:hAnsi="Times New Roman"/>
          <w:sz w:val="28"/>
          <w:szCs w:val="28"/>
        </w:rPr>
        <w:t xml:space="preserve">). </w:t>
      </w:r>
    </w:p>
    <w:p w:rsidR="00D742B5" w:rsidRPr="00031CAD" w:rsidRDefault="00D742B5" w:rsidP="004E4D35">
      <w:pPr>
        <w:pStyle w:val="BodyTextIndent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742B5" w:rsidRPr="00031CAD" w:rsidRDefault="00D742B5" w:rsidP="004E4D35">
      <w:pPr>
        <w:pStyle w:val="BodyTextIndent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Письменное обращение должно содержать:</w:t>
      </w:r>
    </w:p>
    <w:p w:rsidR="00D742B5" w:rsidRPr="00031CAD" w:rsidRDefault="00D742B5" w:rsidP="004E4D35">
      <w:pPr>
        <w:pStyle w:val="BodyTextIndent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-наименование органа, в которое лицо направляет письменное обращение;</w:t>
      </w:r>
    </w:p>
    <w:p w:rsidR="00D742B5" w:rsidRPr="00031CAD" w:rsidRDefault="00D742B5" w:rsidP="004E4D35">
      <w:pPr>
        <w:pStyle w:val="BodyTextIndent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D742B5" w:rsidRPr="00031CAD" w:rsidRDefault="00D742B5" w:rsidP="004E4D35">
      <w:pPr>
        <w:pStyle w:val="BodyTextIndent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-почтовый адрес, по которому должен быть направлен ответ;</w:t>
      </w:r>
    </w:p>
    <w:p w:rsidR="00D742B5" w:rsidRPr="00031CAD" w:rsidRDefault="00D742B5" w:rsidP="004E4D35">
      <w:pPr>
        <w:pStyle w:val="BodyTextIndent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-предмет жалобы;</w:t>
      </w:r>
    </w:p>
    <w:p w:rsidR="00D742B5" w:rsidRPr="00031CAD" w:rsidRDefault="00D742B5" w:rsidP="004E4D35">
      <w:pPr>
        <w:pStyle w:val="BodyTextIndent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-причину несогласия с обжалуемым решением, действием (бездействием);</w:t>
      </w:r>
    </w:p>
    <w:p w:rsidR="00D742B5" w:rsidRPr="00031CAD" w:rsidRDefault="00D742B5" w:rsidP="004E4D35">
      <w:pPr>
        <w:pStyle w:val="BodyTextIndent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-документы, подтверждающие изложенные обстоятельства;</w:t>
      </w:r>
    </w:p>
    <w:p w:rsidR="00D742B5" w:rsidRDefault="00D742B5" w:rsidP="004E4D35">
      <w:pPr>
        <w:pStyle w:val="BodyTextIndent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-личную подпись обратившегося физического лица, либо руководителя юридического лица и дату</w:t>
      </w:r>
      <w:r>
        <w:rPr>
          <w:rFonts w:ascii="Times New Roman" w:hAnsi="Times New Roman"/>
          <w:sz w:val="28"/>
          <w:szCs w:val="28"/>
        </w:rPr>
        <w:t>.</w:t>
      </w:r>
    </w:p>
    <w:p w:rsidR="00D742B5" w:rsidRPr="007C04D6" w:rsidRDefault="00D742B5" w:rsidP="004E4D35">
      <w:pPr>
        <w:tabs>
          <w:tab w:val="left" w:pos="180"/>
          <w:tab w:val="left" w:pos="540"/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C04D6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742B5" w:rsidRPr="007C04D6" w:rsidRDefault="00D742B5" w:rsidP="004E4D35">
      <w:pPr>
        <w:tabs>
          <w:tab w:val="left" w:pos="540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C04D6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742B5" w:rsidRPr="007C04D6" w:rsidRDefault="00D742B5" w:rsidP="007C04D6">
      <w:pPr>
        <w:tabs>
          <w:tab w:val="left" w:pos="720"/>
          <w:tab w:val="left" w:pos="90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 xml:space="preserve"> 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предусмотрено.</w:t>
      </w:r>
    </w:p>
    <w:p w:rsidR="00D742B5" w:rsidRPr="007C04D6" w:rsidRDefault="00D742B5" w:rsidP="005A2C82">
      <w:pPr>
        <w:tabs>
          <w:tab w:val="left" w:pos="720"/>
          <w:tab w:val="left" w:pos="900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C04D6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742B5" w:rsidRPr="00031CAD" w:rsidRDefault="00D742B5" w:rsidP="00031CAD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D742B5" w:rsidRPr="00031CAD" w:rsidRDefault="00D742B5" w:rsidP="00031CAD">
      <w:pPr>
        <w:pStyle w:val="BodyTextIndent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D742B5" w:rsidRPr="00031CAD" w:rsidRDefault="00D742B5" w:rsidP="00031CAD">
      <w:pPr>
        <w:pStyle w:val="BodyTextIndent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D742B5" w:rsidRPr="005411D6" w:rsidRDefault="00D742B5" w:rsidP="005411D6">
      <w:pPr>
        <w:pStyle w:val="BodyTextIndent"/>
        <w:spacing w:after="0" w:line="240" w:lineRule="auto"/>
        <w:ind w:firstLine="360"/>
        <w:jc w:val="both"/>
        <w:rPr>
          <w:rFonts w:ascii="Times New Roman" w:hAnsi="Times New Roman"/>
        </w:rPr>
      </w:pPr>
      <w:r w:rsidRPr="00031CAD">
        <w:rPr>
          <w:rFonts w:ascii="Times New Roman" w:hAnsi="Times New Roman"/>
        </w:rPr>
        <w:t xml:space="preserve">                            </w:t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</w:p>
    <w:p w:rsidR="00D742B5" w:rsidRDefault="00D742B5" w:rsidP="0031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 w:rsidR="00D742B5" w:rsidRDefault="00D742B5" w:rsidP="0031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«Железногорск-</w:t>
      </w:r>
    </w:p>
    <w:p w:rsidR="00D742B5" w:rsidRPr="00D90B59" w:rsidRDefault="00D742B5" w:rsidP="0031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Илимское городское поселение».                                                       Ю.И. Шестера</w:t>
      </w:r>
    </w:p>
    <w:p w:rsidR="00D742B5" w:rsidRDefault="00D742B5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42B5" w:rsidRPr="00B80D94" w:rsidRDefault="00D742B5" w:rsidP="00D54D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Ведерникова А.П.</w:t>
      </w: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Default="00D742B5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742B5" w:rsidRPr="00F95B94" w:rsidRDefault="00D742B5" w:rsidP="00F95B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95B94">
        <w:rPr>
          <w:rFonts w:ascii="Times New Roman" w:hAnsi="Times New Roman"/>
          <w:sz w:val="20"/>
          <w:szCs w:val="20"/>
        </w:rPr>
        <w:t>Приложение№1</w:t>
      </w:r>
    </w:p>
    <w:p w:rsidR="00D742B5" w:rsidRPr="00F95B94" w:rsidRDefault="00D742B5" w:rsidP="00F95B9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95B9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F95B94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а</w:t>
      </w:r>
      <w:r w:rsidRPr="00F95B94">
        <w:rPr>
          <w:rFonts w:ascii="Times New Roman" w:hAnsi="Times New Roman"/>
          <w:bCs/>
          <w:sz w:val="20"/>
          <w:szCs w:val="20"/>
        </w:rPr>
        <w:t>дминистративному регламенту</w:t>
      </w:r>
    </w:p>
    <w:p w:rsidR="00D742B5" w:rsidRPr="00F95B94" w:rsidRDefault="00D742B5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D742B5" w:rsidRDefault="00D742B5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C04D6">
        <w:rPr>
          <w:rFonts w:ascii="Times New Roman" w:hAnsi="Times New Roman"/>
          <w:sz w:val="20"/>
          <w:szCs w:val="20"/>
        </w:rPr>
        <w:t>«Выдача разрешений на строительство  объектов капитального  строительства,</w:t>
      </w:r>
    </w:p>
    <w:p w:rsidR="00D742B5" w:rsidRDefault="00D742B5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 xml:space="preserve"> расположенного на территории</w:t>
      </w:r>
    </w:p>
    <w:p w:rsidR="00D742B5" w:rsidRDefault="00D742B5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D742B5" w:rsidRDefault="00D742B5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 xml:space="preserve"> «Железногорск-Илимское городское</w:t>
      </w:r>
    </w:p>
    <w:p w:rsidR="00D742B5" w:rsidRPr="007C04D6" w:rsidRDefault="00D742B5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>поселение»</w:t>
      </w:r>
    </w:p>
    <w:p w:rsidR="00D742B5" w:rsidRPr="00670C8C" w:rsidRDefault="00D742B5" w:rsidP="00344815">
      <w:pPr>
        <w:spacing w:before="240" w:after="12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670C8C">
        <w:rPr>
          <w:rFonts w:ascii="Times New Roman" w:hAnsi="Times New Roman"/>
          <w:color w:val="333333"/>
          <w:sz w:val="24"/>
          <w:szCs w:val="24"/>
        </w:rPr>
        <w:t xml:space="preserve">Блок-схема </w:t>
      </w:r>
    </w:p>
    <w:p w:rsidR="00D742B5" w:rsidRPr="007C04D6" w:rsidRDefault="00D742B5" w:rsidP="00690C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 xml:space="preserve">услуги </w:t>
      </w:r>
      <w:r w:rsidRPr="007C04D6">
        <w:rPr>
          <w:rFonts w:ascii="Times New Roman" w:hAnsi="Times New Roman"/>
          <w:sz w:val="20"/>
          <w:szCs w:val="20"/>
        </w:rPr>
        <w:t>«Выдача разрешений на строительство  объектов капитального  строительства, расположенного на территории  муниципального образования «Железногорск-Илимское городское поселение»</w:t>
      </w:r>
    </w:p>
    <w:p w:rsidR="00D742B5" w:rsidRDefault="00D742B5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D742B5" w:rsidRPr="00344815" w:rsidRDefault="00D742B5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D742B5" w:rsidRPr="00344815" w:rsidRDefault="00D742B5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6" style="position:absolute;left:0;text-align:left;margin-left:99pt;margin-top:6.65pt;width:4in;height:44.1pt;z-index:251660800">
            <v:textbox style="mso-next-textbox:#_x0000_s1026">
              <w:txbxContent>
                <w:p w:rsidR="00D742B5" w:rsidRPr="008265B3" w:rsidRDefault="00D742B5" w:rsidP="00E262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либо его законный представитель  по доверенности (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лично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почте,  в форме электронного документа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D742B5" w:rsidRDefault="00D742B5" w:rsidP="007B1184">
                  <w:pPr>
                    <w:rPr>
                      <w:sz w:val="20"/>
                      <w:szCs w:val="20"/>
                    </w:rPr>
                  </w:pPr>
                </w:p>
                <w:p w:rsidR="00D742B5" w:rsidRPr="003A49E2" w:rsidRDefault="00D742B5" w:rsidP="007B1184">
                  <w:pPr>
                    <w:rPr>
                      <w:szCs w:val="20"/>
                    </w:rPr>
                  </w:pPr>
                </w:p>
                <w:p w:rsidR="00D742B5" w:rsidRPr="005F5383" w:rsidRDefault="00D742B5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344815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</w:p>
    <w:p w:rsidR="00D742B5" w:rsidRPr="00344815" w:rsidRDefault="00D742B5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1.3pt;margin-top:10.3pt;width:3.55pt;height:414.25pt;flip:y;z-index:251666944" o:connectortype="straight"/>
        </w:pict>
      </w:r>
      <w:r>
        <w:rPr>
          <w:noProof/>
        </w:rPr>
        <w:pict>
          <v:shape id="_x0000_s1028" type="#_x0000_t32" style="position:absolute;left:0;text-align:left;margin-left:391.5pt;margin-top:10.45pt;width:92.35pt;height:.4pt;flip:x y;z-index:251667968" o:connectortype="straight">
            <v:stroke endarrow="block"/>
          </v:shape>
        </w:pic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D742B5" w:rsidRDefault="00D742B5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470.6pt;margin-top:10.8pt;width:1.45pt;height:223.4pt;flip:y;z-index:251664896" o:connectortype="straight"/>
        </w:pict>
      </w:r>
      <w:r>
        <w:rPr>
          <w:noProof/>
        </w:rPr>
        <w:pict>
          <v:shape id="_x0000_s1030" type="#_x0000_t32" style="position:absolute;left:0;text-align:left;margin-left:130pt;margin-top:23.65pt;width:36pt;height:27pt;flip:x;z-index:25165772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89.45pt;margin-top:11.05pt;width:82.5pt;height:.5pt;flip:x;z-index:251665920" o:connectortype="straight">
            <v:stroke endarrow="block"/>
          </v:shape>
        </w:pict>
      </w:r>
      <w:r w:rsidRPr="00EB7DDC">
        <w:rPr>
          <w:rFonts w:ascii="Times New Roman" w:hAnsi="Times New Roman"/>
          <w:color w:val="333333"/>
          <w:sz w:val="28"/>
          <w:szCs w:val="28"/>
        </w:rPr>
        <w:t xml:space="preserve">                                    </w:t>
      </w:r>
    </w:p>
    <w:p w:rsidR="00D742B5" w:rsidRDefault="00D742B5" w:rsidP="007B1184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 id="_x0000_s1032" type="#_x0000_t32" style="position:absolute;margin-left:289pt;margin-top:3.6pt;width:31.45pt;height:24.5pt;z-index:251656704" o:connectortype="straight">
            <v:stroke endarrow="block"/>
          </v:shape>
        </w:pict>
      </w:r>
      <w:r>
        <w:rPr>
          <w:b/>
          <w:sz w:val="20"/>
          <w:szCs w:val="20"/>
        </w:rPr>
        <w:tab/>
      </w:r>
    </w:p>
    <w:p w:rsidR="00D742B5" w:rsidRDefault="00D742B5" w:rsidP="007B1184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3" style="position:absolute;margin-left:234pt;margin-top:.65pt;width:225pt;height:55.3pt;z-index:251655680">
            <v:textbox style="mso-next-textbox:#_x0000_s1033">
              <w:txbxContent>
                <w:p w:rsidR="00D742B5" w:rsidRPr="007B1184" w:rsidRDefault="00D742B5" w:rsidP="008265B3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комплектом документов на  полу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чение муниципальной услуги в ОС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иГХ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D742B5" w:rsidRPr="005F5383" w:rsidRDefault="00D742B5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.8pt;margin-top:3.35pt;width:3in;height:52.45pt;z-index:251654656">
            <v:textbox style="mso-next-textbox:#_x0000_s1034">
              <w:txbxContent>
                <w:p w:rsidR="00D742B5" w:rsidRPr="007B1184" w:rsidRDefault="00D742B5" w:rsidP="008265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 комплектом документов на получение муниципальной услуги в отделе организационно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-административной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работы </w:t>
                  </w:r>
                </w:p>
                <w:p w:rsidR="00D742B5" w:rsidRPr="009425B0" w:rsidRDefault="00D742B5" w:rsidP="007B11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742B5" w:rsidRPr="003A49E2" w:rsidRDefault="00D742B5" w:rsidP="007B1184">
                  <w:pPr>
                    <w:jc w:val="center"/>
                    <w:rPr>
                      <w:szCs w:val="20"/>
                    </w:rPr>
                  </w:pPr>
                </w:p>
                <w:p w:rsidR="00D742B5" w:rsidRPr="005F5383" w:rsidRDefault="00D742B5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42B5" w:rsidRDefault="00D742B5" w:rsidP="007B1184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 id="_x0000_s1035" type="#_x0000_t32" style="position:absolute;margin-left:215.55pt;margin-top:4.7pt;width:18pt;height:0;z-index:251658752" o:connectortype="straight">
            <v:stroke endarrow="block"/>
          </v:shape>
        </w:pi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42B5" w:rsidRDefault="00D742B5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36" type="#_x0000_t32" style="position:absolute;left:0;text-align:left;margin-left:243.35pt;margin-top:14.2pt;width:63.25pt;height:34.9pt;flip:x;z-index:251659776" o:connectortype="straight">
            <v:stroke endarrow="block"/>
          </v:shape>
        </w:pict>
      </w:r>
    </w:p>
    <w:p w:rsidR="00D742B5" w:rsidRDefault="00D742B5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742B5" w:rsidRDefault="00D742B5" w:rsidP="007B1184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7" style="position:absolute;margin-left:84.6pt;margin-top:1.4pt;width:329.05pt;height:19.1pt;z-index:251643392">
            <v:textbox style="mso-next-textbox:#_x0000_s1037">
              <w:txbxContent>
                <w:p w:rsidR="00D742B5" w:rsidRPr="007B1184" w:rsidRDefault="00D742B5" w:rsidP="007B118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D742B5" w:rsidRPr="003A49E2" w:rsidRDefault="00D742B5" w:rsidP="007B118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sz w:val="20"/>
          <w:szCs w:val="20"/>
        </w:rPr>
        <w:tab/>
      </w:r>
    </w:p>
    <w:p w:rsidR="00D742B5" w:rsidRDefault="00D742B5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38" type="#_x0000_t32" style="position:absolute;left:0;text-align:left;margin-left:151.9pt;margin-top:6.9pt;width:36.8pt;height:26.3pt;flip:x;z-index:25164544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77.2pt;margin-top:6.55pt;width:48.75pt;height:27.15pt;z-index:251646464" o:connectortype="straight" adj="14777,-330245,-159087">
            <v:stroke endarrow="block"/>
          </v:shape>
        </w:pict>
      </w:r>
    </w:p>
    <w:p w:rsidR="00D742B5" w:rsidRPr="009E4A4F" w:rsidRDefault="00D742B5" w:rsidP="007B11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40" style="position:absolute;margin-left:240.2pt;margin-top:13.3pt;width:187.5pt;height:64.05pt;z-index:251647488">
            <v:textbox>
              <w:txbxContent>
                <w:p w:rsidR="00D742B5" w:rsidRPr="00E26212" w:rsidRDefault="00D742B5" w:rsidP="009C486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одготовка уведомления о наличии препятствий для предоставления  муниципальной услуги  и принятия  мер по их устранению</w:t>
                  </w:r>
                  <w:r w:rsidRPr="009C48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замечани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  <w:p w:rsidR="00D742B5" w:rsidRPr="00E26212" w:rsidRDefault="00D742B5" w:rsidP="000C1BF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D742B5" w:rsidRDefault="00D742B5"/>
              </w:txbxContent>
            </v:textbox>
          </v:rect>
        </w:pict>
      </w:r>
      <w:r>
        <w:rPr>
          <w:noProof/>
        </w:rPr>
        <w:pict>
          <v:rect id="_x0000_s1041" style="position:absolute;margin-left:27.5pt;margin-top:10.8pt;width:198.45pt;height:70.6pt;z-index:251644416">
            <v:textbox style="mso-next-textbox:#_x0000_s1041">
              <w:txbxContent>
                <w:p w:rsidR="00D742B5" w:rsidRDefault="00D742B5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одготовка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запросов в органы (организации), участвующие в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D742B5" w:rsidRPr="007B1184" w:rsidRDefault="00D742B5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 муниципальной услуги,</w:t>
                  </w:r>
                </w:p>
                <w:p w:rsidR="00D742B5" w:rsidRPr="007B1184" w:rsidRDefault="00D742B5" w:rsidP="00644E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олучени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сведений в рамках межведомственного взаимодействия</w:t>
                  </w:r>
                </w:p>
                <w:p w:rsidR="00D742B5" w:rsidRPr="00F47835" w:rsidRDefault="00D742B5" w:rsidP="007B11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B1974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соответствует</w:t>
      </w:r>
      <w:r w:rsidRPr="00A8285B">
        <w:rPr>
          <w:rFonts w:ascii="Times New Roman" w:hAnsi="Times New Roman"/>
          <w:b/>
          <w:sz w:val="20"/>
          <w:szCs w:val="20"/>
        </w:rPr>
        <w:t xml:space="preserve"> </w:t>
      </w:r>
      <w:r w:rsidRPr="00AB1974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AB1974">
        <w:rPr>
          <w:rFonts w:ascii="Times New Roman" w:hAnsi="Times New Roman"/>
          <w:sz w:val="20"/>
          <w:szCs w:val="20"/>
        </w:rPr>
        <w:t xml:space="preserve"> </w:t>
      </w:r>
      <w:r w:rsidRPr="00A8285B">
        <w:rPr>
          <w:rFonts w:ascii="Times New Roman" w:hAnsi="Times New Roman"/>
          <w:b/>
          <w:sz w:val="20"/>
          <w:szCs w:val="20"/>
        </w:rPr>
        <w:t>не</w:t>
      </w:r>
      <w:r>
        <w:rPr>
          <w:rFonts w:ascii="Times New Roman" w:hAnsi="Times New Roman"/>
          <w:b/>
          <w:sz w:val="20"/>
          <w:szCs w:val="20"/>
        </w:rPr>
        <w:t xml:space="preserve">  соответствует</w:t>
      </w:r>
    </w:p>
    <w:p w:rsidR="00D742B5" w:rsidRPr="00644E15" w:rsidRDefault="00D742B5" w:rsidP="00F16B14">
      <w:pPr>
        <w:tabs>
          <w:tab w:val="left" w:pos="1815"/>
          <w:tab w:val="center" w:pos="4819"/>
          <w:tab w:val="left" w:pos="5625"/>
          <w:tab w:val="left" w:pos="8923"/>
        </w:tabs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_x0000_s1042" type="#_x0000_t32" style="position:absolute;margin-left:340.45pt;margin-top:54.45pt;width:.4pt;height:41.45pt;flip:x;z-index:25165158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17.55pt;margin-top:58.4pt;width:.75pt;height:37.9pt;flip:x;z-index:25165363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427.75pt;margin-top:18.35pt;width:42.2pt;height:.3pt;flip:y;z-index:251663872" o:connectortype="straight"/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 xml:space="preserve">устранение замечаний                                                                                                                </w:t>
      </w:r>
      <w:r w:rsidRPr="00F9665A">
        <w:rPr>
          <w:rFonts w:ascii="Times New Roman" w:hAnsi="Times New Roman"/>
          <w:b/>
          <w:sz w:val="18"/>
          <w:szCs w:val="18"/>
        </w:rPr>
        <w:t>устр.замеч-й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замечаний</w:t>
      </w:r>
    </w:p>
    <w:p w:rsidR="00D742B5" w:rsidRDefault="00D742B5" w:rsidP="00AB1974">
      <w:pPr>
        <w:tabs>
          <w:tab w:val="left" w:pos="7790"/>
        </w:tabs>
        <w:rPr>
          <w:rFonts w:ascii="Times New Roman" w:hAnsi="Times New Roman"/>
          <w:sz w:val="18"/>
          <w:szCs w:val="18"/>
        </w:rPr>
      </w:pPr>
      <w:r>
        <w:rPr>
          <w:sz w:val="26"/>
          <w:szCs w:val="26"/>
        </w:rPr>
        <w:tab/>
      </w:r>
    </w:p>
    <w:p w:rsidR="00D742B5" w:rsidRPr="00644E15" w:rsidRDefault="00D742B5" w:rsidP="00AB1974">
      <w:pPr>
        <w:tabs>
          <w:tab w:val="left" w:pos="7790"/>
        </w:tabs>
        <w:rPr>
          <w:b/>
          <w:sz w:val="26"/>
          <w:szCs w:val="26"/>
        </w:rPr>
      </w:pPr>
      <w:r>
        <w:rPr>
          <w:noProof/>
        </w:rPr>
        <w:pict>
          <v:rect id="_x0000_s1045" style="position:absolute;margin-left:27.4pt;margin-top:11.45pt;width:189.65pt;height:48.65pt;z-index:251648512">
            <v:textbox>
              <w:txbxContent>
                <w:p w:rsidR="00D742B5" w:rsidRPr="00C518D2" w:rsidRDefault="00D742B5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полноты полученных сведений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рамках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межведомственн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ого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взаимодействия</w:t>
                  </w:r>
                </w:p>
                <w:p w:rsidR="00D742B5" w:rsidRPr="00013F4B" w:rsidRDefault="00D742B5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51pt;margin-top:10.2pt;width:183.7pt;height:48.65pt;flip:y;z-index:251650560">
            <v:textbox style="mso-next-textbox:#_x0000_s1046">
              <w:txbxContent>
                <w:p w:rsidR="00D742B5" w:rsidRPr="007B1184" w:rsidRDefault="00D742B5" w:rsidP="009C48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 отказа в предоставлении муниципальной услуги</w:t>
                  </w:r>
                </w:p>
                <w:p w:rsidR="00D742B5" w:rsidRPr="00013F4B" w:rsidRDefault="00D742B5" w:rsidP="009C486C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44E15">
        <w:rPr>
          <w:rFonts w:ascii="Times New Roman" w:hAnsi="Times New Roman"/>
          <w:b/>
          <w:sz w:val="18"/>
          <w:szCs w:val="18"/>
        </w:rPr>
        <w:t>не устранение замечаний</w:t>
      </w:r>
    </w:p>
    <w:p w:rsidR="00D742B5" w:rsidRPr="00870107" w:rsidRDefault="00D742B5" w:rsidP="007B1184">
      <w:pPr>
        <w:rPr>
          <w:sz w:val="26"/>
          <w:szCs w:val="26"/>
        </w:rPr>
      </w:pPr>
      <w:r>
        <w:rPr>
          <w:noProof/>
        </w:rPr>
        <w:pict>
          <v:shape id="_x0000_s1047" type="#_x0000_t32" style="position:absolute;margin-left:218.35pt;margin-top:14.35pt;width:29.15pt;height:0;z-index:251671040" o:connectortype="straight">
            <v:stroke endarrow="block"/>
          </v:shape>
        </w:pict>
      </w:r>
    </w:p>
    <w:p w:rsidR="00D742B5" w:rsidRDefault="00D742B5" w:rsidP="00F3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pict>
          <v:shape id="_x0000_s1048" type="#_x0000_t32" style="position:absolute;left:0;text-align:left;margin-left:340.3pt;margin-top:9.85pt;width:.45pt;height:29.9pt;z-index:251672064" o:connectortype="straight">
            <v:stroke endarrow="block"/>
          </v:shape>
        </w:pic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есть </w:t>
      </w:r>
    </w:p>
    <w:p w:rsidR="00D742B5" w:rsidRDefault="00D742B5" w:rsidP="00F30C7B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shape id="_x0000_s1049" type="#_x0000_t32" style="position:absolute;left:0;text-align:left;margin-left:121.45pt;margin-top:1.1pt;width:.35pt;height:36.3pt;flip:x;z-index:251670016" o:connectortype="straight">
            <v:stroke endarrow="block"/>
          </v:shape>
        </w:pic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противоречия                               </w:t>
      </w:r>
    </w:p>
    <w:p w:rsidR="00D742B5" w:rsidRPr="00A8285B" w:rsidRDefault="00D742B5" w:rsidP="00A8285B">
      <w:pPr>
        <w:tabs>
          <w:tab w:val="left" w:pos="782"/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rect id="_x0000_s1050" style="position:absolute;left:0;text-align:left;margin-left:254.35pt;margin-top:18.55pt;width:187.05pt;height:45.25pt;z-index:251652608">
            <v:textbox style="mso-next-textbox:#_x0000_s1050">
              <w:txbxContent>
                <w:p w:rsidR="00D742B5" w:rsidRPr="007B1184" w:rsidRDefault="00D742B5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D742B5" w:rsidRPr="00013F4B" w:rsidRDefault="00D742B5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sz w:val="18"/>
          <w:szCs w:val="18"/>
        </w:rPr>
        <w:t xml:space="preserve">            </w:t>
      </w:r>
      <w:r>
        <w:t xml:space="preserve">  </w:t>
      </w:r>
      <w:r w:rsidRPr="00644E15">
        <w:rPr>
          <w:rFonts w:ascii="Times New Roman" w:hAnsi="Times New Roman"/>
          <w:b/>
          <w:sz w:val="18"/>
          <w:szCs w:val="18"/>
        </w:rPr>
        <w:t>нет противоречий</w:t>
      </w:r>
      <w:r>
        <w:rPr>
          <w:rFonts w:ascii="Times New Roman" w:hAnsi="Times New Roman"/>
          <w:b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</w:p>
    <w:p w:rsidR="00D742B5" w:rsidRDefault="00D742B5" w:rsidP="00A8285B">
      <w:pPr>
        <w:tabs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shape id="_x0000_s1051" type="#_x0000_t32" style="position:absolute;left:0;text-align:left;margin-left:442.7pt;margin-top:19.7pt;width:41.1pt;height:.5pt;z-index:251668992" o:connectortype="straight"/>
        </w:pict>
      </w:r>
      <w:r>
        <w:rPr>
          <w:noProof/>
        </w:rPr>
        <w:pict>
          <v:rect id="_x0000_s1052" style="position:absolute;left:0;text-align:left;margin-left:27pt;margin-top:8.6pt;width:192.95pt;height:36pt;z-index:251649536">
            <v:textbox style="mso-next-textbox:#_x0000_s1052">
              <w:txbxContent>
                <w:p w:rsidR="00D742B5" w:rsidRPr="007B1184" w:rsidRDefault="00D742B5" w:rsidP="00644E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разрешения на строительство</w:t>
                  </w:r>
                </w:p>
                <w:p w:rsidR="00D742B5" w:rsidRPr="007B1184" w:rsidRDefault="00D742B5" w:rsidP="007B11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tab/>
      </w:r>
    </w:p>
    <w:p w:rsidR="00D742B5" w:rsidRPr="0032511C" w:rsidRDefault="00D742B5" w:rsidP="007B118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_x0000_s1053" type="#_x0000_t32" style="position:absolute;left:0;text-align:left;margin-left:117pt;margin-top:22.2pt;width:.05pt;height:17.55pt;z-index:251662848" o:connectortype="straight">
            <v:stroke endarrow="block"/>
          </v:shape>
        </w:pict>
      </w:r>
    </w:p>
    <w:p w:rsidR="00D742B5" w:rsidRDefault="00D742B5" w:rsidP="007B1184">
      <w:pPr>
        <w:tabs>
          <w:tab w:val="left" w:pos="2580"/>
        </w:tabs>
        <w:autoSpaceDE w:val="0"/>
        <w:autoSpaceDN w:val="0"/>
        <w:adjustRightInd w:val="0"/>
        <w:jc w:val="both"/>
      </w:pPr>
      <w:r>
        <w:rPr>
          <w:noProof/>
        </w:rPr>
        <w:pict>
          <v:rect id="_x0000_s1054" style="position:absolute;left:0;text-align:left;margin-left:27pt;margin-top:16.15pt;width:198pt;height:51pt;flip:y;z-index:251661824">
            <v:textbox>
              <w:txbxContent>
                <w:p w:rsidR="00D742B5" w:rsidRPr="007B1184" w:rsidRDefault="00D742B5" w:rsidP="00B80D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разрешения на строительство</w:t>
                  </w:r>
                  <w:r w:rsidRPr="00194F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его законному представителю 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D742B5" w:rsidRPr="00013F4B" w:rsidRDefault="00D742B5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tab/>
      </w:r>
    </w:p>
    <w:p w:rsidR="00D742B5" w:rsidRPr="00D331E9" w:rsidRDefault="00D742B5" w:rsidP="00422938">
      <w:pPr>
        <w:tabs>
          <w:tab w:val="left" w:pos="2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42B5" w:rsidRDefault="00D742B5" w:rsidP="00362BF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Приложение№1 </w:t>
      </w:r>
      <w:r w:rsidRPr="00F95B9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742B5" w:rsidRPr="00F95B94" w:rsidRDefault="00D742B5" w:rsidP="00E6400A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F95B94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а</w:t>
      </w:r>
      <w:r w:rsidRPr="00F95B94">
        <w:rPr>
          <w:rFonts w:ascii="Times New Roman" w:hAnsi="Times New Roman"/>
          <w:bCs/>
          <w:sz w:val="20"/>
          <w:szCs w:val="20"/>
        </w:rPr>
        <w:t>дминистративному регламенту</w:t>
      </w:r>
    </w:p>
    <w:p w:rsidR="00D742B5" w:rsidRPr="00F95B94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по исполнению муниципальной услуги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C04D6">
        <w:rPr>
          <w:rFonts w:ascii="Times New Roman" w:hAnsi="Times New Roman"/>
          <w:sz w:val="20"/>
          <w:szCs w:val="20"/>
        </w:rPr>
        <w:t>«Выдача разрешений на строительств объектов капитального  строительства,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 xml:space="preserve"> расположенного на территории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 xml:space="preserve"> «Железногорск-Илимское городское</w:t>
      </w:r>
    </w:p>
    <w:p w:rsidR="00D742B5" w:rsidRPr="007C04D6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>поселение»</w:t>
      </w:r>
    </w:p>
    <w:p w:rsidR="00D742B5" w:rsidRPr="00344815" w:rsidRDefault="00D742B5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D742B5" w:rsidRPr="00344815" w:rsidRDefault="00D742B5" w:rsidP="005A1B2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</w:p>
    <w:p w:rsidR="00D742B5" w:rsidRPr="00344815" w:rsidRDefault="00D742B5" w:rsidP="00344815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hAnsi="Times New Roman"/>
        </w:rPr>
      </w:pPr>
    </w:p>
    <w:tbl>
      <w:tblPr>
        <w:tblW w:w="0" w:type="auto"/>
        <w:tblInd w:w="3168" w:type="dxa"/>
        <w:tblLayout w:type="fixed"/>
        <w:tblLook w:val="0000"/>
      </w:tblPr>
      <w:tblGrid>
        <w:gridCol w:w="6686"/>
      </w:tblGrid>
      <w:tr w:rsidR="00D742B5" w:rsidRPr="00344815" w:rsidTr="00670C8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</w:tcPr>
          <w:p w:rsidR="00D742B5" w:rsidRPr="00E6400A" w:rsidRDefault="00D742B5" w:rsidP="00E6400A">
            <w:pPr>
              <w:tabs>
                <w:tab w:val="left" w:pos="284"/>
                <w:tab w:val="left" w:pos="993"/>
                <w:tab w:val="left" w:pos="57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400A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администрацию муниципального </w:t>
            </w:r>
          </w:p>
          <w:p w:rsidR="00D742B5" w:rsidRPr="00E6400A" w:rsidRDefault="00D742B5" w:rsidP="00E6400A">
            <w:pPr>
              <w:tabs>
                <w:tab w:val="left" w:pos="284"/>
                <w:tab w:val="left" w:pos="993"/>
                <w:tab w:val="left" w:pos="57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400A">
              <w:rPr>
                <w:rFonts w:ascii="Times New Roman" w:hAnsi="Times New Roman"/>
                <w:b/>
                <w:sz w:val="24"/>
                <w:szCs w:val="24"/>
              </w:rPr>
              <w:t>образования «Железногорск-Илимское</w:t>
            </w:r>
            <w:r w:rsidRPr="00E6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2B5" w:rsidRPr="00E6400A" w:rsidRDefault="00D742B5" w:rsidP="00E6400A">
            <w:pPr>
              <w:tabs>
                <w:tab w:val="left" w:pos="284"/>
                <w:tab w:val="left" w:pos="993"/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00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городское поселение»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т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42B5" w:rsidRPr="00A36ACA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19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B197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 И О заявителя, наименование юридического лица </w:t>
            </w:r>
            <w:r w:rsidRPr="00AB19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Адрес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_____________________________            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D742B5" w:rsidRPr="00D331E9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почтовых отправлений:                                </w:t>
            </w:r>
          </w:p>
          <w:p w:rsidR="00D742B5" w:rsidRPr="00D331E9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 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Паспортные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D3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D742B5" w:rsidRPr="00AB1974" w:rsidRDefault="00D742B5" w:rsidP="00A36AC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B197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ИНН/ОГРН, реквизиты свидетельства гос. регистрации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742B5" w:rsidRPr="00D331E9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Представитель___________________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742B5" w:rsidRPr="0091463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</w:t>
            </w:r>
            <w:r w:rsidRPr="0091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 И О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данные_______________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742B5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742B5" w:rsidRPr="00ED257B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Доверенность        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42B5" w:rsidRPr="00A36ACA" w:rsidRDefault="00D742B5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t>______________</w:t>
            </w:r>
            <w:r>
              <w:t>______________</w:t>
            </w:r>
            <w:r w:rsidRPr="00ED257B">
              <w:t>______________________</w:t>
            </w:r>
          </w:p>
        </w:tc>
      </w:tr>
    </w:tbl>
    <w:p w:rsidR="00D742B5" w:rsidRPr="00EB7DDC" w:rsidRDefault="00D742B5" w:rsidP="00344815">
      <w:pPr>
        <w:spacing w:after="0" w:line="240" w:lineRule="auto"/>
        <w:rPr>
          <w:rFonts w:ascii="Times New Roman" w:hAnsi="Times New Roman"/>
        </w:rPr>
      </w:pPr>
    </w:p>
    <w:p w:rsidR="00D742B5" w:rsidRPr="00344815" w:rsidRDefault="00D742B5" w:rsidP="00344815">
      <w:pPr>
        <w:tabs>
          <w:tab w:val="left" w:pos="1635"/>
        </w:tabs>
        <w:spacing w:line="240" w:lineRule="auto"/>
        <w:rPr>
          <w:rFonts w:ascii="Times New Roman" w:hAnsi="Times New Roman"/>
          <w:b/>
          <w:spacing w:val="100"/>
        </w:rPr>
      </w:pPr>
      <w:r w:rsidRPr="00EB7DDC">
        <w:rPr>
          <w:rFonts w:ascii="Times New Roman" w:hAnsi="Times New Roman"/>
        </w:rPr>
        <w:tab/>
        <w:t xml:space="preserve">                   </w:t>
      </w:r>
      <w:r w:rsidRPr="00EB7DDC">
        <w:rPr>
          <w:rFonts w:ascii="Times New Roman" w:hAnsi="Times New Roman"/>
          <w:b/>
          <w:spacing w:val="100"/>
        </w:rPr>
        <w:t>ЗАЯВЛЕНИЕ</w:t>
      </w:r>
    </w:p>
    <w:p w:rsidR="00D742B5" w:rsidRPr="00EB7DDC" w:rsidRDefault="00D742B5" w:rsidP="00644E15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Прошу выдать разрешение на строительство, реконструкцию, капитальный</w:t>
      </w:r>
      <w:r w:rsidRPr="00644E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ремонт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объекта капитального строительства</w:t>
      </w:r>
      <w:r w:rsidRPr="00335EA3">
        <w:rPr>
          <w:rFonts w:ascii="Times New Roman" w:hAnsi="Times New Roman"/>
        </w:rPr>
        <w:tab/>
      </w:r>
      <w:r w:rsidRPr="00335EA3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_____________________________________________________________________________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На земельном участке по адресу:_________________________________________________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Краткие проектные характеристики: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Право на пользование землей закреплено___________________________________________________________________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_____________________________________________________________________________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  <w:i/>
          <w:vertAlign w:val="superscript"/>
        </w:rPr>
      </w:pPr>
      <w:r w:rsidRPr="00EB7DDC">
        <w:rPr>
          <w:rFonts w:ascii="Times New Roman" w:hAnsi="Times New Roman"/>
        </w:rPr>
        <w:t>площадь земельного участка______________________________________________________________________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общая площадь объекта капитального строительства  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количество этажей   ____________________________________________________________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высота здания, строения, сооружения _____________________________________________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строительный объем, в том числе подземной части__________________________________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количество мест, вместимость, производительность, мощность 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На срок_______________________________________________________________________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  <w:vertAlign w:val="superscript"/>
        </w:rPr>
      </w:pPr>
      <w:r w:rsidRPr="00EB7DDC">
        <w:rPr>
          <w:rFonts w:ascii="Times New Roman" w:hAnsi="Times New Roman"/>
        </w:rPr>
        <w:t xml:space="preserve">Заявитель:______________________                           </w:t>
      </w:r>
      <w:r>
        <w:rPr>
          <w:rFonts w:ascii="Times New Roman" w:hAnsi="Times New Roman"/>
        </w:rPr>
        <w:t xml:space="preserve">                       </w:t>
      </w:r>
      <w:r w:rsidRPr="00EB7DDC">
        <w:rPr>
          <w:rFonts w:ascii="Times New Roman" w:hAnsi="Times New Roman"/>
        </w:rPr>
        <w:t xml:space="preserve">  _____________________</w:t>
      </w:r>
    </w:p>
    <w:p w:rsidR="00D742B5" w:rsidRPr="00EB7DDC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</w:t>
      </w:r>
      <w:r w:rsidRPr="00EB7DDC">
        <w:rPr>
          <w:rFonts w:ascii="Times New Roman" w:hAnsi="Times New Roman"/>
          <w:vertAlign w:val="superscript"/>
        </w:rPr>
        <w:t xml:space="preserve">     подпись</w:t>
      </w:r>
    </w:p>
    <w:p w:rsidR="00D742B5" w:rsidRPr="00042686" w:rsidRDefault="00D742B5" w:rsidP="00335EA3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EB7DDC">
        <w:rPr>
          <w:rFonts w:ascii="Times New Roman" w:hAnsi="Times New Roman"/>
        </w:rPr>
        <w:t xml:space="preserve"> «____» _______________ 20_________</w:t>
      </w:r>
    </w:p>
    <w:p w:rsidR="00D742B5" w:rsidRDefault="00D742B5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742B5" w:rsidRPr="00C51E87" w:rsidRDefault="00D742B5" w:rsidP="00C51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87">
        <w:rPr>
          <w:rFonts w:ascii="Times New Roman" w:hAnsi="Times New Roman"/>
          <w:sz w:val="24"/>
          <w:szCs w:val="24"/>
        </w:rPr>
        <w:t>Даю согласие отделу строительства, архитектуры и городского хозяйства администрации муниципального образования «Железногорск-Илимское городское поселение»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D742B5" w:rsidRPr="00AD435B" w:rsidRDefault="00D742B5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42B5" w:rsidRPr="00AD435B" w:rsidRDefault="00D742B5" w:rsidP="00D838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D435B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D742B5" w:rsidRPr="00AD435B" w:rsidRDefault="00D742B5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35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742B5" w:rsidRPr="00AD435B" w:rsidRDefault="00D742B5" w:rsidP="00D83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D742B5" w:rsidRDefault="00D742B5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2B5" w:rsidRPr="00AD435B" w:rsidRDefault="00D742B5" w:rsidP="00D838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D435B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D742B5" w:rsidRPr="00AD435B" w:rsidRDefault="00D742B5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35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742B5" w:rsidRDefault="00D742B5" w:rsidP="00D8381E">
      <w:pPr>
        <w:pStyle w:val="BodyTextIndent"/>
        <w:ind w:left="0"/>
        <w:rPr>
          <w:sz w:val="24"/>
          <w:szCs w:val="24"/>
        </w:rPr>
      </w:pPr>
      <w:r w:rsidRPr="00AD435B">
        <w:rPr>
          <w:rFonts w:ascii="Times New Roman" w:hAnsi="Times New Roman"/>
        </w:rPr>
        <w:t>«____»_________ 20</w:t>
      </w:r>
      <w:r>
        <w:rPr>
          <w:rFonts w:ascii="Times New Roman" w:hAnsi="Times New Roman"/>
        </w:rPr>
        <w:t>___</w:t>
      </w:r>
      <w:r w:rsidRPr="00AD435B">
        <w:rPr>
          <w:rFonts w:ascii="Times New Roman" w:hAnsi="Times New Roman"/>
        </w:rPr>
        <w:t>г</w:t>
      </w:r>
      <w:r>
        <w:rPr>
          <w:sz w:val="24"/>
          <w:szCs w:val="24"/>
        </w:rPr>
        <w:t xml:space="preserve">. </w:t>
      </w:r>
    </w:p>
    <w:p w:rsidR="00D742B5" w:rsidRDefault="00D742B5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right"/>
        <w:rPr>
          <w:rFonts w:ascii="Times New Roman" w:hAnsi="Times New Roman"/>
        </w:rPr>
      </w:pPr>
    </w:p>
    <w:p w:rsidR="00D742B5" w:rsidRDefault="00D742B5" w:rsidP="005A1B21">
      <w:pPr>
        <w:spacing w:after="0" w:line="240" w:lineRule="auto"/>
        <w:jc w:val="right"/>
        <w:rPr>
          <w:rFonts w:ascii="Times New Roman" w:hAnsi="Times New Roman"/>
        </w:rPr>
      </w:pPr>
    </w:p>
    <w:p w:rsidR="00D742B5" w:rsidRDefault="00D742B5" w:rsidP="00302027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742B5" w:rsidRDefault="00D742B5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742B5" w:rsidRPr="00344815" w:rsidRDefault="00D742B5" w:rsidP="00076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</w:t>
      </w:r>
      <w:r w:rsidRPr="00EB7DDC">
        <w:rPr>
          <w:rFonts w:ascii="Times New Roman" w:hAnsi="Times New Roman"/>
          <w:sz w:val="28"/>
        </w:rPr>
        <w:t xml:space="preserve"> </w:t>
      </w:r>
      <w:r w:rsidRPr="00344815">
        <w:rPr>
          <w:rFonts w:ascii="Times New Roman" w:hAnsi="Times New Roman"/>
        </w:rPr>
        <w:t>Приложение№</w:t>
      </w:r>
      <w:r>
        <w:rPr>
          <w:rFonts w:ascii="Times New Roman" w:hAnsi="Times New Roman"/>
        </w:rPr>
        <w:t>3</w:t>
      </w:r>
    </w:p>
    <w:p w:rsidR="00D742B5" w:rsidRPr="00344815" w:rsidRDefault="00D742B5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</w:t>
      </w:r>
      <w:r w:rsidRPr="00344815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:rsidR="00D742B5" w:rsidRPr="00344815" w:rsidRDefault="00D742B5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>услуги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  <w:r w:rsidRPr="007C04D6">
        <w:rPr>
          <w:rFonts w:ascii="Times New Roman" w:hAnsi="Times New Roman"/>
          <w:sz w:val="20"/>
          <w:szCs w:val="20"/>
        </w:rPr>
        <w:t>«Выдача разрешений на строительство  объектов капитального  строительства,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 xml:space="preserve"> расположенного на территории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 xml:space="preserve"> «Железногорск-Илимское городское</w:t>
      </w:r>
    </w:p>
    <w:p w:rsidR="00D742B5" w:rsidRPr="007C04D6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>поселение»</w:t>
      </w:r>
    </w:p>
    <w:p w:rsidR="00D742B5" w:rsidRPr="00C55BE1" w:rsidRDefault="00D742B5" w:rsidP="005A1B21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Утверждено</w:t>
      </w:r>
    </w:p>
    <w:p w:rsidR="00D742B5" w:rsidRPr="00C55BE1" w:rsidRDefault="00D742B5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Постановлением Правительства</w:t>
      </w:r>
    </w:p>
    <w:p w:rsidR="00D742B5" w:rsidRPr="00C55BE1" w:rsidRDefault="00D742B5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Российской Федерации</w:t>
      </w:r>
    </w:p>
    <w:p w:rsidR="00D742B5" w:rsidRPr="00C55BE1" w:rsidRDefault="00D742B5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от 24 ноября 2005 г. N 698</w:t>
      </w:r>
    </w:p>
    <w:p w:rsidR="00D742B5" w:rsidRPr="009F117D" w:rsidRDefault="00D742B5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42B5" w:rsidRPr="009F117D" w:rsidRDefault="00D742B5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9F117D">
        <w:rPr>
          <w:rFonts w:ascii="Times New Roman" w:hAnsi="Times New Roman"/>
          <w:sz w:val="24"/>
          <w:szCs w:val="24"/>
        </w:rPr>
        <w:t>ФОРМА</w:t>
      </w:r>
      <w:r w:rsidRPr="009F117D">
        <w:rPr>
          <w:rFonts w:ascii="Times New Roman" w:hAnsi="Times New Roman"/>
          <w:sz w:val="24"/>
          <w:szCs w:val="24"/>
        </w:rPr>
        <w:br/>
        <w:t>разрешения на строительство</w:t>
      </w:r>
    </w:p>
    <w:p w:rsidR="00D742B5" w:rsidRPr="005A1B21" w:rsidRDefault="00D742B5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117D">
        <w:rPr>
          <w:rFonts w:ascii="Times New Roman" w:hAnsi="Times New Roman"/>
          <w:sz w:val="24"/>
          <w:szCs w:val="24"/>
        </w:rPr>
        <w:t xml:space="preserve">                          </w:t>
      </w:r>
      <w:r w:rsidRPr="005A1B21">
        <w:rPr>
          <w:rFonts w:ascii="Times New Roman" w:hAnsi="Times New Roman"/>
          <w:sz w:val="24"/>
          <w:szCs w:val="24"/>
        </w:rPr>
        <w:t>Кому __________________________________</w:t>
      </w:r>
    </w:p>
    <w:p w:rsidR="00D742B5" w:rsidRPr="00CD4AB3" w:rsidRDefault="00D742B5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(наименование застройщика</w:t>
      </w:r>
    </w:p>
    <w:p w:rsidR="00D742B5" w:rsidRPr="005A1B21" w:rsidRDefault="00D742B5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_______________________________________</w:t>
      </w:r>
    </w:p>
    <w:p w:rsidR="00D742B5" w:rsidRPr="00CD4AB3" w:rsidRDefault="00D742B5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(фамилия, имя, отчество - для граждан,</w:t>
      </w:r>
    </w:p>
    <w:p w:rsidR="00D742B5" w:rsidRPr="005A1B21" w:rsidRDefault="00D742B5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D742B5" w:rsidRPr="00CD4AB3" w:rsidRDefault="00D742B5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 xml:space="preserve"> полное наименование организации - для</w:t>
      </w:r>
    </w:p>
    <w:p w:rsidR="00D742B5" w:rsidRPr="005A1B21" w:rsidRDefault="00D742B5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D742B5" w:rsidRPr="00CD4AB3" w:rsidRDefault="00D742B5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юридических лиц),</w:t>
      </w:r>
    </w:p>
    <w:p w:rsidR="00D742B5" w:rsidRPr="005A1B21" w:rsidRDefault="00D742B5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D742B5" w:rsidRPr="00CD4AB3" w:rsidRDefault="00D742B5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его почтовый индекс и адрес)</w:t>
      </w:r>
    </w:p>
    <w:p w:rsidR="00D742B5" w:rsidRPr="00C55BE1" w:rsidRDefault="00D742B5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1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</w:p>
    <w:p w:rsidR="00D742B5" w:rsidRPr="00C55BE1" w:rsidRDefault="00D742B5" w:rsidP="005A1B21">
      <w:pPr>
        <w:pStyle w:val="ConsNonformat"/>
        <w:widowControl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55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BE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55BE1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D742B5" w:rsidRPr="005A1B21" w:rsidRDefault="00D742B5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2B5" w:rsidRPr="00C55BE1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B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Администрация муниципального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образования «Железногорск-И</w:t>
      </w:r>
      <w:r w:rsidRPr="00C55BE1">
        <w:rPr>
          <w:rFonts w:ascii="Times New Roman" w:hAnsi="Times New Roman" w:cs="Times New Roman"/>
          <w:b/>
          <w:i/>
          <w:sz w:val="24"/>
          <w:szCs w:val="24"/>
          <w:u w:val="single"/>
        </w:rPr>
        <w:t>лимско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C55BE1">
        <w:rPr>
          <w:rFonts w:ascii="Times New Roman" w:hAnsi="Times New Roman" w:cs="Times New Roman"/>
          <w:b/>
          <w:i/>
          <w:sz w:val="24"/>
          <w:szCs w:val="24"/>
          <w:u w:val="single"/>
        </w:rPr>
        <w:t>____     ___</w:t>
      </w:r>
    </w:p>
    <w:p w:rsidR="00D742B5" w:rsidRPr="00C55BE1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C55BE1">
        <w:rPr>
          <w:rFonts w:ascii="Times New Roman" w:hAnsi="Times New Roman" w:cs="Times New Roman"/>
          <w:sz w:val="18"/>
          <w:szCs w:val="18"/>
        </w:rPr>
        <w:t xml:space="preserve">         (наименование уполномоченного федерального органа исполнительной власти</w:t>
      </w:r>
    </w:p>
    <w:p w:rsidR="00D742B5" w:rsidRPr="00E9062F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гродское поселение» </w:t>
      </w:r>
      <w:r w:rsidRPr="00C55BE1">
        <w:rPr>
          <w:rFonts w:ascii="Times New Roman" w:hAnsi="Times New Roman" w:cs="Times New Roman"/>
          <w:b/>
          <w:i/>
          <w:sz w:val="24"/>
          <w:szCs w:val="24"/>
          <w:u w:val="single"/>
        </w:rPr>
        <w:t>____     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</w:t>
      </w:r>
      <w:r w:rsidRPr="00E9062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</w:t>
      </w:r>
    </w:p>
    <w:p w:rsidR="00D742B5" w:rsidRPr="00E33053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053">
        <w:rPr>
          <w:rFonts w:ascii="Times New Roman" w:hAnsi="Times New Roman" w:cs="Times New Roman"/>
          <w:sz w:val="18"/>
          <w:szCs w:val="18"/>
        </w:rPr>
        <w:t>или органа исполнительной власти субъекта Российской Федерации, или органа</w:t>
      </w:r>
    </w:p>
    <w:p w:rsidR="00D742B5" w:rsidRPr="00E9062F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9062F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742B5" w:rsidRPr="00E33053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местного самоуправления, осуществляющего выдачу разрешения на строительство)</w:t>
      </w:r>
    </w:p>
    <w:p w:rsidR="00D742B5" w:rsidRPr="00E9062F" w:rsidRDefault="00D742B5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D742B5" w:rsidRPr="00C55BE1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55BE1">
        <w:rPr>
          <w:rFonts w:ascii="Times New Roman" w:hAnsi="Times New Roman" w:cs="Times New Roman"/>
          <w:sz w:val="24"/>
          <w:szCs w:val="24"/>
        </w:rPr>
        <w:t>руководствуясь статьей 51 Градостроительного кодекса Российской Федерации</w:t>
      </w:r>
      <w:r w:rsidRPr="00C55BE1">
        <w:rPr>
          <w:sz w:val="24"/>
          <w:szCs w:val="24"/>
        </w:rPr>
        <w:t xml:space="preserve">   </w:t>
      </w:r>
    </w:p>
    <w:p w:rsidR="00D742B5" w:rsidRPr="00F1604A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D742B5" w:rsidRPr="00C55BE1" w:rsidRDefault="00D742B5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 w:rsidRPr="00C55BE1">
        <w:rPr>
          <w:rFonts w:ascii="Times New Roman" w:hAnsi="Times New Roman" w:cs="Times New Roman"/>
          <w:b/>
          <w:i/>
          <w:sz w:val="24"/>
          <w:szCs w:val="24"/>
        </w:rPr>
        <w:t>разрешает</w:t>
      </w:r>
      <w:r w:rsidRPr="00C55BE1">
        <w:rPr>
          <w:rFonts w:ascii="Times New Roman" w:hAnsi="Times New Roman" w:cs="Times New Roman"/>
          <w:sz w:val="24"/>
          <w:szCs w:val="24"/>
        </w:rPr>
        <w:t xml:space="preserve">  </w:t>
      </w:r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строительство, реконструкцию ,капитальный ремонт объекта: </w:t>
      </w:r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742B5" w:rsidRDefault="00D742B5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  <w:r w:rsidRPr="002B5BC2">
        <w:rPr>
          <w:rFonts w:ascii="Times New Roman" w:hAnsi="Times New Roman" w:cs="Times New Roman"/>
          <w:vertAlign w:val="superscript"/>
        </w:rPr>
        <w:t>ненужное зачеркнуть</w:t>
      </w:r>
    </w:p>
    <w:p w:rsidR="00D742B5" w:rsidRPr="00F1604A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D742B5" w:rsidRDefault="00D742B5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Pr="00E33053">
        <w:rPr>
          <w:sz w:val="18"/>
          <w:szCs w:val="18"/>
        </w:rPr>
        <w:t>(</w:t>
      </w:r>
      <w:r w:rsidRPr="00E33053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 в соответствии с</w:t>
      </w:r>
      <w:r w:rsidRPr="00E33053">
        <w:rPr>
          <w:sz w:val="18"/>
          <w:szCs w:val="18"/>
          <w:vertAlign w:val="superscript"/>
        </w:rPr>
        <w:t xml:space="preserve">   </w:t>
      </w:r>
    </w:p>
    <w:p w:rsidR="00D742B5" w:rsidRDefault="00D742B5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</w:p>
    <w:p w:rsidR="00D742B5" w:rsidRPr="005A1B21" w:rsidRDefault="00D742B5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D742B5" w:rsidRPr="00E33053" w:rsidRDefault="00D742B5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проектной документацией, краткие проектные характеристики, описание этапа</w:t>
      </w:r>
    </w:p>
    <w:p w:rsidR="00D742B5" w:rsidRPr="00F1604A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D742B5" w:rsidRPr="00E33053" w:rsidRDefault="00D742B5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строительства, реконструкции, если разрешение выдается на этап</w:t>
      </w:r>
    </w:p>
    <w:p w:rsidR="00D742B5" w:rsidRPr="002B5BC2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B5BC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2B5BC2">
        <w:rPr>
          <w:rFonts w:ascii="Times New Roman" w:hAnsi="Times New Roman" w:cs="Times New Roman"/>
        </w:rPr>
        <w:t>________________</w:t>
      </w:r>
    </w:p>
    <w:p w:rsidR="00D742B5" w:rsidRPr="00E33053" w:rsidRDefault="00D742B5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строительства, реконструкции)</w:t>
      </w:r>
    </w:p>
    <w:p w:rsidR="00D742B5" w:rsidRDefault="00D742B5" w:rsidP="005A1B21">
      <w:pPr>
        <w:pStyle w:val="ConsNonformat"/>
        <w:widowControl/>
        <w:ind w:right="0"/>
        <w:rPr>
          <w:b/>
          <w:i/>
          <w:sz w:val="24"/>
          <w:szCs w:val="24"/>
        </w:rPr>
      </w:pPr>
      <w:r w:rsidRPr="002B5BC2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b/>
          <w:i/>
          <w:sz w:val="24"/>
          <w:szCs w:val="24"/>
        </w:rPr>
        <w:t xml:space="preserve">               </w:t>
      </w:r>
    </w:p>
    <w:p w:rsidR="00D742B5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>(полный адрес объекта капитального</w:t>
      </w:r>
      <w:r>
        <w:rPr>
          <w:b/>
          <w:i/>
          <w:sz w:val="24"/>
          <w:szCs w:val="24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>строительства с указанием субъекта Российской Федерации</w:t>
      </w:r>
      <w:r w:rsidRPr="00C07845">
        <w:rPr>
          <w:rFonts w:ascii="Times New Roman" w:hAnsi="Times New Roman" w:cs="Times New Roman"/>
          <w:sz w:val="18"/>
          <w:szCs w:val="18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 xml:space="preserve">административного </w:t>
      </w:r>
    </w:p>
    <w:p w:rsidR="00D742B5" w:rsidRPr="00A36ACA" w:rsidRDefault="00D742B5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3053">
        <w:rPr>
          <w:rFonts w:ascii="Times New Roman" w:hAnsi="Times New Roman" w:cs="Times New Roman"/>
          <w:sz w:val="18"/>
          <w:szCs w:val="18"/>
        </w:rPr>
        <w:t>района и т.д. или строительный адрес)</w:t>
      </w:r>
      <w:r>
        <w:rPr>
          <w:b/>
          <w:i/>
          <w:sz w:val="24"/>
          <w:szCs w:val="24"/>
        </w:rPr>
        <w:t xml:space="preserve">                  </w:t>
      </w: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Cs/>
          <w:iCs/>
          <w:sz w:val="24"/>
          <w:szCs w:val="24"/>
        </w:rPr>
      </w:pPr>
      <w:r w:rsidRPr="005A1B21">
        <w:rPr>
          <w:rFonts w:ascii="Times New Roman" w:hAnsi="Times New Roman" w:cs="Times New Roman"/>
          <w:bCs/>
          <w:iCs/>
          <w:sz w:val="24"/>
          <w:szCs w:val="24"/>
        </w:rPr>
        <w:t>Срок действия настоящего разрешения – до</w:t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«          »</w:t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/>
          <w:bCs/>
          <w:iCs/>
        </w:rPr>
      </w:pP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/>
          <w:bCs/>
          <w:iCs/>
          <w:u w:val="single"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>Начальник отдела строительства</w:t>
      </w:r>
      <w:r>
        <w:rPr>
          <w:rFonts w:ascii="Times New Roman" w:hAnsi="Times New Roman" w:cs="Times New Roman"/>
          <w:b/>
          <w:bCs/>
          <w:iCs/>
          <w:u w:val="single"/>
        </w:rPr>
        <w:t xml:space="preserve">, </w:t>
      </w: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архитектуры и городского хозяйства</w:t>
      </w: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</w:rPr>
        <w:t xml:space="preserve"> 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Pr="00C55BE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уполномоченного  органа,    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(подпись)                            (расшифровка подписи)</w:t>
      </w: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D742B5" w:rsidRPr="00C55BE1" w:rsidRDefault="00D742B5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D742B5" w:rsidRPr="00C55BE1" w:rsidRDefault="00D742B5" w:rsidP="005A1B21">
      <w:pPr>
        <w:pStyle w:val="HTMLPreformatted"/>
        <w:rPr>
          <w:rFonts w:ascii="Times New Roman" w:hAnsi="Times New Roman" w:cs="Times New Roman"/>
          <w:bCs/>
          <w:iCs/>
        </w:rPr>
      </w:pPr>
      <w:r w:rsidRPr="00C55BE1">
        <w:rPr>
          <w:rFonts w:ascii="Times New Roman" w:hAnsi="Times New Roman" w:cs="Times New Roman"/>
          <w:bCs/>
          <w:iCs/>
        </w:rPr>
        <w:t>«____» ____________ 20____г.</w:t>
      </w:r>
    </w:p>
    <w:p w:rsidR="00D742B5" w:rsidRPr="005A1B21" w:rsidRDefault="00D742B5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Cs/>
          <w:iCs/>
        </w:rPr>
      </w:pPr>
      <w:r w:rsidRPr="005A1B21">
        <w:rPr>
          <w:rFonts w:ascii="Times New Roman" w:hAnsi="Times New Roman" w:cs="Times New Roman"/>
          <w:bCs/>
          <w:iCs/>
        </w:rPr>
        <w:t>Действие настоящего разрешения</w:t>
      </w: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Cs/>
          <w:iCs/>
        </w:rPr>
      </w:pPr>
      <w:r w:rsidRPr="005A1B21">
        <w:rPr>
          <w:rFonts w:ascii="Times New Roman" w:hAnsi="Times New Roman" w:cs="Times New Roman"/>
          <w:bCs/>
          <w:iCs/>
        </w:rPr>
        <w:t>продлено до «   »               20   г.</w:t>
      </w:r>
    </w:p>
    <w:p w:rsidR="00D742B5" w:rsidRPr="005A1B21" w:rsidRDefault="00D742B5" w:rsidP="005A1B21">
      <w:pPr>
        <w:pStyle w:val="HTMLPreformatted"/>
        <w:rPr>
          <w:rFonts w:ascii="Times New Roman" w:hAnsi="Times New Roman" w:cs="Times New Roman"/>
          <w:bCs/>
          <w:iCs/>
        </w:rPr>
      </w:pPr>
    </w:p>
    <w:p w:rsidR="00D742B5" w:rsidRPr="005A1B21" w:rsidRDefault="00D742B5" w:rsidP="00C55BE1">
      <w:pPr>
        <w:pStyle w:val="HTMLPreformatted"/>
        <w:rPr>
          <w:rFonts w:ascii="Times New Roman" w:hAnsi="Times New Roman" w:cs="Times New Roman"/>
          <w:b/>
          <w:bCs/>
          <w:iCs/>
          <w:u w:val="single"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>Начальник отдела строительства</w:t>
      </w:r>
      <w:r>
        <w:rPr>
          <w:rFonts w:ascii="Times New Roman" w:hAnsi="Times New Roman" w:cs="Times New Roman"/>
          <w:b/>
          <w:bCs/>
          <w:iCs/>
          <w:u w:val="single"/>
        </w:rPr>
        <w:t>,</w:t>
      </w:r>
    </w:p>
    <w:p w:rsidR="00D742B5" w:rsidRPr="005A1B21" w:rsidRDefault="00D742B5" w:rsidP="00E6400A">
      <w:pPr>
        <w:pStyle w:val="HTMLPreformatted"/>
        <w:rPr>
          <w:rFonts w:ascii="Times New Roman" w:hAnsi="Times New Roman" w:cs="Times New Roman"/>
          <w:b/>
          <w:bCs/>
          <w:iCs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 xml:space="preserve">архитектуры </w:t>
      </w:r>
      <w:r>
        <w:rPr>
          <w:rFonts w:ascii="Times New Roman" w:hAnsi="Times New Roman" w:cs="Times New Roman"/>
          <w:b/>
          <w:bCs/>
          <w:iCs/>
          <w:u w:val="single"/>
        </w:rPr>
        <w:t>и городского хозяйства</w:t>
      </w:r>
    </w:p>
    <w:p w:rsidR="00D742B5" w:rsidRPr="005A1B21" w:rsidRDefault="00D742B5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</w:rPr>
        <w:t xml:space="preserve"> 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Pr="00C55BE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уполномоченного  органа,    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(подпись)                            (расшифровка подписи)</w:t>
      </w:r>
    </w:p>
    <w:p w:rsidR="00D742B5" w:rsidRPr="005A1B21" w:rsidRDefault="00D742B5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D742B5" w:rsidRPr="005A1B21" w:rsidRDefault="00D742B5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D742B5" w:rsidRPr="00C55BE1" w:rsidRDefault="00D742B5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D742B5" w:rsidRPr="00C55BE1" w:rsidRDefault="00D742B5" w:rsidP="00C55BE1">
      <w:pPr>
        <w:pStyle w:val="HTMLPreformatted"/>
        <w:rPr>
          <w:rFonts w:ascii="Times New Roman" w:hAnsi="Times New Roman" w:cs="Times New Roman"/>
          <w:bCs/>
          <w:iCs/>
        </w:rPr>
      </w:pPr>
      <w:r w:rsidRPr="00C55BE1">
        <w:rPr>
          <w:rFonts w:ascii="Times New Roman" w:hAnsi="Times New Roman" w:cs="Times New Roman"/>
          <w:bCs/>
          <w:iCs/>
        </w:rPr>
        <w:t>«____» ____________ 20____г.</w:t>
      </w:r>
    </w:p>
    <w:p w:rsidR="00D742B5" w:rsidRPr="005A1B21" w:rsidRDefault="00D742B5" w:rsidP="00C55BE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42B5" w:rsidRPr="005A1B21" w:rsidRDefault="00D742B5" w:rsidP="00C55BE1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D742B5" w:rsidRPr="00EB7DDC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Pr="00EB7DDC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Pr="00EB7DDC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Default="00D742B5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Pr="00344815" w:rsidRDefault="00D742B5" w:rsidP="002B0614">
      <w:pPr>
        <w:spacing w:after="0" w:line="240" w:lineRule="auto"/>
        <w:jc w:val="right"/>
        <w:rPr>
          <w:rFonts w:ascii="Times New Roman" w:hAnsi="Times New Roman"/>
        </w:rPr>
      </w:pPr>
      <w:r w:rsidRPr="00344815">
        <w:rPr>
          <w:rFonts w:ascii="Times New Roman" w:hAnsi="Times New Roman"/>
        </w:rPr>
        <w:t>Приложение№</w:t>
      </w:r>
      <w:r>
        <w:rPr>
          <w:rFonts w:ascii="Times New Roman" w:hAnsi="Times New Roman"/>
        </w:rPr>
        <w:t>4</w:t>
      </w:r>
    </w:p>
    <w:p w:rsidR="00D742B5" w:rsidRPr="00344815" w:rsidRDefault="00D742B5" w:rsidP="002B061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</w:t>
      </w:r>
      <w:r w:rsidRPr="00344815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:rsidR="00D742B5" w:rsidRPr="00344815" w:rsidRDefault="00D742B5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>услуги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  <w:r w:rsidRPr="007C04D6">
        <w:rPr>
          <w:rFonts w:ascii="Times New Roman" w:hAnsi="Times New Roman"/>
          <w:sz w:val="20"/>
          <w:szCs w:val="20"/>
        </w:rPr>
        <w:t>«Выдача разрешений на строительство  объектов капитального  строительства,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 xml:space="preserve"> расположенного на территории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 xml:space="preserve"> «Железногорск-Илимское городское</w:t>
      </w:r>
    </w:p>
    <w:p w:rsidR="00D742B5" w:rsidRPr="007C04D6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7C04D6">
        <w:rPr>
          <w:rFonts w:ascii="Times New Roman" w:hAnsi="Times New Roman"/>
          <w:sz w:val="20"/>
          <w:szCs w:val="20"/>
        </w:rPr>
        <w:t>поселение»</w:t>
      </w:r>
    </w:p>
    <w:p w:rsidR="00D742B5" w:rsidRPr="00344815" w:rsidRDefault="00D742B5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D742B5" w:rsidRDefault="00D742B5" w:rsidP="000768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742B5" w:rsidRDefault="00D742B5" w:rsidP="004864F7">
      <w:pPr>
        <w:spacing w:after="0" w:line="240" w:lineRule="auto"/>
        <w:ind w:firstLine="708"/>
        <w:jc w:val="center"/>
        <w:rPr>
          <w:rStyle w:val="ft41"/>
          <w:rFonts w:ascii="Times New Roman" w:hAnsi="Times New Roman"/>
          <w:b/>
          <w:sz w:val="24"/>
          <w:szCs w:val="24"/>
        </w:rPr>
      </w:pPr>
      <w:r w:rsidRPr="002B0614">
        <w:rPr>
          <w:rStyle w:val="highlight"/>
          <w:rFonts w:ascii="Times New Roman" w:hAnsi="Times New Roman"/>
          <w:b/>
          <w:sz w:val="24"/>
          <w:szCs w:val="24"/>
        </w:rPr>
        <w:t>РАСПИСКА </w:t>
      </w:r>
      <w:bookmarkStart w:id="22" w:name="YANDEX_2"/>
      <w:bookmarkEnd w:id="22"/>
      <w:r w:rsidRPr="002B0614">
        <w:rPr>
          <w:rStyle w:val="ft41"/>
          <w:rFonts w:ascii="Times New Roman" w:hAnsi="Times New Roman"/>
          <w:b/>
          <w:sz w:val="24"/>
          <w:szCs w:val="24"/>
        </w:rPr>
        <w:t xml:space="preserve">о принятии документов </w:t>
      </w:r>
    </w:p>
    <w:p w:rsidR="00D742B5" w:rsidRPr="004864F7" w:rsidRDefault="00D742B5" w:rsidP="004864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64F7">
        <w:rPr>
          <w:rStyle w:val="ft41"/>
          <w:rFonts w:ascii="Times New Roman" w:hAnsi="Times New Roman"/>
        </w:rPr>
        <w:t>на выдачу</w:t>
      </w:r>
      <w:r w:rsidRPr="004864F7">
        <w:rPr>
          <w:rStyle w:val="ft41"/>
          <w:rFonts w:ascii="Times New Roman" w:hAnsi="Times New Roman"/>
          <w:b/>
        </w:rPr>
        <w:t xml:space="preserve"> </w:t>
      </w:r>
      <w:r w:rsidRPr="004864F7">
        <w:rPr>
          <w:rFonts w:ascii="Times New Roman" w:hAnsi="Times New Roman"/>
        </w:rPr>
        <w:t>разрешения на</w:t>
      </w:r>
      <w:r>
        <w:rPr>
          <w:rFonts w:ascii="Times New Roman" w:hAnsi="Times New Roman"/>
        </w:rPr>
        <w:t xml:space="preserve"> строительство объектов </w:t>
      </w:r>
      <w:r w:rsidRPr="004864F7">
        <w:rPr>
          <w:rFonts w:ascii="Times New Roman" w:hAnsi="Times New Roman"/>
        </w:rPr>
        <w:t xml:space="preserve">на земельном участке, расположенном </w:t>
      </w:r>
    </w:p>
    <w:p w:rsidR="00D742B5" w:rsidRPr="004864F7" w:rsidRDefault="00D742B5" w:rsidP="004864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64F7">
        <w:rPr>
          <w:rFonts w:ascii="Times New Roman" w:hAnsi="Times New Roman"/>
        </w:rPr>
        <w:t>на межселенной  территории  Нижнеилимского муниципального района</w:t>
      </w:r>
    </w:p>
    <w:p w:rsidR="00D742B5" w:rsidRPr="002B0614" w:rsidRDefault="00D742B5" w:rsidP="00E6400A">
      <w:pPr>
        <w:tabs>
          <w:tab w:val="left" w:pos="7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742B5" w:rsidRDefault="00D742B5" w:rsidP="004864F7">
      <w:pPr>
        <w:ind w:firstLine="708"/>
        <w:rPr>
          <w:rFonts w:ascii="Times New Roman" w:hAnsi="Times New Roman"/>
        </w:rPr>
      </w:pPr>
      <w:r w:rsidRPr="002B0614">
        <w:rPr>
          <w:rFonts w:ascii="Times New Roman" w:hAnsi="Times New Roman"/>
        </w:rPr>
        <w:t xml:space="preserve">Выдана в подтверждении того, что  специалист </w:t>
      </w:r>
      <w:r>
        <w:rPr>
          <w:rFonts w:ascii="Times New Roman" w:hAnsi="Times New Roman"/>
        </w:rPr>
        <w:t xml:space="preserve">администрации муниципального образования       «Железногорск-Илимское городское поселение»    </w:t>
      </w:r>
      <w:r w:rsidRPr="002B0614">
        <w:rPr>
          <w:rFonts w:ascii="Times New Roman" w:hAnsi="Times New Roman"/>
        </w:rPr>
        <w:t>_______________________________________________________________________________</w:t>
      </w:r>
    </w:p>
    <w:p w:rsidR="00D742B5" w:rsidRPr="002B0614" w:rsidRDefault="00D742B5" w:rsidP="004539C5">
      <w:pPr>
        <w:rPr>
          <w:rFonts w:ascii="Times New Roman" w:hAnsi="Times New Roman"/>
        </w:rPr>
      </w:pPr>
      <w:r w:rsidRPr="002B0614">
        <w:rPr>
          <w:rFonts w:ascii="Times New Roman" w:hAnsi="Times New Roman"/>
        </w:rPr>
        <w:t>приняла от гр. ____________________________________________,</w:t>
      </w:r>
      <w:r>
        <w:rPr>
          <w:rFonts w:ascii="Times New Roman" w:hAnsi="Times New Roman"/>
        </w:rPr>
        <w:t xml:space="preserve">   </w:t>
      </w:r>
      <w:r w:rsidRPr="002B0614">
        <w:rPr>
          <w:rFonts w:ascii="Times New Roman" w:hAnsi="Times New Roman"/>
        </w:rPr>
        <w:t xml:space="preserve">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D742B5" w:rsidRPr="002B0614" w:rsidRDefault="00D742B5" w:rsidP="002B0614">
      <w:pPr>
        <w:ind w:firstLine="708"/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D742B5" w:rsidRPr="002B0614" w:rsidTr="00547BEF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№ </w:t>
            </w:r>
            <w:r w:rsidRPr="002B061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Вид документа      </w:t>
            </w:r>
            <w:r w:rsidRPr="002B0614">
              <w:rPr>
                <w:rFonts w:ascii="Times New Roman" w:hAnsi="Times New Roman"/>
              </w:rPr>
              <w:br/>
              <w:t xml:space="preserve">(оригинал,   </w:t>
            </w:r>
            <w:r w:rsidRPr="002B0614">
              <w:rPr>
                <w:rFonts w:ascii="Times New Roman" w:hAnsi="Times New Roman"/>
              </w:rPr>
              <w:br/>
              <w:t>нотариальная)</w:t>
            </w:r>
            <w:r w:rsidRPr="002B0614">
              <w:rPr>
                <w:rFonts w:ascii="Times New Roman" w:hAnsi="Times New Roman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Реквизиты     </w:t>
            </w:r>
            <w:r w:rsidRPr="002B0614">
              <w:rPr>
                <w:rFonts w:ascii="Times New Roman" w:hAnsi="Times New Roman"/>
              </w:rPr>
              <w:br/>
              <w:t xml:space="preserve">документа     </w:t>
            </w:r>
            <w:r w:rsidRPr="002B0614">
              <w:rPr>
                <w:rFonts w:ascii="Times New Roman" w:hAnsi="Times New Roman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Количество</w:t>
            </w:r>
            <w:r w:rsidRPr="002B0614"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D742B5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  <w:tr w:rsidR="00D742B5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  <w:tr w:rsidR="00D742B5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  <w:tr w:rsidR="00D742B5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2B5" w:rsidRPr="002B0614" w:rsidRDefault="00D742B5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</w:tbl>
    <w:p w:rsidR="00D742B5" w:rsidRDefault="00D742B5" w:rsidP="002B0614">
      <w:pPr>
        <w:jc w:val="both"/>
        <w:rPr>
          <w:rFonts w:ascii="Times New Roman" w:hAnsi="Times New Roman"/>
        </w:rPr>
      </w:pPr>
    </w:p>
    <w:p w:rsidR="00D742B5" w:rsidRPr="002B0614" w:rsidRDefault="00D742B5" w:rsidP="002B0614">
      <w:pPr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Всего принято _______________ документов на _____________ листах.</w:t>
      </w:r>
    </w:p>
    <w:p w:rsidR="00D742B5" w:rsidRPr="002B0614" w:rsidRDefault="00D742B5" w:rsidP="004864F7">
      <w:pPr>
        <w:spacing w:after="0" w:line="240" w:lineRule="auto"/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Документы передал: ____________               _______________                 _______________20</w:t>
      </w:r>
      <w:r>
        <w:rPr>
          <w:rFonts w:ascii="Times New Roman" w:hAnsi="Times New Roman"/>
        </w:rPr>
        <w:t>___</w:t>
      </w:r>
      <w:r w:rsidRPr="002B0614">
        <w:rPr>
          <w:rFonts w:ascii="Times New Roman" w:hAnsi="Times New Roman"/>
        </w:rPr>
        <w:t xml:space="preserve"> г</w:t>
      </w:r>
    </w:p>
    <w:p w:rsidR="00D742B5" w:rsidRPr="002B0614" w:rsidRDefault="00D742B5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2B0614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</w:t>
      </w:r>
      <w:r>
        <w:rPr>
          <w:rFonts w:ascii="Times New Roman" w:hAnsi="Times New Roman"/>
          <w:vertAlign w:val="superscript"/>
        </w:rPr>
        <w:t>.)       </w:t>
      </w:r>
    </w:p>
    <w:p w:rsidR="00D742B5" w:rsidRDefault="00D742B5" w:rsidP="004864F7">
      <w:pPr>
        <w:spacing w:after="0" w:line="240" w:lineRule="auto"/>
        <w:jc w:val="both"/>
        <w:rPr>
          <w:rFonts w:ascii="Times New Roman" w:hAnsi="Times New Roman"/>
        </w:rPr>
      </w:pPr>
    </w:p>
    <w:p w:rsidR="00D742B5" w:rsidRPr="002B0614" w:rsidRDefault="00D742B5" w:rsidP="004864F7">
      <w:pPr>
        <w:spacing w:after="0" w:line="240" w:lineRule="auto"/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Документы принял: ____________            _________________                  _______________ 20</w:t>
      </w:r>
      <w:r>
        <w:rPr>
          <w:rFonts w:ascii="Times New Roman" w:hAnsi="Times New Roman"/>
        </w:rPr>
        <w:t>___</w:t>
      </w:r>
      <w:r w:rsidRPr="002B0614">
        <w:rPr>
          <w:rFonts w:ascii="Times New Roman" w:hAnsi="Times New Roman"/>
        </w:rPr>
        <w:t>г</w:t>
      </w:r>
    </w:p>
    <w:p w:rsidR="00D742B5" w:rsidRPr="002B0614" w:rsidRDefault="00D742B5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2B0614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D742B5" w:rsidRDefault="00D742B5" w:rsidP="004864F7">
      <w:pPr>
        <w:spacing w:after="0" w:line="240" w:lineRule="auto"/>
        <w:rPr>
          <w:rFonts w:ascii="Times New Roman" w:hAnsi="Times New Roman"/>
        </w:rPr>
      </w:pPr>
    </w:p>
    <w:p w:rsidR="00D742B5" w:rsidRDefault="00D742B5" w:rsidP="0048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 получения разрешения на строительство (отказ)_________________________</w:t>
      </w:r>
    </w:p>
    <w:p w:rsidR="00D742B5" w:rsidRDefault="00D742B5" w:rsidP="008F796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64F7">
        <w:rPr>
          <w:rFonts w:ascii="Times New Roman" w:hAnsi="Times New Roman"/>
          <w:vertAlign w:val="superscript"/>
        </w:rPr>
        <w:t xml:space="preserve">    </w:t>
      </w:r>
      <w:r>
        <w:rPr>
          <w:rFonts w:ascii="Times New Roman" w:hAnsi="Times New Roman"/>
          <w:vertAlign w:val="superscript"/>
        </w:rPr>
        <w:t xml:space="preserve">                              </w:t>
      </w:r>
      <w:r w:rsidRPr="004864F7">
        <w:rPr>
          <w:rFonts w:ascii="Times New Roman" w:hAnsi="Times New Roman"/>
          <w:vertAlign w:val="superscript"/>
        </w:rPr>
        <w:t>(дата)</w:t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</w:p>
    <w:p w:rsidR="00D742B5" w:rsidRPr="00344815" w:rsidRDefault="00D742B5" w:rsidP="00076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344815">
        <w:rPr>
          <w:rFonts w:ascii="Times New Roman" w:hAnsi="Times New Roman"/>
        </w:rPr>
        <w:t>Приложение№</w:t>
      </w:r>
      <w:r>
        <w:rPr>
          <w:rFonts w:ascii="Times New Roman" w:hAnsi="Times New Roman"/>
        </w:rPr>
        <w:t>5</w:t>
      </w:r>
    </w:p>
    <w:p w:rsidR="00D742B5" w:rsidRPr="00344815" w:rsidRDefault="00D742B5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</w:t>
      </w:r>
      <w:r w:rsidRPr="00344815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:rsidR="00D742B5" w:rsidRPr="00344815" w:rsidRDefault="00D742B5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>услуги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«Выдача разрешений на строительство  объектов капитального  строительства,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расположенного на территории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«Железногорск-Илимское городское</w:t>
      </w:r>
    </w:p>
    <w:p w:rsidR="00D742B5" w:rsidRDefault="00D742B5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поселение»</w:t>
      </w:r>
    </w:p>
    <w:p w:rsidR="00D742B5" w:rsidRPr="00344815" w:rsidRDefault="00D742B5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D742B5" w:rsidRPr="00EB7DDC" w:rsidRDefault="00D742B5" w:rsidP="00D31B00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742B5" w:rsidRPr="004864F7" w:rsidRDefault="00D742B5" w:rsidP="00D31B00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  <w:r w:rsidRPr="004864F7">
        <w:rPr>
          <w:rFonts w:ascii="Times New Roman" w:hAnsi="Times New Roman"/>
          <w:color w:val="333333"/>
          <w:sz w:val="28"/>
          <w:szCs w:val="28"/>
        </w:rPr>
        <w:t>Журнал</w:t>
      </w:r>
    </w:p>
    <w:p w:rsidR="00D742B5" w:rsidRPr="004864F7" w:rsidRDefault="00D742B5" w:rsidP="00D31B00">
      <w:pPr>
        <w:spacing w:before="240" w:after="120"/>
        <w:jc w:val="center"/>
        <w:rPr>
          <w:rFonts w:ascii="Times New Roman" w:hAnsi="Times New Roman"/>
          <w:color w:val="333333"/>
          <w:sz w:val="24"/>
          <w:szCs w:val="24"/>
        </w:rPr>
      </w:pPr>
      <w:r w:rsidRPr="004864F7">
        <w:rPr>
          <w:rFonts w:ascii="Times New Roman" w:hAnsi="Times New Roman"/>
          <w:color w:val="333333"/>
          <w:sz w:val="24"/>
          <w:szCs w:val="24"/>
        </w:rPr>
        <w:t xml:space="preserve">учёта выданных разрешений на строительство объектов капитального строительства </w:t>
      </w:r>
    </w:p>
    <w:p w:rsidR="00D742B5" w:rsidRPr="00A36ACA" w:rsidRDefault="00D742B5" w:rsidP="00D31B00">
      <w:pPr>
        <w:spacing w:before="100" w:beforeAutospacing="1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1134"/>
        <w:gridCol w:w="1701"/>
        <w:gridCol w:w="1560"/>
        <w:gridCol w:w="1559"/>
        <w:gridCol w:w="1417"/>
        <w:gridCol w:w="1560"/>
      </w:tblGrid>
      <w:tr w:rsidR="00D742B5" w:rsidRPr="00A36ACA" w:rsidTr="00C85503">
        <w:trPr>
          <w:cantSplit/>
          <w:trHeight w:val="2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D742B5" w:rsidRPr="004864F7" w:rsidRDefault="00D742B5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742B5" w:rsidRPr="004864F7" w:rsidRDefault="00D742B5" w:rsidP="006A16E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№ разрешения</w:t>
            </w: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742B5" w:rsidRPr="004864F7" w:rsidRDefault="00D742B5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Фамилия, имя, отчество застройщика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742B5" w:rsidRPr="004864F7" w:rsidRDefault="00D742B5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адрес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742B5" w:rsidRPr="004864F7" w:rsidRDefault="00D742B5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742B5" w:rsidRPr="004864F7" w:rsidRDefault="00D742B5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Дата действия разрешения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42B5" w:rsidRPr="004864F7" w:rsidRDefault="00D742B5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Роспись </w:t>
            </w:r>
          </w:p>
        </w:tc>
      </w:tr>
      <w:tr w:rsidR="00D742B5" w:rsidRPr="00EB7DDC" w:rsidTr="00C85503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B5" w:rsidRPr="00EB7DDC" w:rsidRDefault="00D742B5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B5" w:rsidRPr="00EB7DDC" w:rsidRDefault="00D742B5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B5" w:rsidRPr="00EB7DDC" w:rsidRDefault="00D742B5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B5" w:rsidRPr="00EB7DDC" w:rsidRDefault="00D742B5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B5" w:rsidRPr="00EB7DDC" w:rsidRDefault="00D742B5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B5" w:rsidRPr="00EB7DDC" w:rsidRDefault="00D742B5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B5" w:rsidRPr="00EB7DDC" w:rsidRDefault="00D742B5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742B5" w:rsidRPr="007840D3" w:rsidRDefault="00D742B5" w:rsidP="00D82D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sectPr w:rsidR="00D742B5" w:rsidRPr="007840D3" w:rsidSect="001E15D4">
      <w:footerReference w:type="default" r:id="rId11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B5" w:rsidRDefault="00D742B5" w:rsidP="008F796B">
      <w:pPr>
        <w:spacing w:after="0" w:line="240" w:lineRule="auto"/>
      </w:pPr>
      <w:r>
        <w:separator/>
      </w:r>
    </w:p>
  </w:endnote>
  <w:endnote w:type="continuationSeparator" w:id="0">
    <w:p w:rsidR="00D742B5" w:rsidRDefault="00D742B5" w:rsidP="008F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B5" w:rsidRDefault="00D742B5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742B5" w:rsidRDefault="00D74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B5" w:rsidRDefault="00D742B5" w:rsidP="008F796B">
      <w:pPr>
        <w:spacing w:after="0" w:line="240" w:lineRule="auto"/>
      </w:pPr>
      <w:r>
        <w:separator/>
      </w:r>
    </w:p>
  </w:footnote>
  <w:footnote w:type="continuationSeparator" w:id="0">
    <w:p w:rsidR="00D742B5" w:rsidRDefault="00D742B5" w:rsidP="008F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EE4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E0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3CD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6A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2EB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FE9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608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42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CE3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622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7B37F8"/>
    <w:multiLevelType w:val="hybridMultilevel"/>
    <w:tmpl w:val="E5209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417599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19"/>
  </w:num>
  <w:num w:numId="6">
    <w:abstractNumId w:val="11"/>
  </w:num>
  <w:num w:numId="7">
    <w:abstractNumId w:val="17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D6"/>
    <w:rsid w:val="00010CD6"/>
    <w:rsid w:val="00013F4B"/>
    <w:rsid w:val="00024147"/>
    <w:rsid w:val="00031CAD"/>
    <w:rsid w:val="00036D76"/>
    <w:rsid w:val="00042686"/>
    <w:rsid w:val="00072EB3"/>
    <w:rsid w:val="00073337"/>
    <w:rsid w:val="000768AB"/>
    <w:rsid w:val="00077FE5"/>
    <w:rsid w:val="000854A4"/>
    <w:rsid w:val="00086048"/>
    <w:rsid w:val="00086540"/>
    <w:rsid w:val="000A79C0"/>
    <w:rsid w:val="000B5F87"/>
    <w:rsid w:val="000B62AF"/>
    <w:rsid w:val="000C01BD"/>
    <w:rsid w:val="000C1BFB"/>
    <w:rsid w:val="000D058C"/>
    <w:rsid w:val="000D1437"/>
    <w:rsid w:val="000D31B2"/>
    <w:rsid w:val="000D71E5"/>
    <w:rsid w:val="000F1770"/>
    <w:rsid w:val="00110450"/>
    <w:rsid w:val="00113D3F"/>
    <w:rsid w:val="00122F93"/>
    <w:rsid w:val="00134E4E"/>
    <w:rsid w:val="001576CD"/>
    <w:rsid w:val="00157F45"/>
    <w:rsid w:val="0016027E"/>
    <w:rsid w:val="001668B8"/>
    <w:rsid w:val="00186E5A"/>
    <w:rsid w:val="00193083"/>
    <w:rsid w:val="00194FFB"/>
    <w:rsid w:val="001A2750"/>
    <w:rsid w:val="001A7AD5"/>
    <w:rsid w:val="001B1217"/>
    <w:rsid w:val="001B6249"/>
    <w:rsid w:val="001C62B0"/>
    <w:rsid w:val="001D2383"/>
    <w:rsid w:val="001E15D4"/>
    <w:rsid w:val="001E2FDB"/>
    <w:rsid w:val="001E7B04"/>
    <w:rsid w:val="001F5430"/>
    <w:rsid w:val="00207860"/>
    <w:rsid w:val="00210C93"/>
    <w:rsid w:val="002149F8"/>
    <w:rsid w:val="002269BA"/>
    <w:rsid w:val="00227DA5"/>
    <w:rsid w:val="002361EC"/>
    <w:rsid w:val="00236397"/>
    <w:rsid w:val="002460E0"/>
    <w:rsid w:val="00250FD1"/>
    <w:rsid w:val="00255436"/>
    <w:rsid w:val="00256E81"/>
    <w:rsid w:val="002624CE"/>
    <w:rsid w:val="00262768"/>
    <w:rsid w:val="00263F52"/>
    <w:rsid w:val="00270B1E"/>
    <w:rsid w:val="00271E1B"/>
    <w:rsid w:val="0027650C"/>
    <w:rsid w:val="00276D96"/>
    <w:rsid w:val="00284648"/>
    <w:rsid w:val="00284F96"/>
    <w:rsid w:val="002A19F7"/>
    <w:rsid w:val="002B0614"/>
    <w:rsid w:val="002B22EC"/>
    <w:rsid w:val="002B5BC2"/>
    <w:rsid w:val="002C238C"/>
    <w:rsid w:val="002C33F1"/>
    <w:rsid w:val="002C5AAE"/>
    <w:rsid w:val="002C5C2B"/>
    <w:rsid w:val="002E2989"/>
    <w:rsid w:val="002E46EF"/>
    <w:rsid w:val="002F03FA"/>
    <w:rsid w:val="00302027"/>
    <w:rsid w:val="00305DB4"/>
    <w:rsid w:val="003106E2"/>
    <w:rsid w:val="00310AAA"/>
    <w:rsid w:val="00311747"/>
    <w:rsid w:val="00313C57"/>
    <w:rsid w:val="00317811"/>
    <w:rsid w:val="00317F00"/>
    <w:rsid w:val="00320EED"/>
    <w:rsid w:val="003215E4"/>
    <w:rsid w:val="00323759"/>
    <w:rsid w:val="0032511C"/>
    <w:rsid w:val="00325B13"/>
    <w:rsid w:val="0033227A"/>
    <w:rsid w:val="00335EA3"/>
    <w:rsid w:val="0033601A"/>
    <w:rsid w:val="003404A5"/>
    <w:rsid w:val="00344815"/>
    <w:rsid w:val="00362687"/>
    <w:rsid w:val="00362BFF"/>
    <w:rsid w:val="00371694"/>
    <w:rsid w:val="00371E17"/>
    <w:rsid w:val="003726D7"/>
    <w:rsid w:val="003778A0"/>
    <w:rsid w:val="003947F2"/>
    <w:rsid w:val="003A0ABC"/>
    <w:rsid w:val="003A49E2"/>
    <w:rsid w:val="003B2599"/>
    <w:rsid w:val="003C5B32"/>
    <w:rsid w:val="003D03A9"/>
    <w:rsid w:val="003D13EE"/>
    <w:rsid w:val="003E02D3"/>
    <w:rsid w:val="003E5BC0"/>
    <w:rsid w:val="003F2C19"/>
    <w:rsid w:val="003F6EB2"/>
    <w:rsid w:val="00402522"/>
    <w:rsid w:val="0041780C"/>
    <w:rsid w:val="00420921"/>
    <w:rsid w:val="00422938"/>
    <w:rsid w:val="00423D2E"/>
    <w:rsid w:val="004359B6"/>
    <w:rsid w:val="00445232"/>
    <w:rsid w:val="00446033"/>
    <w:rsid w:val="004539C5"/>
    <w:rsid w:val="004661A9"/>
    <w:rsid w:val="00471151"/>
    <w:rsid w:val="00475F01"/>
    <w:rsid w:val="004860D6"/>
    <w:rsid w:val="004864F7"/>
    <w:rsid w:val="00494AF8"/>
    <w:rsid w:val="004A0C32"/>
    <w:rsid w:val="004B0843"/>
    <w:rsid w:val="004B129C"/>
    <w:rsid w:val="004C19D6"/>
    <w:rsid w:val="004D136C"/>
    <w:rsid w:val="004D1E01"/>
    <w:rsid w:val="004D504F"/>
    <w:rsid w:val="004E34EB"/>
    <w:rsid w:val="004E4BB7"/>
    <w:rsid w:val="004E4D35"/>
    <w:rsid w:val="004F5ADC"/>
    <w:rsid w:val="005053FA"/>
    <w:rsid w:val="00506730"/>
    <w:rsid w:val="00507164"/>
    <w:rsid w:val="00513C2A"/>
    <w:rsid w:val="00517C21"/>
    <w:rsid w:val="005216B7"/>
    <w:rsid w:val="00535D8C"/>
    <w:rsid w:val="00535F1D"/>
    <w:rsid w:val="005411D6"/>
    <w:rsid w:val="00541235"/>
    <w:rsid w:val="00541656"/>
    <w:rsid w:val="00542778"/>
    <w:rsid w:val="00547BEF"/>
    <w:rsid w:val="0056607B"/>
    <w:rsid w:val="00571040"/>
    <w:rsid w:val="00572950"/>
    <w:rsid w:val="00575946"/>
    <w:rsid w:val="00583B85"/>
    <w:rsid w:val="005877C0"/>
    <w:rsid w:val="00594135"/>
    <w:rsid w:val="005A1B21"/>
    <w:rsid w:val="005A2C82"/>
    <w:rsid w:val="005A3709"/>
    <w:rsid w:val="005A442D"/>
    <w:rsid w:val="005A6DD9"/>
    <w:rsid w:val="005B56A3"/>
    <w:rsid w:val="005B79DB"/>
    <w:rsid w:val="005C1D86"/>
    <w:rsid w:val="005C3679"/>
    <w:rsid w:val="005D1E63"/>
    <w:rsid w:val="005D6AC3"/>
    <w:rsid w:val="005F2C07"/>
    <w:rsid w:val="005F488E"/>
    <w:rsid w:val="005F5383"/>
    <w:rsid w:val="006070C1"/>
    <w:rsid w:val="00613054"/>
    <w:rsid w:val="006257A3"/>
    <w:rsid w:val="0063673E"/>
    <w:rsid w:val="00640B17"/>
    <w:rsid w:val="00641E66"/>
    <w:rsid w:val="00644E15"/>
    <w:rsid w:val="006461B7"/>
    <w:rsid w:val="006464E3"/>
    <w:rsid w:val="00657B14"/>
    <w:rsid w:val="00662DF8"/>
    <w:rsid w:val="006633EF"/>
    <w:rsid w:val="00664B7F"/>
    <w:rsid w:val="00667480"/>
    <w:rsid w:val="00670C8C"/>
    <w:rsid w:val="00672DC2"/>
    <w:rsid w:val="006759AF"/>
    <w:rsid w:val="00680FCF"/>
    <w:rsid w:val="00681692"/>
    <w:rsid w:val="0068350A"/>
    <w:rsid w:val="00690027"/>
    <w:rsid w:val="00690C81"/>
    <w:rsid w:val="00691D32"/>
    <w:rsid w:val="006953A4"/>
    <w:rsid w:val="006A0101"/>
    <w:rsid w:val="006A16E3"/>
    <w:rsid w:val="006A281D"/>
    <w:rsid w:val="006A32D6"/>
    <w:rsid w:val="006A50BF"/>
    <w:rsid w:val="006A7E81"/>
    <w:rsid w:val="006B1BFA"/>
    <w:rsid w:val="006C22C3"/>
    <w:rsid w:val="006C2BE9"/>
    <w:rsid w:val="006D2073"/>
    <w:rsid w:val="006D3856"/>
    <w:rsid w:val="006D6F44"/>
    <w:rsid w:val="006E2CF6"/>
    <w:rsid w:val="006F6E24"/>
    <w:rsid w:val="006F77A4"/>
    <w:rsid w:val="007043AF"/>
    <w:rsid w:val="00706A1C"/>
    <w:rsid w:val="0070791B"/>
    <w:rsid w:val="00712691"/>
    <w:rsid w:val="00714F25"/>
    <w:rsid w:val="0072454F"/>
    <w:rsid w:val="00725745"/>
    <w:rsid w:val="00730F30"/>
    <w:rsid w:val="007354C4"/>
    <w:rsid w:val="0074311B"/>
    <w:rsid w:val="007453F8"/>
    <w:rsid w:val="00745E0D"/>
    <w:rsid w:val="00752166"/>
    <w:rsid w:val="007621C0"/>
    <w:rsid w:val="00762E41"/>
    <w:rsid w:val="00766FFF"/>
    <w:rsid w:val="00777C69"/>
    <w:rsid w:val="007826FC"/>
    <w:rsid w:val="007840D3"/>
    <w:rsid w:val="007874D3"/>
    <w:rsid w:val="00787771"/>
    <w:rsid w:val="00792456"/>
    <w:rsid w:val="0079364F"/>
    <w:rsid w:val="007A7104"/>
    <w:rsid w:val="007A734D"/>
    <w:rsid w:val="007B1184"/>
    <w:rsid w:val="007C04D6"/>
    <w:rsid w:val="007C2304"/>
    <w:rsid w:val="007C5A0C"/>
    <w:rsid w:val="007D0845"/>
    <w:rsid w:val="007D10B5"/>
    <w:rsid w:val="007D4934"/>
    <w:rsid w:val="007E5B94"/>
    <w:rsid w:val="007E6668"/>
    <w:rsid w:val="00806102"/>
    <w:rsid w:val="00806AEC"/>
    <w:rsid w:val="00813972"/>
    <w:rsid w:val="00814989"/>
    <w:rsid w:val="00823C05"/>
    <w:rsid w:val="0082592C"/>
    <w:rsid w:val="00825B1E"/>
    <w:rsid w:val="008265B3"/>
    <w:rsid w:val="00837169"/>
    <w:rsid w:val="00845563"/>
    <w:rsid w:val="00847172"/>
    <w:rsid w:val="008507FF"/>
    <w:rsid w:val="00853993"/>
    <w:rsid w:val="00870107"/>
    <w:rsid w:val="00890F94"/>
    <w:rsid w:val="00896EBB"/>
    <w:rsid w:val="008A5EA9"/>
    <w:rsid w:val="008A60A2"/>
    <w:rsid w:val="008B1CAB"/>
    <w:rsid w:val="008B2A40"/>
    <w:rsid w:val="008B3A20"/>
    <w:rsid w:val="008B5A5E"/>
    <w:rsid w:val="008B5B40"/>
    <w:rsid w:val="008C3EDF"/>
    <w:rsid w:val="008D01D4"/>
    <w:rsid w:val="008D26CA"/>
    <w:rsid w:val="008E352F"/>
    <w:rsid w:val="008F796B"/>
    <w:rsid w:val="0090398F"/>
    <w:rsid w:val="00907484"/>
    <w:rsid w:val="009076F5"/>
    <w:rsid w:val="0091463B"/>
    <w:rsid w:val="00925A1E"/>
    <w:rsid w:val="009425B0"/>
    <w:rsid w:val="00950CD8"/>
    <w:rsid w:val="00960452"/>
    <w:rsid w:val="00973C30"/>
    <w:rsid w:val="00977B64"/>
    <w:rsid w:val="00982BFD"/>
    <w:rsid w:val="0098584F"/>
    <w:rsid w:val="00990FEE"/>
    <w:rsid w:val="009B638C"/>
    <w:rsid w:val="009C486C"/>
    <w:rsid w:val="009C5971"/>
    <w:rsid w:val="009E0B86"/>
    <w:rsid w:val="009E233E"/>
    <w:rsid w:val="009E4A4F"/>
    <w:rsid w:val="009F117D"/>
    <w:rsid w:val="009F2C80"/>
    <w:rsid w:val="009F3832"/>
    <w:rsid w:val="009F4654"/>
    <w:rsid w:val="009F7AC1"/>
    <w:rsid w:val="00A01697"/>
    <w:rsid w:val="00A10C58"/>
    <w:rsid w:val="00A24F50"/>
    <w:rsid w:val="00A36ACA"/>
    <w:rsid w:val="00A63D53"/>
    <w:rsid w:val="00A66C9E"/>
    <w:rsid w:val="00A7008E"/>
    <w:rsid w:val="00A8083A"/>
    <w:rsid w:val="00A8285B"/>
    <w:rsid w:val="00A840D6"/>
    <w:rsid w:val="00A953AB"/>
    <w:rsid w:val="00AA131F"/>
    <w:rsid w:val="00AB1974"/>
    <w:rsid w:val="00AB74EE"/>
    <w:rsid w:val="00AC3969"/>
    <w:rsid w:val="00AD03C1"/>
    <w:rsid w:val="00AD117D"/>
    <w:rsid w:val="00AD435B"/>
    <w:rsid w:val="00AD7638"/>
    <w:rsid w:val="00AE28A4"/>
    <w:rsid w:val="00AE52EF"/>
    <w:rsid w:val="00AE6294"/>
    <w:rsid w:val="00AE6A6A"/>
    <w:rsid w:val="00AF1051"/>
    <w:rsid w:val="00AF54CC"/>
    <w:rsid w:val="00AF792F"/>
    <w:rsid w:val="00B01933"/>
    <w:rsid w:val="00B12FF8"/>
    <w:rsid w:val="00B218B1"/>
    <w:rsid w:val="00B223E8"/>
    <w:rsid w:val="00B4526C"/>
    <w:rsid w:val="00B65A22"/>
    <w:rsid w:val="00B665FE"/>
    <w:rsid w:val="00B67FF6"/>
    <w:rsid w:val="00B80D94"/>
    <w:rsid w:val="00B81012"/>
    <w:rsid w:val="00B84EB3"/>
    <w:rsid w:val="00BA3170"/>
    <w:rsid w:val="00BA3C53"/>
    <w:rsid w:val="00BA635C"/>
    <w:rsid w:val="00BB0215"/>
    <w:rsid w:val="00BB341B"/>
    <w:rsid w:val="00BD06B7"/>
    <w:rsid w:val="00BD1776"/>
    <w:rsid w:val="00BD5C15"/>
    <w:rsid w:val="00BD614E"/>
    <w:rsid w:val="00BD67A9"/>
    <w:rsid w:val="00BD6A63"/>
    <w:rsid w:val="00BD7255"/>
    <w:rsid w:val="00BE1F6D"/>
    <w:rsid w:val="00BE606F"/>
    <w:rsid w:val="00BF65FC"/>
    <w:rsid w:val="00BF6E39"/>
    <w:rsid w:val="00C058A3"/>
    <w:rsid w:val="00C0725D"/>
    <w:rsid w:val="00C07845"/>
    <w:rsid w:val="00C10739"/>
    <w:rsid w:val="00C20124"/>
    <w:rsid w:val="00C2420C"/>
    <w:rsid w:val="00C31E6E"/>
    <w:rsid w:val="00C4694B"/>
    <w:rsid w:val="00C518D2"/>
    <w:rsid w:val="00C51A3F"/>
    <w:rsid w:val="00C51E87"/>
    <w:rsid w:val="00C55BE1"/>
    <w:rsid w:val="00C661CD"/>
    <w:rsid w:val="00C76002"/>
    <w:rsid w:val="00C85503"/>
    <w:rsid w:val="00CB3CCC"/>
    <w:rsid w:val="00CB50C5"/>
    <w:rsid w:val="00CC7089"/>
    <w:rsid w:val="00CD1C5B"/>
    <w:rsid w:val="00CD4AB3"/>
    <w:rsid w:val="00CE0887"/>
    <w:rsid w:val="00CE4F33"/>
    <w:rsid w:val="00CF35E7"/>
    <w:rsid w:val="00D00074"/>
    <w:rsid w:val="00D00B6B"/>
    <w:rsid w:val="00D03237"/>
    <w:rsid w:val="00D0329A"/>
    <w:rsid w:val="00D04A2C"/>
    <w:rsid w:val="00D266CA"/>
    <w:rsid w:val="00D31B00"/>
    <w:rsid w:val="00D3229B"/>
    <w:rsid w:val="00D331E9"/>
    <w:rsid w:val="00D3329F"/>
    <w:rsid w:val="00D410B6"/>
    <w:rsid w:val="00D43D00"/>
    <w:rsid w:val="00D476DE"/>
    <w:rsid w:val="00D52ACB"/>
    <w:rsid w:val="00D54DB8"/>
    <w:rsid w:val="00D55A7D"/>
    <w:rsid w:val="00D5781A"/>
    <w:rsid w:val="00D60A84"/>
    <w:rsid w:val="00D742B5"/>
    <w:rsid w:val="00D7739A"/>
    <w:rsid w:val="00D82D51"/>
    <w:rsid w:val="00D8381E"/>
    <w:rsid w:val="00D853D6"/>
    <w:rsid w:val="00D90B59"/>
    <w:rsid w:val="00D925AE"/>
    <w:rsid w:val="00DB1FEC"/>
    <w:rsid w:val="00DB7D7B"/>
    <w:rsid w:val="00DC3263"/>
    <w:rsid w:val="00DC4DA2"/>
    <w:rsid w:val="00DE7BBD"/>
    <w:rsid w:val="00E06371"/>
    <w:rsid w:val="00E07BB3"/>
    <w:rsid w:val="00E13DCE"/>
    <w:rsid w:val="00E26212"/>
    <w:rsid w:val="00E33053"/>
    <w:rsid w:val="00E37AE6"/>
    <w:rsid w:val="00E516BA"/>
    <w:rsid w:val="00E54A3F"/>
    <w:rsid w:val="00E54CE0"/>
    <w:rsid w:val="00E6400A"/>
    <w:rsid w:val="00E72351"/>
    <w:rsid w:val="00E83625"/>
    <w:rsid w:val="00E84178"/>
    <w:rsid w:val="00E9062F"/>
    <w:rsid w:val="00E92041"/>
    <w:rsid w:val="00E92CC2"/>
    <w:rsid w:val="00E96330"/>
    <w:rsid w:val="00EB7DDC"/>
    <w:rsid w:val="00ED0295"/>
    <w:rsid w:val="00ED257B"/>
    <w:rsid w:val="00ED7F2C"/>
    <w:rsid w:val="00EE246F"/>
    <w:rsid w:val="00EF4AFD"/>
    <w:rsid w:val="00EF674F"/>
    <w:rsid w:val="00F10554"/>
    <w:rsid w:val="00F13C38"/>
    <w:rsid w:val="00F150C1"/>
    <w:rsid w:val="00F152FE"/>
    <w:rsid w:val="00F1604A"/>
    <w:rsid w:val="00F16B14"/>
    <w:rsid w:val="00F22B44"/>
    <w:rsid w:val="00F25D13"/>
    <w:rsid w:val="00F30C7B"/>
    <w:rsid w:val="00F36AB5"/>
    <w:rsid w:val="00F41633"/>
    <w:rsid w:val="00F461E6"/>
    <w:rsid w:val="00F47835"/>
    <w:rsid w:val="00F509D5"/>
    <w:rsid w:val="00F57F9B"/>
    <w:rsid w:val="00F60A51"/>
    <w:rsid w:val="00F82214"/>
    <w:rsid w:val="00F9427F"/>
    <w:rsid w:val="00F95B94"/>
    <w:rsid w:val="00F9665A"/>
    <w:rsid w:val="00FA5931"/>
    <w:rsid w:val="00FA651B"/>
    <w:rsid w:val="00FB55A1"/>
    <w:rsid w:val="00FC15E9"/>
    <w:rsid w:val="00FC29B1"/>
    <w:rsid w:val="00FD2C37"/>
    <w:rsid w:val="00FD5665"/>
    <w:rsid w:val="00FE2C6C"/>
    <w:rsid w:val="00FF012B"/>
    <w:rsid w:val="00FF3670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19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9D6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C19D6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C19D6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aliases w:val="Знак"/>
    <w:basedOn w:val="Normal"/>
    <w:link w:val="HTMLPreformattedChar"/>
    <w:uiPriority w:val="99"/>
    <w:rsid w:val="006C2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locked/>
    <w:rsid w:val="006C22C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C22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D82D51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locked/>
    <w:rsid w:val="00D82D5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6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05DB4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A1B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E02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436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3E02D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">
    <w:name w:val="Обычный1"/>
    <w:uiPriority w:val="99"/>
    <w:rsid w:val="00714F25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A36A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601A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B1184"/>
    <w:rPr>
      <w:rFonts w:ascii="Arial" w:hAnsi="Arial" w:cs="Arial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72D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uiPriority w:val="99"/>
    <w:rsid w:val="002B0614"/>
    <w:rPr>
      <w:rFonts w:cs="Times New Roman"/>
    </w:rPr>
  </w:style>
  <w:style w:type="character" w:customStyle="1" w:styleId="ft41">
    <w:name w:val="ft41"/>
    <w:basedOn w:val="DefaultParagraphFont"/>
    <w:uiPriority w:val="99"/>
    <w:rsid w:val="002B06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7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796B"/>
    <w:rPr>
      <w:rFonts w:cs="Times New Roman"/>
    </w:rPr>
  </w:style>
  <w:style w:type="paragraph" w:customStyle="1" w:styleId="10">
    <w:name w:val="Стиль1"/>
    <w:basedOn w:val="Normal"/>
    <w:uiPriority w:val="99"/>
    <w:rsid w:val="001E15D4"/>
    <w:pPr>
      <w:widowControl w:val="0"/>
      <w:tabs>
        <w:tab w:val="left" w:pos="0"/>
        <w:tab w:val="left" w:pos="540"/>
      </w:tabs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gskrf/15_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D22694EDF119B82F3F662D8B7D7F2FAA28CAFEA544D8011C4419B48A07EFFF2933797E4E90AAcAI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skrf/15_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2252</TotalTime>
  <Pages>23</Pages>
  <Words>7392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97</cp:revision>
  <cp:lastPrinted>2013-01-24T13:27:00Z</cp:lastPrinted>
  <dcterms:created xsi:type="dcterms:W3CDTF">2012-04-05T11:54:00Z</dcterms:created>
  <dcterms:modified xsi:type="dcterms:W3CDTF">2013-11-30T13:13:00Z</dcterms:modified>
</cp:coreProperties>
</file>