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F" w:rsidRPr="006515F8" w:rsidRDefault="006A710F" w:rsidP="003B6E5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515F8">
        <w:rPr>
          <w:rFonts w:ascii="Times New Roman" w:hAnsi="Times New Roman"/>
          <w:sz w:val="32"/>
          <w:szCs w:val="32"/>
        </w:rPr>
        <w:t>РОССИЙСКАЯ ФЕДЕРАЦИЯ</w:t>
      </w:r>
    </w:p>
    <w:p w:rsidR="006A710F" w:rsidRPr="006515F8" w:rsidRDefault="006A710F" w:rsidP="00690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ИРКУТСКАЯ ОБЛАСТЬ</w:t>
      </w:r>
    </w:p>
    <w:p w:rsidR="006A710F" w:rsidRPr="006515F8" w:rsidRDefault="006A710F" w:rsidP="00690C8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A710F" w:rsidRPr="006515F8" w:rsidRDefault="006A710F" w:rsidP="00690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b/>
          <w:sz w:val="28"/>
          <w:szCs w:val="28"/>
        </w:rPr>
        <w:t>АДМИНИСТРАЦИЯ</w:t>
      </w:r>
    </w:p>
    <w:p w:rsidR="006A710F" w:rsidRPr="006515F8" w:rsidRDefault="006A710F" w:rsidP="00690C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A710F" w:rsidRPr="006515F8" w:rsidRDefault="006A710F" w:rsidP="0069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6A710F" w:rsidRPr="006515F8" w:rsidRDefault="006A710F" w:rsidP="00690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10F" w:rsidRPr="006515F8" w:rsidRDefault="006A710F" w:rsidP="00690C81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515F8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6A710F" w:rsidRPr="006515F8" w:rsidRDefault="006A710F" w:rsidP="0069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0F" w:rsidRPr="006515F8" w:rsidRDefault="006A710F" w:rsidP="00690C81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27.12.2013</w:t>
      </w:r>
      <w:r w:rsidRPr="006515F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510</w:t>
      </w:r>
    </w:p>
    <w:p w:rsidR="006A710F" w:rsidRPr="006515F8" w:rsidRDefault="006A710F" w:rsidP="00690C8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регламента предоставления муниципальной 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услуги «Выдача разрешений на строительство  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объектов капитального  строительства, расположенных 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на территории  муниципального образования 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>«Железногорск-Илимское городское поселение»</w:t>
      </w:r>
    </w:p>
    <w:p w:rsidR="006A710F" w:rsidRPr="006515F8" w:rsidRDefault="006A710F" w:rsidP="00FF2F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A710F" w:rsidRPr="006515F8" w:rsidRDefault="006A710F" w:rsidP="00FF2F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указом Президента Российской Федерации 7 мая 2012 года N 601 "Об основных направлениях совершенствования системы государственного управления", 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6A710F" w:rsidRPr="006515F8" w:rsidRDefault="006A710F" w:rsidP="00FF2F0A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6A710F" w:rsidRPr="006515F8" w:rsidRDefault="006A710F" w:rsidP="00FF2F0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A710F" w:rsidRPr="006515F8" w:rsidRDefault="006A710F" w:rsidP="00FF2F0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>1.Утвердить административный регламент предоставления муниципальной услуги «Выдача разрешений на строительство объектов капитального строительства, расположенных на территории  муниципального образования «Железногорск-Илимское городское поселение» (Приложение).</w:t>
      </w:r>
    </w:p>
    <w:p w:rsidR="006A710F" w:rsidRPr="006515F8" w:rsidRDefault="006A710F" w:rsidP="00FF2F0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15F8">
        <w:rPr>
          <w:rFonts w:ascii="Times New Roman" w:hAnsi="Times New Roman"/>
          <w:sz w:val="28"/>
          <w:szCs w:val="28"/>
          <w:lang w:eastAsia="ar-SA"/>
        </w:rPr>
        <w:t xml:space="preserve"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6515F8">
        <w:rPr>
          <w:rFonts w:ascii="Times New Roman" w:hAnsi="Times New Roman"/>
          <w:sz w:val="28"/>
          <w:szCs w:val="28"/>
        </w:rPr>
        <w:t>и на официальном сайте zhel-ilimskoe.irkobl.ru</w:t>
      </w:r>
      <w:r w:rsidRPr="006515F8">
        <w:rPr>
          <w:rFonts w:ascii="Times New Roman" w:hAnsi="Times New Roman"/>
          <w:sz w:val="28"/>
          <w:szCs w:val="28"/>
          <w:lang w:eastAsia="ar-SA"/>
        </w:rPr>
        <w:t>.</w:t>
      </w: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3. Постановление администрации муниципального образования «Железногорск-Илимское городское поселение» от 30.01.2013г. № 35 «Об утверждении административного регламента муниципальной услуги «Выдача разрешений на строительство объектов капитального строительства, расположенных на территории муниципального образования «Железногорск-Илимское городское поселение» считать утратившим силу.</w:t>
      </w: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«Железногорск-Илимское </w:t>
      </w:r>
    </w:p>
    <w:p w:rsidR="006A710F" w:rsidRPr="006515F8" w:rsidRDefault="006A710F" w:rsidP="00FF2F0A">
      <w:pPr>
        <w:widowControl w:val="0"/>
        <w:tabs>
          <w:tab w:val="left" w:pos="243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            Ю.И. Шестера</w:t>
      </w: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widowControl w:val="0"/>
        <w:tabs>
          <w:tab w:val="left" w:pos="375"/>
          <w:tab w:val="left" w:pos="1140"/>
          <w:tab w:val="left" w:pos="7815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A710F" w:rsidRPr="006515F8" w:rsidRDefault="006A710F" w:rsidP="00FF2F0A">
      <w:pPr>
        <w:pStyle w:val="Title"/>
        <w:widowControl w:val="0"/>
        <w:ind w:firstLine="697"/>
        <w:rPr>
          <w:b/>
          <w:szCs w:val="28"/>
        </w:rPr>
      </w:pPr>
    </w:p>
    <w:p w:rsidR="006A710F" w:rsidRPr="006515F8" w:rsidRDefault="006A710F" w:rsidP="00FF2F0A">
      <w:pPr>
        <w:pStyle w:val="Title"/>
        <w:widowControl w:val="0"/>
        <w:ind w:firstLine="697"/>
        <w:rPr>
          <w:b/>
          <w:szCs w:val="28"/>
        </w:rPr>
      </w:pPr>
    </w:p>
    <w:p w:rsidR="006A710F" w:rsidRPr="006515F8" w:rsidRDefault="006A710F" w:rsidP="00FF2F0A">
      <w:pPr>
        <w:pStyle w:val="Title"/>
        <w:widowControl w:val="0"/>
        <w:ind w:firstLine="697"/>
        <w:rPr>
          <w:b/>
          <w:szCs w:val="28"/>
        </w:rPr>
      </w:pPr>
    </w:p>
    <w:p w:rsidR="006A710F" w:rsidRPr="006515F8" w:rsidRDefault="006A710F" w:rsidP="00852273">
      <w:pPr>
        <w:pStyle w:val="Title"/>
        <w:widowControl w:val="0"/>
        <w:ind w:firstLine="697"/>
        <w:jc w:val="left"/>
        <w:rPr>
          <w:bCs/>
          <w:szCs w:val="28"/>
        </w:rPr>
      </w:pPr>
    </w:p>
    <w:p w:rsidR="006A710F" w:rsidRPr="006515F8" w:rsidRDefault="006A710F" w:rsidP="00852273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6515F8">
        <w:rPr>
          <w:rFonts w:ascii="Times New Roman" w:hAnsi="Times New Roman"/>
          <w:kern w:val="1"/>
          <w:sz w:val="28"/>
          <w:szCs w:val="28"/>
        </w:rPr>
        <w:t>УТВЕРЖДЕН</w:t>
      </w:r>
    </w:p>
    <w:p w:rsidR="006A710F" w:rsidRPr="006515F8" w:rsidRDefault="006A710F" w:rsidP="00852273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6515F8">
        <w:rPr>
          <w:rFonts w:ascii="Times New Roman" w:hAnsi="Times New Roman"/>
          <w:kern w:val="1"/>
          <w:sz w:val="28"/>
          <w:szCs w:val="28"/>
        </w:rPr>
        <w:t>постановлением  администрации</w:t>
      </w:r>
    </w:p>
    <w:p w:rsidR="006A710F" w:rsidRPr="006515F8" w:rsidRDefault="006A710F" w:rsidP="00852273">
      <w:pPr>
        <w:widowControl w:val="0"/>
        <w:tabs>
          <w:tab w:val="left" w:pos="720"/>
        </w:tabs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6515F8">
        <w:rPr>
          <w:rFonts w:ascii="Times New Roman" w:hAnsi="Times New Roman"/>
          <w:kern w:val="1"/>
          <w:sz w:val="28"/>
          <w:szCs w:val="28"/>
        </w:rPr>
        <w:t>муниципального образования «Железногорск-Илимское</w:t>
      </w:r>
    </w:p>
    <w:p w:rsidR="006A710F" w:rsidRPr="006515F8" w:rsidRDefault="006A710F" w:rsidP="00852273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6515F8">
        <w:rPr>
          <w:rFonts w:ascii="Times New Roman" w:hAnsi="Times New Roman"/>
          <w:kern w:val="1"/>
          <w:sz w:val="28"/>
          <w:szCs w:val="28"/>
        </w:rPr>
        <w:t xml:space="preserve"> городское поселение»</w:t>
      </w:r>
    </w:p>
    <w:p w:rsidR="006A710F" w:rsidRDefault="006A710F" w:rsidP="00852273">
      <w:pPr>
        <w:widowControl w:val="0"/>
        <w:spacing w:after="0" w:line="240" w:lineRule="auto"/>
        <w:ind w:firstLine="5220"/>
        <w:rPr>
          <w:rFonts w:ascii="Times New Roman" w:hAnsi="Times New Roman"/>
          <w:kern w:val="1"/>
          <w:sz w:val="28"/>
          <w:szCs w:val="28"/>
        </w:rPr>
      </w:pPr>
      <w:r w:rsidRPr="006515F8">
        <w:rPr>
          <w:rFonts w:ascii="Times New Roman" w:hAnsi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</w:rPr>
        <w:t xml:space="preserve">27.12.2013г. </w:t>
      </w:r>
      <w:r w:rsidRPr="006515F8">
        <w:rPr>
          <w:rFonts w:ascii="Times New Roman" w:hAnsi="Times New Roman"/>
          <w:kern w:val="1"/>
          <w:sz w:val="28"/>
          <w:szCs w:val="28"/>
        </w:rPr>
        <w:t xml:space="preserve">№ </w:t>
      </w:r>
      <w:r>
        <w:rPr>
          <w:rFonts w:ascii="Times New Roman" w:hAnsi="Times New Roman"/>
          <w:kern w:val="1"/>
          <w:sz w:val="28"/>
          <w:szCs w:val="28"/>
        </w:rPr>
        <w:t>510</w:t>
      </w:r>
    </w:p>
    <w:p w:rsidR="006A710F" w:rsidRDefault="006A710F" w:rsidP="00852273">
      <w:pPr>
        <w:widowControl w:val="0"/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 xml:space="preserve">«Выдача разрешений на строительство  объектов капитального  строительства, расположенного на территории  муниципального образования «Железногорск-Илимское городское поселение» </w:t>
      </w: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710F" w:rsidRPr="006515F8" w:rsidRDefault="006A710F" w:rsidP="00FF2F0A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10F" w:rsidRPr="006515F8" w:rsidRDefault="006A710F" w:rsidP="00FF2F0A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6A710F" w:rsidRPr="006515F8" w:rsidRDefault="006A710F" w:rsidP="00FF2F0A">
      <w:pPr>
        <w:widowControl w:val="0"/>
        <w:spacing w:after="0" w:line="240" w:lineRule="auto"/>
      </w:pP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1.1.Административный регламент отдела строительства архитектуры и городского хозяйства администрации муниципального образования «Железногорск-Илимское городское поселение» по предоставлению муниципальной услуги: «Выдача разрешений на строительство  объектов капитального  строительства, расположенного на территории  муниципального образования «Железногорск-Илимское городское поселение» (далее по тексту – Регламент) определяет сроки и последовательность административных процедур при выдаче разрешения на строительство объектов на земельном участке, расположенном на  территории  муниципального образования «Железногорск-Илимское городское поселение»</w:t>
      </w:r>
      <w:r w:rsidRPr="006515F8">
        <w:rPr>
          <w:rFonts w:ascii="Times New Roman" w:hAnsi="Times New Roman"/>
          <w:b/>
          <w:sz w:val="28"/>
          <w:szCs w:val="28"/>
        </w:rPr>
        <w:t>.</w:t>
      </w:r>
    </w:p>
    <w:p w:rsidR="006A710F" w:rsidRPr="006515F8" w:rsidRDefault="006A710F" w:rsidP="00FF2F0A">
      <w:pPr>
        <w:pStyle w:val="1"/>
        <w:widowControl w:val="0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6515F8">
        <w:t xml:space="preserve">     </w:t>
      </w:r>
      <w:r w:rsidRPr="006515F8">
        <w:rPr>
          <w:sz w:val="28"/>
          <w:szCs w:val="28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6A710F" w:rsidRPr="006515F8" w:rsidRDefault="006A710F" w:rsidP="00FF2F0A">
      <w:pPr>
        <w:pStyle w:val="1"/>
        <w:widowControl w:val="0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6515F8">
        <w:rPr>
          <w:sz w:val="28"/>
          <w:szCs w:val="28"/>
          <w:u w:val="single"/>
        </w:rPr>
        <w:t>-административный регламент предоставления муниципальной</w:t>
      </w:r>
      <w:r w:rsidRPr="006515F8">
        <w:rPr>
          <w:sz w:val="28"/>
          <w:szCs w:val="28"/>
        </w:rPr>
        <w:t xml:space="preserve"> услуги</w:t>
      </w:r>
      <w:r w:rsidRPr="006515F8">
        <w:rPr>
          <w:i/>
          <w:sz w:val="28"/>
          <w:szCs w:val="28"/>
        </w:rPr>
        <w:t xml:space="preserve"> -</w:t>
      </w:r>
      <w:r w:rsidRPr="006515F8">
        <w:rPr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муниципального образования «Железногорск-Илимское городское поселение»,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6A710F" w:rsidRPr="006515F8" w:rsidRDefault="006A710F" w:rsidP="00FF2F0A">
      <w:pPr>
        <w:widowControl w:val="0"/>
        <w:tabs>
          <w:tab w:val="left" w:pos="284"/>
          <w:tab w:val="left" w:pos="993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-административная процедура</w:t>
      </w:r>
      <w:r w:rsidRPr="006515F8">
        <w:rPr>
          <w:rFonts w:ascii="Times New Roman" w:hAnsi="Times New Roman"/>
          <w:sz w:val="28"/>
          <w:szCs w:val="28"/>
        </w:rPr>
        <w:t xml:space="preserve"> - последовательность действий органов администрации муниципального образования «Железногорск-Илимское городское поселение»  при  предоставлении муниципальной услуги;</w:t>
      </w:r>
    </w:p>
    <w:p w:rsidR="006A710F" w:rsidRPr="006515F8" w:rsidRDefault="006A710F" w:rsidP="00FF2F0A">
      <w:pPr>
        <w:widowControl w:val="0"/>
        <w:tabs>
          <w:tab w:val="left" w:pos="284"/>
          <w:tab w:val="left" w:pos="993"/>
        </w:tabs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-должностное лицо</w:t>
      </w:r>
      <w:r w:rsidRPr="006515F8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6A710F" w:rsidRPr="006515F8" w:rsidRDefault="006A710F" w:rsidP="00FF2F0A">
      <w:pPr>
        <w:pStyle w:val="HTMLPreformatted"/>
        <w:widowControl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</w:t>
      </w:r>
      <w:r w:rsidRPr="006515F8">
        <w:rPr>
          <w:rFonts w:ascii="Times New Roman" w:hAnsi="Times New Roman" w:cs="Times New Roman"/>
          <w:bCs/>
          <w:sz w:val="28"/>
          <w:szCs w:val="28"/>
          <w:u w:val="single"/>
        </w:rPr>
        <w:t>разрешение на строительство</w:t>
      </w:r>
      <w:r w:rsidRPr="006515F8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ремонт; </w:t>
      </w:r>
    </w:p>
    <w:p w:rsidR="006A710F" w:rsidRPr="006515F8" w:rsidRDefault="006A710F" w:rsidP="00FF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-заявитель (застройщик)</w:t>
      </w:r>
      <w:r w:rsidRPr="006515F8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6A710F" w:rsidRPr="006515F8" w:rsidRDefault="006A710F" w:rsidP="00FF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-объект капитального строительства</w:t>
      </w:r>
      <w:r w:rsidRPr="006515F8">
        <w:rPr>
          <w:rFonts w:ascii="Times New Roman" w:hAnsi="Times New Roman"/>
          <w:sz w:val="28"/>
          <w:szCs w:val="28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6A710F" w:rsidRPr="006515F8" w:rsidRDefault="006A710F" w:rsidP="00FF2F0A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  <w:u w:val="single"/>
        </w:rPr>
        <w:t>-этап строительства</w:t>
      </w:r>
      <w:r w:rsidRPr="006515F8">
        <w:rPr>
          <w:rFonts w:ascii="Times New Roman" w:hAnsi="Times New Roman"/>
          <w:sz w:val="28"/>
          <w:szCs w:val="28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6515F8">
        <w:rPr>
          <w:rFonts w:ascii="Times New Roman" w:hAnsi="Times New Roman"/>
          <w:sz w:val="28"/>
          <w:szCs w:val="28"/>
        </w:rPr>
        <w:t>.</w:t>
      </w:r>
      <w:bookmarkEnd w:id="1"/>
      <w:r w:rsidRPr="006515F8">
        <w:rPr>
          <w:rFonts w:ascii="Times New Roman" w:hAnsi="Times New Roman"/>
          <w:sz w:val="28"/>
          <w:szCs w:val="28"/>
        </w:rPr>
        <w:t xml:space="preserve"> </w:t>
      </w: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6A710F" w:rsidRPr="006515F8" w:rsidRDefault="006A710F" w:rsidP="00FF2F0A">
      <w:pPr>
        <w:pStyle w:val="ConsPlusNormal"/>
        <w:widowControl w:val="0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 xml:space="preserve">          2.1.</w:t>
      </w:r>
      <w:r w:rsidRPr="006515F8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услуги:</w:t>
      </w:r>
      <w:r w:rsidRPr="006515F8">
        <w:rPr>
          <w:rFonts w:ascii="Times New Roman" w:hAnsi="Times New Roman"/>
          <w:sz w:val="28"/>
          <w:szCs w:val="28"/>
        </w:rPr>
        <w:t xml:space="preserve"> «Выдача разрешений на строительство  объектов капитального  строительства, расположенного на территории  муниципального образования «Железногорск-Илимское городское поселение»</w:t>
      </w:r>
      <w:r w:rsidRPr="006515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15F8">
        <w:rPr>
          <w:rFonts w:ascii="Times New Roman" w:hAnsi="Times New Roman"/>
          <w:sz w:val="28"/>
          <w:szCs w:val="28"/>
        </w:rPr>
        <w:t xml:space="preserve">     </w:t>
      </w:r>
    </w:p>
    <w:p w:rsidR="006A710F" w:rsidRPr="006515F8" w:rsidRDefault="006A710F" w:rsidP="00FF2F0A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</w:t>
      </w:r>
      <w:r w:rsidRPr="006515F8">
        <w:rPr>
          <w:rFonts w:ascii="Times New Roman" w:hAnsi="Times New Roman" w:cs="Times New Roman"/>
          <w:sz w:val="28"/>
          <w:szCs w:val="28"/>
        </w:rPr>
        <w:t xml:space="preserve">2.2.Предоставление муниципальной услуги осуществляется </w:t>
      </w:r>
      <w:r w:rsidRPr="006515F8">
        <w:rPr>
          <w:rFonts w:ascii="Times New Roman" w:hAnsi="Times New Roman"/>
          <w:sz w:val="28"/>
          <w:szCs w:val="28"/>
        </w:rPr>
        <w:t>администрацией муниципального образования «Железногорск-Илимское городское поселение»</w:t>
      </w:r>
      <w:r w:rsidRPr="006515F8">
        <w:rPr>
          <w:rFonts w:ascii="Times New Roman" w:hAnsi="Times New Roman" w:cs="Times New Roman"/>
          <w:sz w:val="28"/>
          <w:szCs w:val="28"/>
        </w:rPr>
        <w:t>, в лице отдела строительства, архитектуры и городского хозяйства администрации (далее – ОСАиГХ).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2.3. Конечным  результатом предоставления  муниципальной услуги  является: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1)выдача разрешения на строительство объекта;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2)письменный мотивированный отказ в выдаче разрешения на строительство объекта.</w:t>
      </w:r>
    </w:p>
    <w:p w:rsidR="006A710F" w:rsidRPr="006515F8" w:rsidRDefault="006A710F" w:rsidP="00FF2F0A">
      <w:pPr>
        <w:pStyle w:val="ConsPlusNormal"/>
        <w:widowControl w:val="0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 xml:space="preserve">  2.4.</w:t>
      </w:r>
      <w:r w:rsidRPr="006515F8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являются - физические лица, индивидуальные предприниматели и юридические лица, являющиеся застройщиками на территории муниципального образования «Железногорск-Илимское городское поселение».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отдела строительства, архитектуры и городского хозяйства (далее - специалисты отдела).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   2.5.Предоставление муниципальной услуги по выдаче разрешения на строительство объектов осуществляется на основании: </w:t>
      </w:r>
    </w:p>
    <w:p w:rsidR="006A710F" w:rsidRPr="006515F8" w:rsidRDefault="006A710F" w:rsidP="00FF2F0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-Конституции Российской Федерации;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6515F8">
        <w:rPr>
          <w:rFonts w:ascii="Times New Roman" w:hAnsi="Times New Roman"/>
          <w:sz w:val="28"/>
          <w:szCs w:val="28"/>
        </w:rPr>
        <w:t>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>-Федерального Закона от 27.07.2010г. №210–ФЗ «Об организации предоставления государственных и муниципальных услуг»;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-Федерального закона от 02.05.2006г. №59-ФЗ «О порядке рассмотрения обращений граждан Российской Федерации»;</w:t>
      </w:r>
    </w:p>
    <w:p w:rsidR="006A710F" w:rsidRPr="006515F8" w:rsidRDefault="006A710F" w:rsidP="00FF2F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-Федеральный закон от 27 июля 2006 г. N 152-ФЗ "О персональных данных";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-Постановления Правительства Российской Федерации от 24 ноября 2005 г. № 698 «О форме разрешения на строительство и форме разрешения на ввод объекта в эксплуатацию»;</w:t>
      </w:r>
    </w:p>
    <w:p w:rsidR="006A710F" w:rsidRPr="006515F8" w:rsidRDefault="006A710F" w:rsidP="00FF2F0A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-Постановление Правительства РФ от 16.02.2008 N 87 (ред. от 08.08.2013) "О составе разделов проектной документации и требованиях к их содержанию";</w:t>
      </w:r>
    </w:p>
    <w:p w:rsidR="006A710F" w:rsidRPr="006515F8" w:rsidRDefault="006A710F" w:rsidP="00FF2F0A">
      <w:pPr>
        <w:pStyle w:val="BodyText"/>
        <w:widowControl w:val="0"/>
        <w:spacing w:after="0"/>
        <w:ind w:right="-57" w:firstLine="540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-Приказа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строительство»;</w:t>
      </w:r>
    </w:p>
    <w:p w:rsidR="006A710F" w:rsidRPr="006515F8" w:rsidRDefault="006A710F" w:rsidP="00FF2F0A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-Устава муниципального образования «Железногорск-Илимское городское поселение».</w:t>
      </w:r>
    </w:p>
    <w:p w:rsidR="006A710F" w:rsidRPr="006515F8" w:rsidRDefault="006A710F" w:rsidP="00FF2F0A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-Решения Думы от 23.03.2010г. № 173 «Об утверждении Правил землепользования и застройки муниципального образования Железногорск-Илимское городское поселение»;</w:t>
      </w:r>
    </w:p>
    <w:p w:rsidR="006A710F" w:rsidRPr="006515F8" w:rsidRDefault="006A710F" w:rsidP="00FF2F0A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-Порядком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№ 40 от 11.02.2011 г.;</w:t>
      </w:r>
    </w:p>
    <w:p w:rsidR="006A710F" w:rsidRPr="006515F8" w:rsidRDefault="006A710F" w:rsidP="00FF2F0A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-Положения об отделе строительства, архитектуры и городского хозяйства муниципального образования «Железногорск-Илимское городское поселение» утвержденного распоряжением администрации муниципального образования «Железногорск-Илимское городское поселение» от 29 января 2013 г. № 29;</w:t>
      </w:r>
    </w:p>
    <w:p w:rsidR="006A710F" w:rsidRPr="006515F8" w:rsidRDefault="006A710F" w:rsidP="00FF2F0A">
      <w:pPr>
        <w:pStyle w:val="BodyText"/>
        <w:widowControl w:val="0"/>
        <w:spacing w:after="0"/>
        <w:jc w:val="both"/>
        <w:rPr>
          <w:sz w:val="28"/>
          <w:szCs w:val="28"/>
          <w:lang w:val="ru-RU"/>
        </w:rPr>
      </w:pPr>
    </w:p>
    <w:p w:rsidR="006A710F" w:rsidRPr="006515F8" w:rsidRDefault="006A710F" w:rsidP="00FF2F0A">
      <w:pPr>
        <w:pStyle w:val="BodyText"/>
        <w:widowControl w:val="0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>2.6.</w:t>
      </w:r>
      <w:r w:rsidRPr="006515F8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10 дней   </w:t>
      </w:r>
      <w:r w:rsidRPr="006515F8">
        <w:rPr>
          <w:b/>
          <w:bCs/>
          <w:sz w:val="28"/>
          <w:szCs w:val="28"/>
          <w:lang w:val="ru-RU"/>
        </w:rPr>
        <w:t xml:space="preserve"> </w:t>
      </w:r>
      <w:r w:rsidRPr="006515F8">
        <w:rPr>
          <w:sz w:val="28"/>
          <w:szCs w:val="28"/>
          <w:lang w:val="ru-RU"/>
        </w:rPr>
        <w:t>со дня регистрации заявления.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tab/>
      </w:r>
      <w:r w:rsidRPr="006515F8">
        <w:rPr>
          <w:rFonts w:ascii="Times New Roman" w:hAnsi="Times New Roman"/>
          <w:sz w:val="28"/>
          <w:szCs w:val="28"/>
        </w:rPr>
        <w:t>2</w:t>
      </w:r>
      <w:r w:rsidRPr="006515F8">
        <w:t>.</w:t>
      </w:r>
      <w:r w:rsidRPr="006515F8">
        <w:rPr>
          <w:rFonts w:ascii="Times New Roman" w:hAnsi="Times New Roman"/>
          <w:sz w:val="28"/>
          <w:szCs w:val="28"/>
        </w:rPr>
        <w:t xml:space="preserve">7.Услуга по выдаче разрешения на строительство предоставляется на основании заявления, по форме, установленной Приложением №2 настоящего Регламента. </w:t>
      </w:r>
    </w:p>
    <w:p w:rsidR="006A710F" w:rsidRPr="006515F8" w:rsidRDefault="006A710F" w:rsidP="00FF2F0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2.7.1.</w:t>
      </w:r>
      <w:r w:rsidRPr="006515F8">
        <w:t xml:space="preserve"> </w:t>
      </w:r>
      <w:r w:rsidRPr="006515F8">
        <w:rPr>
          <w:rFonts w:ascii="Times New Roman" w:hAnsi="Times New Roman"/>
          <w:sz w:val="28"/>
          <w:szCs w:val="28"/>
        </w:rPr>
        <w:t xml:space="preserve">Для принятия решения  о выдаче разрешения на строительство </w:t>
      </w:r>
      <w:r w:rsidRPr="006515F8">
        <w:rPr>
          <w:rFonts w:ascii="Times New Roman" w:hAnsi="Times New Roman"/>
          <w:iCs/>
          <w:sz w:val="28"/>
          <w:szCs w:val="28"/>
        </w:rPr>
        <w:t>необходимы следующие документы: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1)правоустанавливающие документы на земельный участок;</w:t>
      </w:r>
    </w:p>
    <w:p w:rsidR="006A710F" w:rsidRPr="006515F8" w:rsidRDefault="006A710F" w:rsidP="00FF2F0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1437"/>
      <w:bookmarkEnd w:id="2"/>
      <w:r w:rsidRPr="006515F8">
        <w:rPr>
          <w:rFonts w:ascii="Times New Roman" w:hAnsi="Times New Roman"/>
          <w:sz w:val="28"/>
          <w:szCs w:val="28"/>
        </w:rPr>
        <w:t>2)градостроительный план земельного участка</w:t>
      </w:r>
      <w:r w:rsidRPr="006515F8">
        <w:t xml:space="preserve"> </w:t>
      </w:r>
      <w:r w:rsidRPr="006515F8">
        <w:rPr>
          <w:rFonts w:ascii="Times New Roman" w:hAnsi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3" w:name="p1438"/>
      <w:bookmarkEnd w:id="3"/>
      <w:r w:rsidRPr="006515F8">
        <w:rPr>
          <w:rFonts w:ascii="Times New Roman" w:hAnsi="Times New Roman"/>
          <w:sz w:val="28"/>
          <w:szCs w:val="28"/>
        </w:rPr>
        <w:t>3)материалы, содержащиеся в проектной документации: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4" w:name="p1439"/>
      <w:bookmarkEnd w:id="4"/>
      <w:r w:rsidRPr="006515F8">
        <w:rPr>
          <w:rFonts w:ascii="Times New Roman" w:hAnsi="Times New Roman"/>
          <w:sz w:val="28"/>
          <w:szCs w:val="28"/>
        </w:rPr>
        <w:t>а)пояснительная записка;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5" w:name="p1440"/>
      <w:bookmarkEnd w:id="5"/>
      <w:r w:rsidRPr="006515F8">
        <w:rPr>
          <w:rFonts w:ascii="Times New Roman" w:hAnsi="Times New Roman"/>
          <w:sz w:val="28"/>
          <w:szCs w:val="28"/>
        </w:rPr>
        <w:t>б)схема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6" w:name="p1441"/>
      <w:bookmarkEnd w:id="6"/>
      <w:r w:rsidRPr="006515F8">
        <w:rPr>
          <w:rFonts w:ascii="Times New Roman" w:hAnsi="Times New Roman"/>
          <w:sz w:val="28"/>
          <w:szCs w:val="28"/>
        </w:rPr>
        <w:t>в)схема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7" w:name="p1442"/>
      <w:bookmarkEnd w:id="7"/>
      <w:r w:rsidRPr="006515F8">
        <w:rPr>
          <w:rFonts w:ascii="Times New Roman" w:hAnsi="Times New Roman"/>
          <w:sz w:val="28"/>
          <w:szCs w:val="28"/>
        </w:rPr>
        <w:t>г)схемы, отображающие архитектурные решения;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8" w:name="p1443"/>
      <w:bookmarkEnd w:id="8"/>
      <w:r w:rsidRPr="006515F8">
        <w:rPr>
          <w:rFonts w:ascii="Times New Roman" w:hAnsi="Times New Roman"/>
          <w:sz w:val="28"/>
          <w:szCs w:val="28"/>
        </w:rPr>
        <w:t>д)сведения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9" w:name="p1444"/>
      <w:bookmarkEnd w:id="9"/>
      <w:r w:rsidRPr="006515F8">
        <w:rPr>
          <w:rFonts w:ascii="Times New Roman" w:hAnsi="Times New Roman"/>
          <w:sz w:val="28"/>
          <w:szCs w:val="28"/>
        </w:rPr>
        <w:t>е)проект организации строительства объекта капитального строительства;</w:t>
      </w:r>
      <w:bookmarkStart w:id="10" w:name="p1445"/>
      <w:bookmarkEnd w:id="10"/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ж)проект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6515F8">
        <w:rPr>
          <w:rFonts w:ascii="Times New Roman" w:hAnsi="Times New Roman"/>
          <w:sz w:val="28"/>
          <w:szCs w:val="28"/>
        </w:rPr>
        <w:t>.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4)положительное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7" w:anchor="p1342" w:tooltip="Текущий документ" w:history="1">
        <w:r w:rsidRPr="006515F8">
          <w:rPr>
            <w:rFonts w:ascii="Times New Roman" w:hAnsi="Times New Roman"/>
            <w:sz w:val="28"/>
            <w:szCs w:val="28"/>
            <w:u w:val="single"/>
          </w:rPr>
          <w:t>статьей 49</w:t>
        </w:r>
      </w:hyperlink>
      <w:r w:rsidRPr="006515F8">
        <w:rPr>
          <w:rFonts w:ascii="Times New Roman" w:hAnsi="Times New Roman"/>
          <w:sz w:val="28"/>
          <w:szCs w:val="28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8" w:anchor="p1376" w:tooltip="Текущий документ" w:history="1">
        <w:r w:rsidRPr="006515F8">
          <w:rPr>
            <w:rFonts w:ascii="Times New Roman" w:hAnsi="Times New Roman"/>
            <w:sz w:val="28"/>
            <w:szCs w:val="28"/>
          </w:rPr>
          <w:t>ч. 6</w:t>
        </w:r>
      </w:hyperlink>
      <w:r w:rsidRPr="006515F8">
        <w:rPr>
          <w:rFonts w:ascii="Times New Roman" w:hAnsi="Times New Roman"/>
          <w:sz w:val="28"/>
          <w:szCs w:val="28"/>
        </w:rPr>
        <w:t xml:space="preserve"> ст. 49 Градостроительного Кодекса;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6515F8">
        <w:rPr>
          <w:rFonts w:ascii="Times New Roman" w:hAnsi="Times New Roman"/>
          <w:sz w:val="28"/>
          <w:szCs w:val="28"/>
        </w:rPr>
        <w:t xml:space="preserve">5)разрешение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9" w:anchor="p941" w:tooltip="Текущий документ" w:history="1">
        <w:r w:rsidRPr="006515F8">
          <w:rPr>
            <w:rFonts w:ascii="Times New Roman" w:hAnsi="Times New Roman"/>
            <w:sz w:val="28"/>
            <w:szCs w:val="28"/>
          </w:rPr>
          <w:t>ст. 40</w:t>
        </w:r>
      </w:hyperlink>
      <w:r w:rsidRPr="006515F8">
        <w:rPr>
          <w:rFonts w:ascii="Times New Roman" w:hAnsi="Times New Roman"/>
          <w:sz w:val="28"/>
          <w:szCs w:val="28"/>
        </w:rPr>
        <w:t xml:space="preserve">    Градостроительного Кодекса); 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5" w:name="p1450"/>
      <w:bookmarkEnd w:id="15"/>
      <w:r w:rsidRPr="006515F8">
        <w:rPr>
          <w:rFonts w:ascii="Times New Roman" w:hAnsi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объекта;</w:t>
      </w:r>
    </w:p>
    <w:p w:rsidR="006A710F" w:rsidRPr="006515F8" w:rsidRDefault="006A710F" w:rsidP="00FF2F0A">
      <w:pPr>
        <w:widowControl w:val="0"/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7)копия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6A710F" w:rsidRPr="006515F8" w:rsidRDefault="006A710F" w:rsidP="00FF2F0A">
      <w:pPr>
        <w:widowControl w:val="0"/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Документы, указанные в п.п.1, 2 и 5 п.2.7.1. настоящего регламента запрашиваются специалистом ОСАиГХ, ответственного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6A710F" w:rsidRPr="006515F8" w:rsidRDefault="006A710F" w:rsidP="00FF2F0A">
      <w:pPr>
        <w:widowControl w:val="0"/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Документы, указанные в п.п.1 п.2.7.1. настоящего регламента  заявитель предоставляет самостоятельно, если права на земельный участок не зарегистрированы в Едином государственном реестре прав  на объект недвижимости ( далее - ЕГРП).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6" w:name="p1451"/>
      <w:bookmarkStart w:id="17" w:name="p1452"/>
      <w:bookmarkEnd w:id="16"/>
      <w:bookmarkEnd w:id="17"/>
      <w:r w:rsidRPr="006515F8">
        <w:rPr>
          <w:rFonts w:ascii="Times New Roman" w:hAnsi="Times New Roman"/>
          <w:sz w:val="28"/>
          <w:szCs w:val="28"/>
        </w:rPr>
        <w:t>2.7.2.В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8" w:name="p1453"/>
      <w:bookmarkEnd w:id="18"/>
      <w:r w:rsidRPr="006515F8">
        <w:rPr>
          <w:rFonts w:ascii="Times New Roman" w:hAnsi="Times New Roman"/>
          <w:sz w:val="28"/>
          <w:szCs w:val="28"/>
        </w:rPr>
        <w:t>1)  правоустанавливающие документы на земельный участок;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9" w:name="p1454"/>
      <w:bookmarkEnd w:id="19"/>
      <w:r w:rsidRPr="006515F8">
        <w:rPr>
          <w:rFonts w:ascii="Times New Roman" w:hAnsi="Times New Roman"/>
          <w:sz w:val="28"/>
          <w:szCs w:val="28"/>
        </w:rPr>
        <w:t>2)  градостроительный план земельного участка;</w:t>
      </w: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0" w:name="p1455"/>
      <w:bookmarkEnd w:id="20"/>
      <w:r w:rsidRPr="006515F8">
        <w:rPr>
          <w:rFonts w:ascii="Times New Roman" w:hAnsi="Times New Roman"/>
          <w:sz w:val="28"/>
          <w:szCs w:val="28"/>
        </w:rPr>
        <w:t>3) 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A710F" w:rsidRPr="006515F8" w:rsidRDefault="006A710F" w:rsidP="00FF2F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п.п.1,2 п.2.7.2. настоящего Регламента запрашиваются специалистом ОСАиГХ ответственным за предоставление муниципальной услуги,  в рамках межведомственного и межуровневого взаимодействия, если застройщик не представил указанные документы самостоятельно. </w:t>
      </w:r>
    </w:p>
    <w:p w:rsidR="006A710F" w:rsidRPr="006515F8" w:rsidRDefault="006A710F" w:rsidP="00FF2F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Документы, указанные в п.п.1 п.2.8.2. настоящего регламента  заявитель предоставляет самостоятельно, если права на земельный участок не зарегистрированы в ЕГРП.   </w:t>
      </w:r>
    </w:p>
    <w:p w:rsidR="006A710F" w:rsidRPr="006515F8" w:rsidRDefault="006A710F" w:rsidP="00FF2F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2.7.3.Срок действия разрешения на строительство может быть продлен по </w:t>
      </w:r>
      <w:hyperlink r:id="rId10" w:history="1">
        <w:r w:rsidRPr="006515F8">
          <w:rPr>
            <w:rFonts w:ascii="Times New Roman" w:hAnsi="Times New Roman"/>
            <w:sz w:val="28"/>
            <w:szCs w:val="28"/>
          </w:rPr>
          <w:t>заявлению</w:t>
        </w:r>
      </w:hyperlink>
      <w:r w:rsidRPr="006515F8">
        <w:rPr>
          <w:rFonts w:ascii="Times New Roman" w:hAnsi="Times New Roman"/>
          <w:sz w:val="28"/>
          <w:szCs w:val="28"/>
        </w:rPr>
        <w:t xml:space="preserve"> застройщика на имя Главы муниципального образования «Железногорск-Илимское городское поселение», поданному не менее чем за шестьдесят дней до истечения срока действия такого разрешения. </w:t>
      </w:r>
    </w:p>
    <w:p w:rsidR="006A710F" w:rsidRPr="006515F8" w:rsidRDefault="006A710F" w:rsidP="00FF2F0A">
      <w:pPr>
        <w:widowControl w:val="0"/>
        <w:tabs>
          <w:tab w:val="left" w:pos="0"/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6A710F" w:rsidRPr="006515F8" w:rsidRDefault="006A710F" w:rsidP="007D723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Для принятия решения  о </w:t>
      </w:r>
      <w:r>
        <w:rPr>
          <w:rFonts w:ascii="Times New Roman" w:hAnsi="Times New Roman"/>
          <w:sz w:val="28"/>
          <w:szCs w:val="28"/>
        </w:rPr>
        <w:t>продлении с</w:t>
      </w:r>
      <w:r w:rsidRPr="006515F8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</w:t>
      </w:r>
      <w:r w:rsidRPr="006515F8">
        <w:rPr>
          <w:rFonts w:ascii="Times New Roman" w:hAnsi="Times New Roman"/>
          <w:sz w:val="28"/>
          <w:szCs w:val="28"/>
        </w:rPr>
        <w:t xml:space="preserve"> действия разрешения на строительство </w:t>
      </w:r>
      <w:r w:rsidRPr="006515F8">
        <w:rPr>
          <w:rFonts w:ascii="Times New Roman" w:hAnsi="Times New Roman"/>
          <w:iCs/>
          <w:sz w:val="28"/>
          <w:szCs w:val="28"/>
        </w:rPr>
        <w:t>необходимы следующие документы: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 документ, удостоверяющий личность гражданина;</w:t>
      </w:r>
    </w:p>
    <w:p w:rsidR="006A710F" w:rsidRDefault="006A710F" w:rsidP="001E7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A710F" w:rsidRPr="006515F8" w:rsidRDefault="006A710F" w:rsidP="001E7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5F8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6A710F" w:rsidRDefault="006A710F" w:rsidP="001E7261">
      <w:pPr>
        <w:pStyle w:val="ConsPlusNormal"/>
        <w:widowControl w:val="0"/>
        <w:tabs>
          <w:tab w:val="left" w:pos="0"/>
          <w:tab w:val="left" w:pos="360"/>
          <w:tab w:val="left" w:pos="540"/>
          <w:tab w:val="left" w:pos="720"/>
          <w:tab w:val="left" w:pos="1276"/>
        </w:tabs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- </w:t>
      </w:r>
      <w:r w:rsidRPr="006515F8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</w:t>
      </w:r>
      <w:r>
        <w:rPr>
          <w:rFonts w:ascii="Times New Roman" w:hAnsi="Times New Roman"/>
          <w:sz w:val="28"/>
          <w:szCs w:val="28"/>
        </w:rPr>
        <w:t>;</w:t>
      </w:r>
      <w:r w:rsidRPr="006515F8">
        <w:t xml:space="preserve"> </w:t>
      </w:r>
    </w:p>
    <w:p w:rsidR="006A710F" w:rsidRPr="006515F8" w:rsidRDefault="006A710F" w:rsidP="001E7261">
      <w:pPr>
        <w:widowControl w:val="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6A710F" w:rsidRDefault="006A710F" w:rsidP="007D7237">
      <w:pPr>
        <w:pStyle w:val="ConsPlusNormal"/>
        <w:widowControl w:val="0"/>
        <w:tabs>
          <w:tab w:val="left" w:pos="0"/>
          <w:tab w:val="left" w:pos="127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</w:t>
      </w:r>
      <w:r w:rsidRPr="007D7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предпринимателей;</w:t>
      </w:r>
    </w:p>
    <w:p w:rsidR="006A710F" w:rsidRPr="006515F8" w:rsidRDefault="006A710F" w:rsidP="007D723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6A710F" w:rsidRPr="006515F8" w:rsidRDefault="006A710F" w:rsidP="007D723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2.8.В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 xml:space="preserve">2.8.1.В Федеральной налоговой службе по Иркутской области: 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2.8.2.В Управлении Федеральной службы государственной регистрации, кадастра и картографии по Иркутской области: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2.8.3.</w:t>
      </w:r>
      <w:r w:rsidRPr="006515F8">
        <w:rPr>
          <w:rFonts w:ascii="Times New Roman" w:hAnsi="Times New Roman"/>
          <w:iCs/>
          <w:sz w:val="28"/>
          <w:szCs w:val="28"/>
        </w:rPr>
        <w:t>Заявитель вправе представить документы, указанные в п. 2</w:t>
      </w:r>
      <w:r>
        <w:rPr>
          <w:rFonts w:ascii="Times New Roman" w:hAnsi="Times New Roman"/>
          <w:iCs/>
          <w:sz w:val="28"/>
          <w:szCs w:val="28"/>
        </w:rPr>
        <w:t>.</w:t>
      </w:r>
      <w:r w:rsidRPr="006515F8">
        <w:rPr>
          <w:rFonts w:ascii="Times New Roman" w:hAnsi="Times New Roman"/>
          <w:iCs/>
          <w:sz w:val="28"/>
          <w:szCs w:val="28"/>
        </w:rPr>
        <w:t>8.1.,2.8.2 настоящего регламента самостоятельно  по собственной инициативе.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2.9.</w:t>
      </w:r>
      <w:r w:rsidRPr="006515F8">
        <w:rPr>
          <w:rFonts w:ascii="Times New Roman" w:hAnsi="Times New Roman"/>
          <w:iCs/>
          <w:sz w:val="28"/>
          <w:szCs w:val="28"/>
        </w:rPr>
        <w:t xml:space="preserve">Информацию о порядке предоставления муниципальной услуги заявитель может получить: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>- в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поселение»,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- в кабинете 403, дома № 19, 8 квартала, ОСАиГХ администрации муниципального образования «Железногорск-Илимское городское поселение»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>-  на информационном стенде, находящемся в здании дома № 19, 8 квартала,  в коридоре четвертого этажа около кабинета № 403,  на котором  размещается следующая информация: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а) текст регламента (полная версия на официальном сайте в информационно-телекоммуникационной сети «Интернет» администрации муниципального образования «Железногорск-Илимское городское поселение»), извлечения, включая форму заявления о </w:t>
      </w:r>
      <w:r w:rsidRPr="006515F8">
        <w:rPr>
          <w:rFonts w:ascii="Times New Roman" w:hAnsi="Times New Roman"/>
          <w:sz w:val="28"/>
          <w:szCs w:val="28"/>
        </w:rPr>
        <w:t>«Выдаче разрешения на строительство  объекта капитального  строительства, расположенного на территории  муниципального образования «Железногорск-Илимское городское поселение»</w:t>
      </w:r>
      <w:r w:rsidRPr="006515F8">
        <w:rPr>
          <w:rFonts w:ascii="Times New Roman" w:hAnsi="Times New Roman"/>
          <w:iCs/>
          <w:sz w:val="28"/>
          <w:szCs w:val="28"/>
        </w:rPr>
        <w:t xml:space="preserve">;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>в) режим приема заявителей;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д) номера кабинетов, фамилии, имена, отчества и должности специалистов ОСАиГХ, ответственных за предоставление муниципальной услуги; 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 2.10. Информация о предоставлении  муниципальной услуги, в том числе о ходе ее исполнения  предоставляется непосредственно в помещениях ОСАиГХ, а также с использованием средств телефонной связи и электронного информирования.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 2.11. Информация о предоставляемой  муниципальной услуге является открытой и общедоступной.</w:t>
      </w:r>
    </w:p>
    <w:p w:rsidR="006A710F" w:rsidRPr="006515F8" w:rsidRDefault="006A710F" w:rsidP="0025016D">
      <w:pPr>
        <w:widowControl w:val="0"/>
        <w:tabs>
          <w:tab w:val="left" w:pos="708"/>
        </w:tabs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Сведения о месте нахождения отдела САиГХ и режиме работы контактные телефоны и электронный адрес: 665653, г. Железногорск-Илимский, 8 квартал, дом 19, кабинет 403; тел. 8(39566) 3-24-59, </w:t>
      </w:r>
      <w:hyperlink r:id="rId11" w:history="1">
        <w:r w:rsidRPr="006515F8">
          <w:rPr>
            <w:rStyle w:val="Hyperlink"/>
            <w:rFonts w:ascii="Times New Roman" w:hAnsi="Times New Roman"/>
            <w:iCs/>
            <w:color w:val="auto"/>
            <w:sz w:val="28"/>
            <w:szCs w:val="28"/>
          </w:rPr>
          <w:t>arhitectura.ad@yandex.ru</w:t>
        </w:r>
      </w:hyperlink>
      <w:r w:rsidRPr="006515F8">
        <w:rPr>
          <w:rFonts w:ascii="Times New Roman" w:hAnsi="Times New Roman"/>
          <w:iCs/>
          <w:sz w:val="28"/>
          <w:szCs w:val="28"/>
        </w:rPr>
        <w:t xml:space="preserve">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</w:t>
      </w:r>
    </w:p>
    <w:p w:rsidR="006A710F" w:rsidRPr="006515F8" w:rsidRDefault="006A710F" w:rsidP="00FF2F0A">
      <w:pPr>
        <w:widowControl w:val="0"/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Часы работы отдела:</w:t>
      </w:r>
    </w:p>
    <w:p w:rsidR="006A710F" w:rsidRPr="006515F8" w:rsidRDefault="006A710F" w:rsidP="00FF2F0A">
      <w:pPr>
        <w:widowControl w:val="0"/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936"/>
        <w:gridCol w:w="4243"/>
      </w:tblGrid>
      <w:tr w:rsidR="006A710F" w:rsidRPr="006515F8" w:rsidTr="0025016D">
        <w:trPr>
          <w:trHeight w:val="321"/>
        </w:trPr>
        <w:tc>
          <w:tcPr>
            <w:tcW w:w="2406" w:type="pct"/>
            <w:tcBorders>
              <w:top w:val="single" w:sz="4" w:space="0" w:color="auto"/>
            </w:tcBorders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94" w:type="pct"/>
            <w:tcBorders>
              <w:top w:val="single" w:sz="4" w:space="0" w:color="auto"/>
            </w:tcBorders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A710F" w:rsidRPr="006515F8" w:rsidRDefault="006A710F" w:rsidP="00FF2F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 xml:space="preserve">          9.00-17.12</w:t>
            </w:r>
          </w:p>
        </w:tc>
      </w:tr>
      <w:tr w:rsidR="006A710F" w:rsidRPr="006515F8" w:rsidTr="0025016D">
        <w:tc>
          <w:tcPr>
            <w:tcW w:w="2406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архивный день</w:t>
            </w:r>
          </w:p>
        </w:tc>
      </w:tr>
      <w:tr w:rsidR="006A710F" w:rsidRPr="006515F8" w:rsidTr="0025016D">
        <w:tc>
          <w:tcPr>
            <w:tcW w:w="2406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6A710F" w:rsidRPr="006515F8" w:rsidTr="0025016D">
        <w:trPr>
          <w:trHeight w:val="421"/>
        </w:trPr>
        <w:tc>
          <w:tcPr>
            <w:tcW w:w="2406" w:type="pct"/>
            <w:tcBorders>
              <w:bottom w:val="single" w:sz="4" w:space="0" w:color="auto"/>
            </w:tcBorders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  <w:tcBorders>
              <w:bottom w:val="single" w:sz="4" w:space="0" w:color="auto"/>
            </w:tcBorders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6A710F" w:rsidRPr="006515F8" w:rsidRDefault="006A710F" w:rsidP="00FF2F0A">
      <w:pPr>
        <w:widowControl w:val="0"/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Часы приема и выдачи  документов:</w:t>
      </w:r>
    </w:p>
    <w:tbl>
      <w:tblPr>
        <w:tblW w:w="4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43"/>
      </w:tblGrid>
      <w:tr w:rsidR="006A710F" w:rsidRPr="006515F8" w:rsidTr="0025016D">
        <w:trPr>
          <w:trHeight w:val="321"/>
        </w:trPr>
        <w:tc>
          <w:tcPr>
            <w:tcW w:w="2406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94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A710F" w:rsidRPr="006515F8" w:rsidRDefault="006A710F" w:rsidP="00FF2F0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 xml:space="preserve">          9.00-13.00</w:t>
            </w:r>
          </w:p>
        </w:tc>
      </w:tr>
      <w:tr w:rsidR="006A710F" w:rsidRPr="006515F8" w:rsidTr="0025016D">
        <w:trPr>
          <w:trHeight w:val="421"/>
        </w:trPr>
        <w:tc>
          <w:tcPr>
            <w:tcW w:w="2406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6A710F" w:rsidRPr="006515F8" w:rsidRDefault="006A710F" w:rsidP="00FF2F0A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2.12. Перечень оснований для отказа в приеме документов, необходимых для предоставления муниципальной услуги: 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- отсутствие документов, удостоверяющих личность гражданина;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- заявление подано лицом, не уполномоченным совершать такого рода действия;</w:t>
      </w:r>
    </w:p>
    <w:p w:rsidR="006A710F" w:rsidRPr="006515F8" w:rsidRDefault="006A710F" w:rsidP="00FF2F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 xml:space="preserve">2.13.Исчерпывающий перечень оснований для отказа в предоставлении муниципальной услуги: 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-отсутствие документов, предусмотренных п.2.7. настоящего административного регламента, предоставляемые заявителем  самостоятельно;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 -несоответствие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iCs/>
          <w:sz w:val="28"/>
          <w:szCs w:val="28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6A710F" w:rsidRPr="006515F8" w:rsidRDefault="006A710F" w:rsidP="00FF2F0A">
      <w:pPr>
        <w:pStyle w:val="ConsPlusNormal"/>
        <w:widowControl w:val="0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 xml:space="preserve">  2.14.Общие требования к оформлению документов, представляемых для предоставления муниципальной услуги: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6A710F" w:rsidRPr="006515F8" w:rsidRDefault="006A710F" w:rsidP="00FF2F0A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5F8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>2.15.</w:t>
      </w:r>
      <w:r w:rsidRPr="006515F8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>2.16.</w:t>
      </w:r>
      <w:r w:rsidRPr="006515F8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– 15 минут. </w:t>
      </w:r>
    </w:p>
    <w:p w:rsidR="006A710F" w:rsidRPr="006515F8" w:rsidRDefault="006A710F" w:rsidP="00FF2F0A">
      <w:pPr>
        <w:widowControl w:val="0"/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6A710F" w:rsidRPr="006515F8" w:rsidRDefault="006A710F" w:rsidP="00FF2F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bCs/>
          <w:sz w:val="28"/>
          <w:szCs w:val="28"/>
        </w:rPr>
        <w:tab/>
        <w:t>2.17.</w:t>
      </w:r>
      <w:r w:rsidRPr="006515F8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6A710F" w:rsidRPr="006515F8" w:rsidRDefault="006A710F" w:rsidP="00FF2F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2.18. Место оказания муниципальной услуги (места информирования, ожидания и приема заявителей) располагается, на четвертом этаже здания дома № 19, 8 квартала, в кабинете 403, отдела строительства, архитектуры  и городского хозяйства администрации муниципального образования «Железногорск-Илимское городское поселение».            </w:t>
      </w:r>
    </w:p>
    <w:p w:rsidR="006A710F" w:rsidRPr="006515F8" w:rsidRDefault="006A710F" w:rsidP="009D3B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служебном кабинете № 403 отдела строительства, архитектуры и городского хозяйства администрации муниципального образования «Железногорск-Илимское городское поселение».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6A710F" w:rsidRPr="006515F8" w:rsidRDefault="006A710F" w:rsidP="009D3B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Заявление с пакетом документов, необходимых для получения муниципальной услуги также можно предоставить по почте по адресу: 665653, Иркутская область, г. Железногорск-Илимский, 8 квартал, дом №20, в администрацию муниципального образования «Железногорск-Илимское городское поселение». При письменном обращении заявителей, в том числе в случае направления заявителем заявления посредством электронной почты  информирование осуществляется письменно.</w:t>
      </w:r>
    </w:p>
    <w:p w:rsidR="006A710F" w:rsidRPr="006515F8" w:rsidRDefault="006A710F" w:rsidP="00FF2F0A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2.19.Качественной предоставляемая муниципальная услуга признается при предоставлении услуги в сроки, определенные п. 2.6.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A710F" w:rsidRPr="006515F8" w:rsidRDefault="006A710F" w:rsidP="00FF2F0A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2.20.Разрешение на строительство (реконструкцию, капитальный ремонт) объекта капитального строительства выдается заявителю в 2-х экземплярах в отделе строительства и архитектуры по адресу: 665653, г. Железногорск-Илимский, 8 квартал, дом 19, каб. 403 течение 30 дней со дня регистрации обращения. Заявитель ставит свою подпись и дату получения  в журнале  установленной формы (приложение №5 к настоящему  Регламенту). 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6A710F" w:rsidRPr="006515F8" w:rsidRDefault="006A710F" w:rsidP="00FF2F0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Письменный отказ в предоставлении муниципальной услуги подписывается Главой муниципального образования «Железногорск-Илимское городское поселение», направляется заявителю почтой либо выдается лично, в десятидневный срок со дня подачи заявления.</w:t>
      </w:r>
    </w:p>
    <w:p w:rsidR="006A710F" w:rsidRDefault="006A710F" w:rsidP="00FF2F0A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710F" w:rsidRPr="006515F8" w:rsidRDefault="006A710F" w:rsidP="00FF2F0A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710F" w:rsidRPr="006515F8" w:rsidRDefault="006A710F" w:rsidP="00FF2F0A">
      <w:pPr>
        <w:widowControl w:val="0"/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5F8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6A710F" w:rsidRDefault="006A710F" w:rsidP="00FF2F0A">
      <w:pPr>
        <w:widowControl w:val="0"/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710F" w:rsidRPr="006515F8" w:rsidRDefault="006A710F" w:rsidP="00FF2F0A">
      <w:pPr>
        <w:widowControl w:val="0"/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6A710F" w:rsidRPr="006515F8" w:rsidRDefault="006A710F" w:rsidP="00FF2F0A">
      <w:pPr>
        <w:widowControl w:val="0"/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-прием и регистрация заявления с пакетом документов;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-проверка документов на соответствие требованиям действующего законодательства;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 -подготовка разрешения на строительство (реконструкцию, капитальный ремонт) объекта капитального строительства либо подготовка уведомления о мотивированном отказе в предоставлении муниципальной услуги;</w:t>
      </w:r>
    </w:p>
    <w:p w:rsidR="006A710F" w:rsidRPr="006515F8" w:rsidRDefault="006A710F" w:rsidP="00FF2F0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  -выдача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6A710F" w:rsidRPr="006515F8" w:rsidRDefault="006A710F" w:rsidP="00FF2F0A">
      <w:pPr>
        <w:pStyle w:val="BodyText"/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6515F8">
        <w:rPr>
          <w:sz w:val="28"/>
          <w:szCs w:val="28"/>
          <w:lang w:val="ru-RU"/>
        </w:rPr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При личном обращении заявителя в 403 каб., 8 квартала, дом №19, специалист отдела строительства, архитектуры и городского хозяйства: 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выдаче разрешения на строительство; 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№ 4). 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организационно-административной работы  каб.107, 8 квартала, дом №20,  либо поступления заявления в администрацию  по почте, специалист отдела организационно-административной работы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 САиГХ, которые ставят подпись и дату получения документа в журнале входящей корреспонденции.</w:t>
      </w:r>
    </w:p>
    <w:p w:rsidR="006A710F" w:rsidRPr="006515F8" w:rsidRDefault="006A710F" w:rsidP="00FF2F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3.3.1.В течение одного рабочего дня с момента регистрации документов поступившее заявление рассматривает начальник отдела САиГХ, оформляет резолюцию о передаче его на исполнение специалисту отдела САиГХ, ответственному за предоставление муниципальной услуги. Специалист отдела САиГХ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6A710F" w:rsidRPr="006515F8" w:rsidRDefault="006A710F" w:rsidP="00FF2F0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3.3.2.Специалист отдела САиГХ проверяет правильность заполнения заявления и наличие документов установленным требованиям  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6A710F" w:rsidRPr="006515F8" w:rsidRDefault="006A710F" w:rsidP="00FF2F0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 специалист отдела САиГХ,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A710F" w:rsidRDefault="006A710F" w:rsidP="00FF2F0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eastAsia="Times-Roman" w:hAnsi="Times New Roman"/>
          <w:sz w:val="28"/>
          <w:szCs w:val="28"/>
        </w:rPr>
        <w:t>3.3.3.</w:t>
      </w:r>
      <w:r w:rsidRPr="006515F8">
        <w:rPr>
          <w:rFonts w:ascii="Times New Roman" w:hAnsi="Times New Roman"/>
          <w:sz w:val="28"/>
          <w:szCs w:val="28"/>
        </w:rPr>
        <w:t>Специалист Отдела,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6515F8">
        <w:rPr>
          <w:rFonts w:ascii="Times New Roman" w:hAnsi="Times New Roman"/>
          <w:i/>
          <w:sz w:val="28"/>
          <w:szCs w:val="28"/>
        </w:rPr>
        <w:t xml:space="preserve">в случае если заявитель </w:t>
      </w:r>
      <w:r w:rsidRPr="006515F8">
        <w:rPr>
          <w:rFonts w:ascii="Times New Roman" w:hAnsi="Times New Roman"/>
          <w:i/>
          <w:iCs/>
          <w:sz w:val="28"/>
          <w:szCs w:val="28"/>
        </w:rPr>
        <w:t xml:space="preserve">по собственной инициативе </w:t>
      </w:r>
      <w:r w:rsidRPr="006515F8">
        <w:rPr>
          <w:rFonts w:ascii="Times New Roman" w:hAnsi="Times New Roman"/>
          <w:i/>
          <w:sz w:val="28"/>
          <w:szCs w:val="28"/>
        </w:rPr>
        <w:t>не предоставил их самостоятельно</w:t>
      </w:r>
      <w:r w:rsidRPr="006515F8">
        <w:rPr>
          <w:rFonts w:ascii="Times New Roman" w:hAnsi="Times New Roman"/>
          <w:sz w:val="28"/>
          <w:szCs w:val="28"/>
        </w:rPr>
        <w:t>) в течение 2 рабочих дней:</w:t>
      </w:r>
    </w:p>
    <w:p w:rsidR="006A710F" w:rsidRPr="006515F8" w:rsidRDefault="006A710F" w:rsidP="00FF2F0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 xml:space="preserve">1.В Федеральной налоговой службе по Иркутской области: 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2.В Управлении Федеральной службы государственной регистрации, кадастра и картографии по Иркутской области: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(здание, строение, сооружение, подлежащее реконструкции, капитальному ремонту).</w:t>
      </w:r>
    </w:p>
    <w:p w:rsidR="006A710F" w:rsidRPr="006515F8" w:rsidRDefault="006A710F" w:rsidP="00FF2F0A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Сведения в рамках межведомственного и межуровневого взаимодействия должны быть направлены в администрацию муниципального образования «Железногорск-Илимское городское поселение в течение  5 рабочих дней со дня поступления запроса.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отдела САиГХ подготавливает письменный отказ в выдаче  разрешения на строительство, с указанием причины отказа  визирует  начальником отдела САиГХ и  подписывает Главой муниципального образования «Железногорск-Илимское городское поселение». 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Ответственным лицом за выполнение административных процедур, является специалист  ОСАиГХ.  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>3.3.5. При соответствии представленных документов требованиям действующего законодательства, специалист отдела САиГХ в течение 1 дня</w:t>
      </w:r>
      <w:r w:rsidRPr="006515F8">
        <w:rPr>
          <w:rFonts w:ascii="Times New Roman" w:hAnsi="Times New Roman"/>
          <w:sz w:val="26"/>
          <w:szCs w:val="26"/>
        </w:rPr>
        <w:t xml:space="preserve"> </w:t>
      </w:r>
      <w:r w:rsidRPr="006515F8">
        <w:rPr>
          <w:rFonts w:ascii="Times New Roman" w:hAnsi="Times New Roman"/>
          <w:sz w:val="28"/>
          <w:szCs w:val="28"/>
        </w:rPr>
        <w:t xml:space="preserve">оформляет проект разрешения на строительство по форме, установленной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строительство». 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По заявлению заявителя разрешение на строительство может выдаваться на отдельные этапы строительства, реконструкции.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    Разрешение на индивидуальное жилищное строительство выдается на десять лет.</w:t>
      </w:r>
    </w:p>
    <w:p w:rsidR="006A710F" w:rsidRPr="006515F8" w:rsidRDefault="006A710F" w:rsidP="00FF2F0A">
      <w:pPr>
        <w:widowControl w:val="0"/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3.3.6.</w:t>
      </w:r>
      <w:r w:rsidRPr="006515F8">
        <w:rPr>
          <w:rFonts w:ascii="Times New Roman" w:hAnsi="Times New Roman"/>
          <w:sz w:val="26"/>
          <w:szCs w:val="26"/>
        </w:rPr>
        <w:t xml:space="preserve"> </w:t>
      </w:r>
      <w:r w:rsidRPr="006515F8">
        <w:rPr>
          <w:rFonts w:ascii="Times New Roman" w:hAnsi="Times New Roman"/>
          <w:sz w:val="28"/>
          <w:szCs w:val="28"/>
        </w:rPr>
        <w:t>Подготовленный проект разрешения на строительство, начальник Отдела подписывает, в  течение 1-го рабочего дня.</w:t>
      </w:r>
    </w:p>
    <w:p w:rsidR="006A710F" w:rsidRPr="006515F8" w:rsidRDefault="006A710F" w:rsidP="00760F8A">
      <w:pPr>
        <w:widowControl w:val="0"/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№5 к настоящему  Регламенту) о получении разрешения на строительство. В случае если заявление было получено по почте, то два экземпляра разрешения на ввод объекта в эксплуатацию будут отправлены заявителю заказным письмом по почте с сопроводительным письмом, о чем  в журнале регистрации ставится отметка об отправке (дата).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Ответственным лицом по предоставлению  муниципальной услуги является начальник отдела САиГХ.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       Один экземпляр  разрешения на строительство специалист передает  в информационную систему обеспечения градостроительной деятельности района на хранение в ОСиА и регистрируется в информационной системе обеспечения градостроительной деятельности района.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ab/>
        <w:t xml:space="preserve">   3.3.7.</w:t>
      </w:r>
      <w:r w:rsidRPr="006515F8">
        <w:rPr>
          <w:rFonts w:ascii="Times New Roman" w:hAnsi="Times New Roman"/>
          <w:sz w:val="19"/>
          <w:szCs w:val="19"/>
        </w:rPr>
        <w:t xml:space="preserve"> </w:t>
      </w:r>
      <w:r w:rsidRPr="006515F8">
        <w:rPr>
          <w:rFonts w:ascii="Times New Roman" w:hAnsi="Times New Roman"/>
          <w:sz w:val="28"/>
          <w:szCs w:val="28"/>
        </w:rPr>
        <w:t xml:space="preserve">В течение трех дней со дня выдачи разрешения на строительство, если объект поднадзорный, специалист отдела САиГХ направляет копию такого разрешения в орган, уполномоченный на осуществление государственного строительного надзора, </w:t>
      </w:r>
    </w:p>
    <w:p w:rsidR="006A710F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6A710F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widowControl w:val="0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5F8">
        <w:rPr>
          <w:rFonts w:ascii="Times New Roman" w:hAnsi="Times New Roman"/>
          <w:b/>
          <w:sz w:val="28"/>
          <w:szCs w:val="28"/>
        </w:rPr>
        <w:t>Формы контроля за исполнением  административного регламента.</w:t>
      </w:r>
    </w:p>
    <w:p w:rsidR="006A710F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Начальник отдела САиГХ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начальником отдела САиГХ.</w:t>
      </w: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Контроль деятельности отдела САиГХ по предоставлению Услуги осуществляется Главой муниципального образования «Железногорск-Илимское городское поселение».</w:t>
      </w:r>
    </w:p>
    <w:p w:rsidR="006A710F" w:rsidRPr="006515F8" w:rsidRDefault="006A710F" w:rsidP="00FF2F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начальником отдела САиГХ.</w:t>
      </w:r>
    </w:p>
    <w:p w:rsidR="006A710F" w:rsidRPr="006515F8" w:rsidRDefault="006A710F" w:rsidP="00FF2F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6A710F" w:rsidRPr="006515F8" w:rsidRDefault="006A710F" w:rsidP="00FF2F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6A710F" w:rsidRPr="006515F8" w:rsidRDefault="006A710F" w:rsidP="00FF2F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6A710F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10F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10F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10F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5F8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6A710F" w:rsidRDefault="006A710F" w:rsidP="00FF2F0A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pStyle w:val="BodyTextIndent"/>
        <w:widowControl w:val="0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Заявитель может обратиться в администрацию муниципального образования «Железногорск-Илимское городское поселение»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муниципального образования «Железногорск-Илимское городское поселение», начальнику отдела строительства и архитектуры и городского хозяйства). 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A710F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710F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-предмет жалобы;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6A710F" w:rsidRPr="006515F8" w:rsidRDefault="006A710F" w:rsidP="00FF2F0A">
      <w:pPr>
        <w:pStyle w:val="BodyTextIndent"/>
        <w:widowControl w:val="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дату.</w:t>
      </w:r>
    </w:p>
    <w:p w:rsidR="006A710F" w:rsidRDefault="006A710F" w:rsidP="00B743ED">
      <w:pPr>
        <w:widowControl w:val="0"/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 xml:space="preserve">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A710F" w:rsidRPr="006515F8" w:rsidRDefault="006A710F" w:rsidP="00B743ED">
      <w:pPr>
        <w:widowControl w:val="0"/>
        <w:tabs>
          <w:tab w:val="left" w:pos="180"/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A710F" w:rsidRDefault="006A710F" w:rsidP="00760F8A">
      <w:pPr>
        <w:widowControl w:val="0"/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760F8A">
      <w:pPr>
        <w:widowControl w:val="0"/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6A710F" w:rsidRPr="006515F8" w:rsidRDefault="006A710F" w:rsidP="00760F8A">
      <w:pPr>
        <w:widowControl w:val="0"/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A710F" w:rsidRPr="006515F8" w:rsidRDefault="006A710F" w:rsidP="00FF2F0A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6A710F" w:rsidRPr="006515F8" w:rsidRDefault="006A710F" w:rsidP="00FF2F0A">
      <w:pPr>
        <w:pStyle w:val="BodyTextIndent"/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Глава муниципального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образования «Железногорск-</w:t>
      </w:r>
    </w:p>
    <w:p w:rsidR="006A710F" w:rsidRPr="006515F8" w:rsidRDefault="006A710F" w:rsidP="00FF2F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Илимское городское поселение».                                                       Ю.И. Шестера</w:t>
      </w:r>
    </w:p>
    <w:p w:rsidR="006A710F" w:rsidRPr="006515F8" w:rsidRDefault="006A710F" w:rsidP="00FF2F0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Pr="006515F8" w:rsidRDefault="006A710F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A710F" w:rsidRDefault="006A710F" w:rsidP="00F95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0F" w:rsidRDefault="006A710F" w:rsidP="00F95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0F" w:rsidRPr="006515F8" w:rsidRDefault="006A710F" w:rsidP="00F95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Приложение№1</w:t>
      </w:r>
    </w:p>
    <w:p w:rsidR="006A710F" w:rsidRPr="006515F8" w:rsidRDefault="006A710F" w:rsidP="00F95B9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 административному регламенту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 исполнению муниципальной услуги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«Выдача разрешений на строительство  объектов капитального  строительства,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расположенного на территории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«Железногорск-Илимское городское</w:t>
      </w:r>
    </w:p>
    <w:p w:rsidR="006A710F" w:rsidRPr="006515F8" w:rsidRDefault="006A710F" w:rsidP="00F95B9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поселение»</w:t>
      </w:r>
    </w:p>
    <w:p w:rsidR="006A710F" w:rsidRPr="006515F8" w:rsidRDefault="006A710F" w:rsidP="00344815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Блок-схема </w:t>
      </w:r>
    </w:p>
    <w:p w:rsidR="006A710F" w:rsidRPr="006515F8" w:rsidRDefault="006A710F" w:rsidP="00760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 исполнению муниципальной услуги «Выдача разрешений на строительство  объектов капитального  строительства, расположенного на территории  муниципального образования «Железногорск-Илимское городское поселение»</w:t>
      </w:r>
    </w:p>
    <w:p w:rsidR="006A710F" w:rsidRPr="006515F8" w:rsidRDefault="006A710F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99pt;margin-top:6.65pt;width:4in;height:44.1pt;z-index:251657216">
            <v:textbox style="mso-next-textbox:#_x0000_s1026">
              <w:txbxContent>
                <w:p w:rsidR="006A710F" w:rsidRPr="008265B3" w:rsidRDefault="006A710F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bookmarkStart w:id="21" w:name="Par32"/>
                  <w:bookmarkEnd w:id="21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A710F" w:rsidRDefault="006A710F" w:rsidP="007B1184">
                  <w:pPr>
                    <w:rPr>
                      <w:sz w:val="20"/>
                      <w:szCs w:val="20"/>
                    </w:rPr>
                  </w:pPr>
                </w:p>
                <w:p w:rsidR="006A710F" w:rsidRPr="003A49E2" w:rsidRDefault="006A710F" w:rsidP="007B1184">
                  <w:pPr>
                    <w:rPr>
                      <w:szCs w:val="20"/>
                    </w:rPr>
                  </w:pPr>
                </w:p>
                <w:p w:rsidR="006A710F" w:rsidRPr="005F5383" w:rsidRDefault="006A710F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15F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6A710F" w:rsidRPr="006515F8" w:rsidRDefault="006A710F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14.25pt;flip:y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391.5pt;margin-top:10.45pt;width:92.35pt;height:.4pt;flip:x y;z-index:251664384" o:connectortype="straight">
            <v:stroke endarrow="block"/>
          </v:shape>
        </w:pict>
      </w:r>
      <w:r w:rsidRPr="006515F8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6A710F" w:rsidRPr="006515F8" w:rsidRDefault="006A710F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470.6pt;margin-top:10.8pt;width:1.45pt;height:223.4pt;flip:y;z-index:251661312" o:connectortype="straight"/>
        </w:pict>
      </w:r>
      <w:r>
        <w:rPr>
          <w:noProof/>
        </w:rPr>
        <w:pict>
          <v:shape id="_x0000_s1030" type="#_x0000_t32" style="position:absolute;left:0;text-align:left;margin-left:389.45pt;margin-top:11.05pt;width:82.5pt;height:.5pt;flip:x;z-index:251662336" o:connectortype="straight">
            <v:stroke endarrow="block"/>
          </v:shape>
        </w:pict>
      </w:r>
      <w:r w:rsidRPr="006515F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A710F" w:rsidRPr="006515F8" w:rsidRDefault="006A710F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line id="_x0000_s1031" style="position:absolute;z-index:251669504" from="225pt,-.3pt" to="225pt,26.7pt">
            <v:stroke endarrow="block"/>
          </v:line>
        </w:pict>
      </w:r>
      <w:r w:rsidRPr="006515F8">
        <w:rPr>
          <w:b/>
          <w:sz w:val="20"/>
          <w:szCs w:val="20"/>
        </w:rPr>
        <w:tab/>
      </w:r>
    </w:p>
    <w:p w:rsidR="006A710F" w:rsidRPr="006515F8" w:rsidRDefault="006A710F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2" style="position:absolute;margin-left:99pt;margin-top:2.65pt;width:225pt;height:55.3pt;z-index:251656192">
            <v:textbox style="mso-next-textbox:#_x0000_s1032">
              <w:txbxContent>
                <w:p w:rsidR="006A710F" w:rsidRPr="007B1184" w:rsidRDefault="006A710F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комплектом документов на  полу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чение муниципальной услуги в ОС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иГХ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A710F" w:rsidRPr="005F5383" w:rsidRDefault="006A710F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15F8">
        <w:rPr>
          <w:b/>
          <w:sz w:val="20"/>
          <w:szCs w:val="20"/>
        </w:rPr>
        <w:tab/>
      </w:r>
      <w:r w:rsidRPr="006515F8">
        <w:rPr>
          <w:b/>
          <w:sz w:val="20"/>
          <w:szCs w:val="20"/>
        </w:rPr>
        <w:tab/>
      </w:r>
    </w:p>
    <w:p w:rsidR="006A710F" w:rsidRPr="006515F8" w:rsidRDefault="006A710F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line id="_x0000_s1033" style="position:absolute;z-index:251670528" from="225pt,23.6pt" to="225pt,50.6pt">
            <v:stroke endarrow="block"/>
          </v:line>
        </w:pict>
      </w:r>
      <w:r w:rsidRPr="006515F8">
        <w:rPr>
          <w:b/>
          <w:sz w:val="20"/>
          <w:szCs w:val="20"/>
        </w:rPr>
        <w:tab/>
      </w:r>
      <w:r w:rsidRPr="006515F8">
        <w:rPr>
          <w:b/>
          <w:sz w:val="20"/>
          <w:szCs w:val="20"/>
        </w:rPr>
        <w:tab/>
      </w:r>
    </w:p>
    <w:p w:rsidR="006A710F" w:rsidRPr="006515F8" w:rsidRDefault="006A710F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710F" w:rsidRPr="006515F8" w:rsidRDefault="006A710F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rect id="_x0000_s1034" style="position:absolute;left:0;text-align:left;margin-left:81pt;margin-top:11.55pt;width:329.05pt;height:19.1pt;z-index:251644928">
            <v:textbox style="mso-next-textbox:#_x0000_s1034">
              <w:txbxContent>
                <w:p w:rsidR="006A710F" w:rsidRPr="007B1184" w:rsidRDefault="006A710F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6A710F" w:rsidRPr="003A49E2" w:rsidRDefault="006A710F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A710F" w:rsidRPr="006515F8" w:rsidRDefault="006A710F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5" type="#_x0000_t32" style="position:absolute;margin-left:270pt;margin-top:14.5pt;width:48.75pt;height:27.15pt;z-index:251648000" o:connectortype="straight" adj="14777,-330245,-159087">
            <v:stroke endarrow="block"/>
          </v:shape>
        </w:pict>
      </w:r>
      <w:r>
        <w:rPr>
          <w:noProof/>
        </w:rPr>
        <w:pict>
          <v:shape id="_x0000_s1036" type="#_x0000_t32" style="position:absolute;margin-left:162pt;margin-top:5.5pt;width:36.8pt;height:26.3pt;flip:x;z-index:251646976" o:connectortype="straight">
            <v:stroke endarrow="block"/>
          </v:shape>
        </w:pict>
      </w:r>
      <w:r w:rsidRPr="006515F8">
        <w:rPr>
          <w:b/>
          <w:sz w:val="20"/>
          <w:szCs w:val="20"/>
        </w:rPr>
        <w:tab/>
      </w:r>
    </w:p>
    <w:p w:rsidR="006A710F" w:rsidRPr="006515F8" w:rsidRDefault="006A710F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710F" w:rsidRPr="006515F8" w:rsidRDefault="006A710F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7" style="position:absolute;margin-left:240.2pt;margin-top:13.3pt;width:187.5pt;height:64.05pt;z-index:251649024">
            <v:textbox>
              <w:txbxContent>
                <w:p w:rsidR="006A710F" w:rsidRPr="00E26212" w:rsidRDefault="006A710F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6A710F" w:rsidRPr="00E26212" w:rsidRDefault="006A710F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6A710F" w:rsidRDefault="006A710F"/>
              </w:txbxContent>
            </v:textbox>
          </v:rect>
        </w:pict>
      </w:r>
      <w:r>
        <w:rPr>
          <w:noProof/>
        </w:rPr>
        <w:pict>
          <v:rect id="_x0000_s1038" style="position:absolute;margin-left:27.5pt;margin-top:10.8pt;width:198.45pt;height:70.6pt;z-index:251645952">
            <v:textbox style="mso-next-textbox:#_x0000_s1038">
              <w:txbxContent>
                <w:p w:rsidR="006A710F" w:rsidRDefault="006A710F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в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6A710F" w:rsidRPr="007B1184" w:rsidRDefault="006A710F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 услуги,</w:t>
                  </w:r>
                </w:p>
                <w:p w:rsidR="006A710F" w:rsidRPr="007B1184" w:rsidRDefault="006A710F" w:rsidP="00644E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олучени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сведений в рамках межведомственного взаимодействия</w:t>
                  </w:r>
                </w:p>
                <w:p w:rsidR="006A710F" w:rsidRPr="00F47835" w:rsidRDefault="006A710F" w:rsidP="007B1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515F8">
        <w:rPr>
          <w:rFonts w:ascii="Times New Roman" w:hAnsi="Times New Roman"/>
          <w:sz w:val="20"/>
          <w:szCs w:val="20"/>
        </w:rPr>
        <w:t xml:space="preserve">                       </w:t>
      </w:r>
      <w:r w:rsidRPr="006515F8">
        <w:rPr>
          <w:rFonts w:ascii="Times New Roman" w:hAnsi="Times New Roman"/>
          <w:b/>
          <w:sz w:val="20"/>
          <w:szCs w:val="20"/>
        </w:rPr>
        <w:t xml:space="preserve">соответствует </w:t>
      </w:r>
      <w:r w:rsidRPr="006515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6515F8">
        <w:rPr>
          <w:rFonts w:ascii="Times New Roman" w:hAnsi="Times New Roman"/>
          <w:b/>
          <w:sz w:val="20"/>
          <w:szCs w:val="20"/>
        </w:rPr>
        <w:t>не  соответствует</w:t>
      </w:r>
    </w:p>
    <w:p w:rsidR="006A710F" w:rsidRPr="006515F8" w:rsidRDefault="006A710F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_x0000_s1039" type="#_x0000_t32" style="position:absolute;margin-left:340.45pt;margin-top:54.45pt;width:.4pt;height:41.45pt;flip:x;z-index:25165312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17.55pt;margin-top:58.4pt;width:.75pt;height:37.9pt;flip:x;z-index:25165516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27.75pt;margin-top:18.35pt;width:42.2pt;height:.3pt;flip:y;z-index:251660288" o:connectortype="straight"/>
        </w:pict>
      </w:r>
      <w:r w:rsidRPr="006515F8">
        <w:rPr>
          <w:sz w:val="26"/>
          <w:szCs w:val="26"/>
        </w:rPr>
        <w:tab/>
      </w:r>
      <w:r w:rsidRPr="006515F8">
        <w:rPr>
          <w:sz w:val="26"/>
          <w:szCs w:val="26"/>
        </w:rPr>
        <w:tab/>
        <w:t xml:space="preserve"> </w:t>
      </w:r>
      <w:r w:rsidRPr="006515F8">
        <w:rPr>
          <w:sz w:val="26"/>
          <w:szCs w:val="26"/>
        </w:rPr>
        <w:tab/>
      </w:r>
      <w:r w:rsidRPr="006515F8">
        <w:rPr>
          <w:sz w:val="26"/>
          <w:szCs w:val="26"/>
        </w:rPr>
        <w:tab/>
      </w:r>
      <w:r w:rsidRPr="006515F8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r w:rsidRPr="006515F8">
        <w:rPr>
          <w:rFonts w:ascii="Times New Roman" w:hAnsi="Times New Roman"/>
          <w:b/>
          <w:sz w:val="18"/>
          <w:szCs w:val="18"/>
        </w:rPr>
        <w:t>устр.замеч-й</w:t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  <w:t>замечаний</w:t>
      </w:r>
    </w:p>
    <w:p w:rsidR="006A710F" w:rsidRPr="006515F8" w:rsidRDefault="006A710F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 w:rsidRPr="006515F8">
        <w:rPr>
          <w:sz w:val="26"/>
          <w:szCs w:val="26"/>
        </w:rPr>
        <w:tab/>
      </w:r>
    </w:p>
    <w:p w:rsidR="006A710F" w:rsidRPr="006515F8" w:rsidRDefault="006A710F" w:rsidP="00AB1974">
      <w:pPr>
        <w:tabs>
          <w:tab w:val="left" w:pos="7790"/>
        </w:tabs>
        <w:rPr>
          <w:b/>
          <w:sz w:val="26"/>
          <w:szCs w:val="26"/>
        </w:rPr>
      </w:pPr>
      <w:r>
        <w:rPr>
          <w:noProof/>
        </w:rPr>
        <w:pict>
          <v:rect id="_x0000_s1042" style="position:absolute;margin-left:27.4pt;margin-top:11.45pt;width:189.65pt;height:48.65pt;z-index:251650048">
            <v:textbox>
              <w:txbxContent>
                <w:p w:rsidR="006A710F" w:rsidRPr="00C518D2" w:rsidRDefault="006A710F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сведений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рамках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</w:p>
                <w:p w:rsidR="006A710F" w:rsidRPr="00013F4B" w:rsidRDefault="006A710F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1pt;margin-top:10.2pt;width:183.7pt;height:48.65pt;flip:y;z-index:251652096">
            <v:textbox style="mso-next-textbox:#_x0000_s1043">
              <w:txbxContent>
                <w:p w:rsidR="006A710F" w:rsidRPr="007B1184" w:rsidRDefault="006A710F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</w:p>
                <w:p w:rsidR="006A710F" w:rsidRPr="00013F4B" w:rsidRDefault="006A710F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15F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515F8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6A710F" w:rsidRPr="006515F8" w:rsidRDefault="006A710F" w:rsidP="007B1184">
      <w:pPr>
        <w:rPr>
          <w:sz w:val="26"/>
          <w:szCs w:val="26"/>
        </w:rPr>
      </w:pPr>
      <w:r>
        <w:rPr>
          <w:noProof/>
        </w:rPr>
        <w:pict>
          <v:shape id="_x0000_s1044" type="#_x0000_t32" style="position:absolute;margin-left:218.35pt;margin-top:14.35pt;width:29.15pt;height:0;z-index:251667456" o:connectortype="straight">
            <v:stroke endarrow="block"/>
          </v:shape>
        </w:pict>
      </w:r>
    </w:p>
    <w:p w:rsidR="006A710F" w:rsidRPr="006515F8" w:rsidRDefault="006A710F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pict>
          <v:shape id="_x0000_s1045" type="#_x0000_t32" style="position:absolute;left:0;text-align:left;margin-left:340.3pt;margin-top:9.85pt;width:.45pt;height:29.9pt;z-index:251668480" o:connectortype="straight">
            <v:stroke endarrow="block"/>
          </v:shape>
        </w:pict>
      </w:r>
      <w:r w:rsidRPr="006515F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6A710F" w:rsidRPr="006515F8" w:rsidRDefault="006A710F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515F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есть </w:t>
      </w:r>
    </w:p>
    <w:p w:rsidR="006A710F" w:rsidRPr="006515F8" w:rsidRDefault="006A710F" w:rsidP="00F30C7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6" type="#_x0000_t32" style="position:absolute;left:0;text-align:left;margin-left:121.45pt;margin-top:1.1pt;width:.35pt;height:36.3pt;flip:x;z-index:251666432" o:connectortype="straight">
            <v:stroke endarrow="block"/>
          </v:shape>
        </w:pict>
      </w:r>
      <w:r w:rsidRPr="006515F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противоречия                               </w:t>
      </w:r>
    </w:p>
    <w:p w:rsidR="006A710F" w:rsidRPr="006515F8" w:rsidRDefault="006A710F" w:rsidP="00A8285B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47" style="position:absolute;left:0;text-align:left;margin-left:254.35pt;margin-top:18.55pt;width:187.05pt;height:45.25pt;z-index:251654144">
            <v:textbox style="mso-next-textbox:#_x0000_s1047">
              <w:txbxContent>
                <w:p w:rsidR="006A710F" w:rsidRPr="007B1184" w:rsidRDefault="006A710F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6A710F" w:rsidRPr="00013F4B" w:rsidRDefault="006A710F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15F8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Pr="006515F8">
        <w:t xml:space="preserve">  </w:t>
      </w:r>
      <w:r w:rsidRPr="006515F8">
        <w:rPr>
          <w:rFonts w:ascii="Times New Roman" w:hAnsi="Times New Roman"/>
          <w:b/>
          <w:sz w:val="18"/>
          <w:szCs w:val="18"/>
        </w:rPr>
        <w:t xml:space="preserve">нет противоречий                    </w:t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</w:r>
      <w:r w:rsidRPr="006515F8">
        <w:rPr>
          <w:rFonts w:ascii="Times New Roman" w:hAnsi="Times New Roman"/>
          <w:sz w:val="18"/>
          <w:szCs w:val="18"/>
        </w:rPr>
        <w:tab/>
        <w:t xml:space="preserve">    </w:t>
      </w:r>
    </w:p>
    <w:p w:rsidR="006A710F" w:rsidRPr="006515F8" w:rsidRDefault="006A710F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shape id="_x0000_s1048" type="#_x0000_t32" style="position:absolute;left:0;text-align:left;margin-left:442.7pt;margin-top:19.7pt;width:41.1pt;height:.5pt;z-index:251665408" o:connectortype="straight"/>
        </w:pict>
      </w:r>
      <w:r>
        <w:rPr>
          <w:noProof/>
        </w:rPr>
        <w:pict>
          <v:rect id="_x0000_s1049" style="position:absolute;left:0;text-align:left;margin-left:27pt;margin-top:8.6pt;width:192.95pt;height:36pt;z-index:251651072">
            <v:textbox style="mso-next-textbox:#_x0000_s1049">
              <w:txbxContent>
                <w:p w:rsidR="006A710F" w:rsidRPr="007B1184" w:rsidRDefault="006A710F" w:rsidP="00644E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6A710F" w:rsidRPr="007B1184" w:rsidRDefault="006A710F" w:rsidP="007B11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515F8">
        <w:tab/>
      </w:r>
    </w:p>
    <w:p w:rsidR="006A710F" w:rsidRPr="006515F8" w:rsidRDefault="006A710F" w:rsidP="007B11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_x0000_s1050" type="#_x0000_t32" style="position:absolute;left:0;text-align:left;margin-left:117pt;margin-top:22.2pt;width:.05pt;height:17.55pt;z-index:251659264" o:connectortype="straight">
            <v:stroke endarrow="block"/>
          </v:shape>
        </w:pict>
      </w:r>
    </w:p>
    <w:p w:rsidR="006A710F" w:rsidRPr="006515F8" w:rsidRDefault="006A710F" w:rsidP="000A4A4D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1" style="position:absolute;left:0;text-align:left;margin-left:27pt;margin-top:16.15pt;width:198pt;height:51pt;flip:y;z-index:251658240">
            <v:textbox>
              <w:txbxContent>
                <w:p w:rsidR="006A710F" w:rsidRPr="007B1184" w:rsidRDefault="006A710F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разрешения на строительство</w:t>
                  </w:r>
                  <w:r w:rsidRPr="00194F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6A710F" w:rsidRPr="00013F4B" w:rsidRDefault="006A710F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515F8">
        <w:tab/>
      </w:r>
    </w:p>
    <w:p w:rsidR="006A710F" w:rsidRPr="006515F8" w:rsidRDefault="006A710F" w:rsidP="00362BF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Приложение№1 </w:t>
      </w:r>
      <w:r w:rsidRPr="0065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</w:p>
    <w:p w:rsidR="006A710F" w:rsidRPr="006515F8" w:rsidRDefault="006A710F" w:rsidP="00E6400A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bCs/>
          <w:sz w:val="24"/>
          <w:szCs w:val="24"/>
        </w:rPr>
        <w:t xml:space="preserve">        к административному регламенту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по исполнению муниципальной услуги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«Выдача разрешений на строительств объектов капитального  строительства,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расположенного на территории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«Железногорск-Илимское городское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515F8">
        <w:rPr>
          <w:rFonts w:ascii="Times New Roman" w:hAnsi="Times New Roman"/>
          <w:sz w:val="24"/>
          <w:szCs w:val="24"/>
        </w:rPr>
        <w:t>поселение»</w:t>
      </w:r>
    </w:p>
    <w:p w:rsidR="006A710F" w:rsidRPr="006515F8" w:rsidRDefault="006A710F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A710F" w:rsidRPr="006515F8" w:rsidRDefault="006A710F" w:rsidP="005A1B2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</w:p>
    <w:p w:rsidR="006A710F" w:rsidRPr="006515F8" w:rsidRDefault="006A710F" w:rsidP="0034481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000"/>
      </w:tblPr>
      <w:tblGrid>
        <w:gridCol w:w="6686"/>
      </w:tblGrid>
      <w:tr w:rsidR="006A710F" w:rsidRPr="006515F8" w:rsidTr="00670C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6A710F" w:rsidRPr="006515F8" w:rsidRDefault="006A710F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/>
                <w:sz w:val="24"/>
                <w:szCs w:val="24"/>
              </w:rPr>
              <w:t xml:space="preserve">В администрацию муниципального </w:t>
            </w:r>
          </w:p>
          <w:p w:rsidR="006A710F" w:rsidRPr="006515F8" w:rsidRDefault="006A710F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/>
                <w:sz w:val="24"/>
                <w:szCs w:val="24"/>
              </w:rPr>
              <w:t>образования «Железногорск-Илимское</w:t>
            </w:r>
            <w:r w:rsidRPr="0065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0F" w:rsidRPr="006515F8" w:rsidRDefault="006A710F" w:rsidP="00E6400A">
            <w:pPr>
              <w:tabs>
                <w:tab w:val="left" w:pos="284"/>
                <w:tab w:val="left" w:pos="993"/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городское поселение»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5F8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515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 w:rsidRPr="006515F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_______________________________________________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Адрес регистрации _____________________________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Адрес для почтовых отправлений: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факс: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 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515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ИНН/ОГРН, реквизиты свидетельства гос. регистрации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Представитель_____________________________________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Ф И О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</w:t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65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</w:t>
            </w:r>
            <w:r w:rsidRPr="0065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        _________________________________</w:t>
            </w:r>
          </w:p>
          <w:p w:rsidR="006A710F" w:rsidRPr="006515F8" w:rsidRDefault="006A710F" w:rsidP="00A36A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515F8">
              <w:t>__________________________________________________</w:t>
            </w:r>
          </w:p>
        </w:tc>
      </w:tr>
    </w:tbl>
    <w:p w:rsidR="006A710F" w:rsidRPr="006515F8" w:rsidRDefault="006A710F" w:rsidP="00344815">
      <w:pPr>
        <w:spacing w:after="0" w:line="240" w:lineRule="auto"/>
        <w:rPr>
          <w:rFonts w:ascii="Times New Roman" w:hAnsi="Times New Roman"/>
        </w:rPr>
      </w:pPr>
    </w:p>
    <w:p w:rsidR="006A710F" w:rsidRPr="006515F8" w:rsidRDefault="006A710F" w:rsidP="00344815">
      <w:pPr>
        <w:tabs>
          <w:tab w:val="left" w:pos="1635"/>
        </w:tabs>
        <w:spacing w:line="240" w:lineRule="auto"/>
        <w:rPr>
          <w:rFonts w:ascii="Times New Roman" w:hAnsi="Times New Roman"/>
          <w:b/>
          <w:spacing w:val="100"/>
        </w:rPr>
      </w:pPr>
      <w:r w:rsidRPr="006515F8">
        <w:rPr>
          <w:rFonts w:ascii="Times New Roman" w:hAnsi="Times New Roman"/>
        </w:rPr>
        <w:tab/>
        <w:t xml:space="preserve">                   </w:t>
      </w:r>
      <w:r w:rsidRPr="006515F8">
        <w:rPr>
          <w:rFonts w:ascii="Times New Roman" w:hAnsi="Times New Roman"/>
          <w:b/>
          <w:spacing w:val="100"/>
        </w:rPr>
        <w:t>ЗАЯВЛЕНИЕ</w:t>
      </w:r>
    </w:p>
    <w:p w:rsidR="006A710F" w:rsidRPr="006515F8" w:rsidRDefault="006A710F" w:rsidP="00644E15">
      <w:pPr>
        <w:spacing w:line="240" w:lineRule="auto"/>
        <w:ind w:firstLine="567"/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Прошу выдать разрешение на строительство, реконструкцию, капитальный ремонт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объекта капитального строительства</w:t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  <w:t>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______________________________________________________________________________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_____________________________________________________________________________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На земельном участке по адресу:_________________________________________________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Краткие проектные характеристики: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Право на пользование землей закреплено___________________________________________________________________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_____________________________________________________________________________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  <w:i/>
          <w:vertAlign w:val="superscript"/>
        </w:rPr>
      </w:pPr>
      <w:r w:rsidRPr="006515F8">
        <w:rPr>
          <w:rFonts w:ascii="Times New Roman" w:hAnsi="Times New Roman"/>
        </w:rPr>
        <w:t>площадь земельного участка______________________________________________________________________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общая площадь объекта капитального строительства  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количество этажей   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высота здания, строения, сооружения 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строительный объем, в том числе подземной части__________________________________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количество мест, вместимость, производительность, мощность 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На срок_______________________________________________________________________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  <w:vertAlign w:val="superscript"/>
        </w:rPr>
      </w:pPr>
      <w:r w:rsidRPr="006515F8">
        <w:rPr>
          <w:rFonts w:ascii="Times New Roman" w:hAnsi="Times New Roman"/>
        </w:rPr>
        <w:t>Заявитель:______________________                                                    _____________________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подпись</w:t>
      </w:r>
    </w:p>
    <w:p w:rsidR="006A710F" w:rsidRPr="006515F8" w:rsidRDefault="006A710F" w:rsidP="00335EA3">
      <w:pPr>
        <w:spacing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 xml:space="preserve">                                                                                            «____» _______________ 20_________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C5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Даю согласие отделу строительства, архитектуры и городского хозяйства администрации муниципального образования «Железногорск-Илимское городское поселение»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</w:t>
      </w: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515F8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6A710F" w:rsidRPr="006515F8" w:rsidRDefault="006A710F" w:rsidP="00D83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515F8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6A710F" w:rsidRPr="006515F8" w:rsidRDefault="006A710F" w:rsidP="00D83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6A710F" w:rsidRPr="006515F8" w:rsidRDefault="006A710F" w:rsidP="00D8381E">
      <w:pPr>
        <w:pStyle w:val="BodyTextIndent"/>
        <w:ind w:left="0"/>
        <w:rPr>
          <w:sz w:val="24"/>
          <w:szCs w:val="24"/>
        </w:rPr>
      </w:pPr>
      <w:r w:rsidRPr="006515F8">
        <w:rPr>
          <w:rFonts w:ascii="Times New Roman" w:hAnsi="Times New Roman"/>
        </w:rPr>
        <w:t>«____»_________ 20___г</w:t>
      </w:r>
      <w:r w:rsidRPr="006515F8">
        <w:rPr>
          <w:sz w:val="24"/>
          <w:szCs w:val="24"/>
        </w:rPr>
        <w:t xml:space="preserve">. 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</w:rPr>
      </w:pPr>
    </w:p>
    <w:p w:rsidR="006A710F" w:rsidRPr="006515F8" w:rsidRDefault="006A710F" w:rsidP="00302027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710F" w:rsidRPr="006515F8" w:rsidRDefault="006A710F" w:rsidP="0007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8"/>
        </w:rPr>
        <w:t xml:space="preserve">     </w:t>
      </w:r>
      <w:r w:rsidRPr="006515F8">
        <w:rPr>
          <w:rFonts w:ascii="Times New Roman" w:hAnsi="Times New Roman"/>
          <w:sz w:val="24"/>
          <w:szCs w:val="24"/>
        </w:rPr>
        <w:t>Приложение№3</w:t>
      </w:r>
    </w:p>
    <w:p w:rsidR="006A710F" w:rsidRPr="006515F8" w:rsidRDefault="006A710F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6A710F" w:rsidRPr="006515F8" w:rsidRDefault="006A710F" w:rsidP="000768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 исполнению муниципальной услуги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«Выдача разрешений на строительство  объектов капитального  строительства,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расположенного на территории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«Железногорск-Илимское городское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поселение»</w:t>
      </w:r>
    </w:p>
    <w:p w:rsidR="006A710F" w:rsidRPr="006515F8" w:rsidRDefault="006A710F" w:rsidP="005A1B2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Утверждено</w:t>
      </w: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Российской Федерации</w:t>
      </w: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от 24 ноября 2005 г. N 698</w:t>
      </w: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ФОРМА</w:t>
      </w:r>
      <w:r w:rsidRPr="006515F8">
        <w:rPr>
          <w:rFonts w:ascii="Times New Roman" w:hAnsi="Times New Roman"/>
          <w:sz w:val="24"/>
          <w:szCs w:val="24"/>
        </w:rPr>
        <w:br/>
        <w:t>разрешения на строительство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Кому __________________________________</w:t>
      </w: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15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515F8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515F8">
        <w:rPr>
          <w:rFonts w:ascii="Times New Roman" w:hAnsi="Times New Roman"/>
          <w:sz w:val="18"/>
          <w:szCs w:val="18"/>
        </w:rPr>
        <w:t>(фамилия, имя, отчество - для граждан,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_______________________________________</w:t>
      </w: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15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515F8">
        <w:rPr>
          <w:rFonts w:ascii="Times New Roman" w:hAnsi="Times New Roman"/>
          <w:sz w:val="18"/>
          <w:szCs w:val="18"/>
        </w:rPr>
        <w:t xml:space="preserve"> полное наименование организации - для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_______________________________________</w:t>
      </w: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6515F8">
        <w:rPr>
          <w:rFonts w:ascii="Times New Roman" w:hAnsi="Times New Roman"/>
          <w:sz w:val="18"/>
          <w:szCs w:val="18"/>
        </w:rPr>
        <w:t>юридических лиц),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_______________________________________</w:t>
      </w:r>
    </w:p>
    <w:p w:rsidR="006A710F" w:rsidRPr="006515F8" w:rsidRDefault="006A710F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515F8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6A710F" w:rsidRPr="006515F8" w:rsidRDefault="006A710F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F8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6A710F" w:rsidRPr="006515F8" w:rsidRDefault="006A710F" w:rsidP="005A1B21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651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 </w:t>
      </w:r>
      <w:r w:rsidRPr="006515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515F8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6A710F" w:rsidRPr="006515F8" w:rsidRDefault="006A710F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муниципального образования «Железногорск-Илимское____     ___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 xml:space="preserve">         (наименование уполномоченного федерального органа исполнительной власти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51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гродское поселение» ____     ___            </w:t>
      </w:r>
      <w:r w:rsidRPr="006515F8">
        <w:rPr>
          <w:rFonts w:ascii="Times New Roman" w:hAnsi="Times New Roman" w:cs="Times New Roman"/>
        </w:rPr>
        <w:t>___________________________________________________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 xml:space="preserve">            или органа исполнительной власти субъекта Российской Федерации, или органа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515F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6A710F" w:rsidRPr="006515F8" w:rsidRDefault="006A710F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515F8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6515F8">
        <w:rPr>
          <w:sz w:val="24"/>
          <w:szCs w:val="24"/>
        </w:rPr>
        <w:t xml:space="preserve">   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A710F" w:rsidRPr="006515F8" w:rsidRDefault="006A710F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6515F8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6515F8">
        <w:rPr>
          <w:rFonts w:ascii="Times New Roman" w:hAnsi="Times New Roman" w:cs="Times New Roman"/>
          <w:sz w:val="24"/>
          <w:szCs w:val="24"/>
        </w:rPr>
        <w:t xml:space="preserve">  </w:t>
      </w:r>
      <w:r w:rsidRPr="006515F8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строительство, реконструкцию ,капитальный ремонт объекта: </w:t>
      </w:r>
      <w:r w:rsidRPr="006515F8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6A710F" w:rsidRPr="006515F8" w:rsidRDefault="006A710F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6515F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ненужное зачеркнуть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  <w:t xml:space="preserve"> </w:t>
      </w:r>
    </w:p>
    <w:p w:rsidR="006A710F" w:rsidRPr="006515F8" w:rsidRDefault="006A710F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 w:rsidRPr="006515F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6515F8">
        <w:rPr>
          <w:sz w:val="18"/>
          <w:szCs w:val="18"/>
        </w:rPr>
        <w:t>(</w:t>
      </w:r>
      <w:r w:rsidRPr="006515F8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6515F8">
        <w:rPr>
          <w:sz w:val="18"/>
          <w:szCs w:val="18"/>
          <w:vertAlign w:val="superscript"/>
        </w:rPr>
        <w:t xml:space="preserve">   </w:t>
      </w:r>
    </w:p>
    <w:p w:rsidR="006A710F" w:rsidRPr="006515F8" w:rsidRDefault="006A710F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6A710F" w:rsidRPr="006515F8" w:rsidRDefault="006A710F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b/>
          <w:sz w:val="18"/>
          <w:szCs w:val="18"/>
          <w:u w:val="single"/>
          <w:vertAlign w:val="superscript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6A710F" w:rsidRPr="006515F8" w:rsidRDefault="006A710F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A710F" w:rsidRPr="006515F8" w:rsidRDefault="006A710F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515F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A710F" w:rsidRPr="006515F8" w:rsidRDefault="006A710F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6515F8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6A710F" w:rsidRPr="006515F8" w:rsidRDefault="006A710F" w:rsidP="005A1B21">
      <w:pPr>
        <w:pStyle w:val="ConsNonformat"/>
        <w:widowControl/>
        <w:ind w:right="0"/>
        <w:rPr>
          <w:b/>
          <w:i/>
          <w:sz w:val="24"/>
          <w:szCs w:val="24"/>
        </w:rPr>
      </w:pPr>
      <w:r w:rsidRPr="006515F8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6515F8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6515F8">
        <w:rPr>
          <w:b/>
          <w:i/>
          <w:sz w:val="24"/>
          <w:szCs w:val="24"/>
        </w:rPr>
        <w:t xml:space="preserve">               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515F8">
        <w:rPr>
          <w:b/>
          <w:i/>
          <w:sz w:val="24"/>
          <w:szCs w:val="24"/>
        </w:rPr>
        <w:t xml:space="preserve"> </w:t>
      </w:r>
      <w:r w:rsidRPr="006515F8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 w:rsidRPr="006515F8">
        <w:rPr>
          <w:b/>
          <w:i/>
          <w:sz w:val="24"/>
          <w:szCs w:val="24"/>
        </w:rPr>
        <w:t xml:space="preserve"> </w:t>
      </w:r>
      <w:r w:rsidRPr="006515F8">
        <w:rPr>
          <w:rFonts w:ascii="Times New Roman" w:hAnsi="Times New Roman" w:cs="Times New Roman"/>
          <w:sz w:val="18"/>
          <w:szCs w:val="18"/>
        </w:rPr>
        <w:t xml:space="preserve">строительства с указанием субъекта Российской Федерации административного </w:t>
      </w:r>
    </w:p>
    <w:p w:rsidR="006A710F" w:rsidRPr="006515F8" w:rsidRDefault="006A710F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6515F8">
        <w:rPr>
          <w:rFonts w:ascii="Times New Roman" w:hAnsi="Times New Roman" w:cs="Times New Roman"/>
          <w:sz w:val="18"/>
          <w:szCs w:val="18"/>
        </w:rPr>
        <w:tab/>
        <w:t>района и т.д. или строительный адрес)</w:t>
      </w:r>
      <w:r w:rsidRPr="006515F8">
        <w:rPr>
          <w:b/>
          <w:i/>
          <w:sz w:val="24"/>
          <w:szCs w:val="24"/>
        </w:rPr>
        <w:t xml:space="preserve">                  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  <w:sz w:val="24"/>
          <w:szCs w:val="24"/>
        </w:rPr>
      </w:pPr>
      <w:r w:rsidRPr="006515F8">
        <w:rPr>
          <w:rFonts w:ascii="Times New Roman" w:hAnsi="Times New Roman" w:cs="Times New Roman"/>
          <w:bCs/>
          <w:iCs/>
          <w:sz w:val="24"/>
          <w:szCs w:val="24"/>
        </w:rPr>
        <w:t>Срок действия настоящего разрешения – до</w:t>
      </w:r>
      <w:r w:rsidRPr="006515F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6515F8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6515F8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/>
          <w:bCs/>
          <w:iCs/>
        </w:rPr>
      </w:pP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/>
          <w:bCs/>
          <w:iCs/>
          <w:u w:val="single"/>
        </w:rPr>
      </w:pPr>
      <w:r w:rsidRPr="006515F8">
        <w:rPr>
          <w:rFonts w:ascii="Times New Roman" w:hAnsi="Times New Roman" w:cs="Times New Roman"/>
          <w:b/>
          <w:bCs/>
          <w:iCs/>
          <w:u w:val="single"/>
        </w:rPr>
        <w:t xml:space="preserve">Начальник отдела строительства, 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/>
          <w:bCs/>
          <w:iCs/>
        </w:rPr>
      </w:pPr>
      <w:r w:rsidRPr="006515F8">
        <w:rPr>
          <w:rFonts w:ascii="Times New Roman" w:hAnsi="Times New Roman" w:cs="Times New Roman"/>
          <w:b/>
          <w:bCs/>
          <w:iCs/>
          <w:u w:val="single"/>
        </w:rPr>
        <w:t>архитектуры и городского хозяйства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</w:rPr>
        <w:t xml:space="preserve">  </w:t>
      </w:r>
      <w:r w:rsidRPr="006515F8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 уполномоченного  органа,                                                  (подпись)                            (расшифровка подписи)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6515F8">
        <w:rPr>
          <w:rFonts w:ascii="Times New Roman" w:hAnsi="Times New Roman" w:cs="Times New Roman"/>
          <w:bCs/>
          <w:iCs/>
        </w:rPr>
        <w:t>«____» ____________ 20____г.</w:t>
      </w:r>
    </w:p>
    <w:p w:rsidR="006A710F" w:rsidRPr="006515F8" w:rsidRDefault="006A710F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6515F8">
        <w:rPr>
          <w:rFonts w:ascii="Times New Roman" w:hAnsi="Times New Roman" w:cs="Times New Roman"/>
          <w:bCs/>
          <w:iCs/>
        </w:rPr>
        <w:t>Действие настоящего разрешения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</w:rPr>
      </w:pPr>
      <w:r w:rsidRPr="006515F8">
        <w:rPr>
          <w:rFonts w:ascii="Times New Roman" w:hAnsi="Times New Roman" w:cs="Times New Roman"/>
          <w:bCs/>
          <w:iCs/>
        </w:rPr>
        <w:t>продлено до «   »               20   г.</w:t>
      </w:r>
    </w:p>
    <w:p w:rsidR="006A710F" w:rsidRPr="006515F8" w:rsidRDefault="006A710F" w:rsidP="005A1B21">
      <w:pPr>
        <w:pStyle w:val="HTMLPreformatted"/>
        <w:rPr>
          <w:rFonts w:ascii="Times New Roman" w:hAnsi="Times New Roman" w:cs="Times New Roman"/>
          <w:bCs/>
          <w:iCs/>
        </w:rPr>
      </w:pP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/>
          <w:bCs/>
          <w:iCs/>
          <w:u w:val="single"/>
        </w:rPr>
      </w:pPr>
      <w:r w:rsidRPr="006515F8">
        <w:rPr>
          <w:rFonts w:ascii="Times New Roman" w:hAnsi="Times New Roman" w:cs="Times New Roman"/>
          <w:b/>
          <w:bCs/>
          <w:iCs/>
          <w:u w:val="single"/>
        </w:rPr>
        <w:t>Начальник отдела строительства,</w:t>
      </w:r>
    </w:p>
    <w:p w:rsidR="006A710F" w:rsidRPr="006515F8" w:rsidRDefault="006A710F" w:rsidP="00E6400A">
      <w:pPr>
        <w:pStyle w:val="HTMLPreformatted"/>
        <w:rPr>
          <w:rFonts w:ascii="Times New Roman" w:hAnsi="Times New Roman" w:cs="Times New Roman"/>
          <w:b/>
          <w:bCs/>
          <w:iCs/>
        </w:rPr>
      </w:pPr>
      <w:r w:rsidRPr="006515F8">
        <w:rPr>
          <w:rFonts w:ascii="Times New Roman" w:hAnsi="Times New Roman" w:cs="Times New Roman"/>
          <w:b/>
          <w:bCs/>
          <w:iCs/>
          <w:u w:val="single"/>
        </w:rPr>
        <w:t>архитектуры и городского хозяйства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</w:rPr>
        <w:t xml:space="preserve">  </w:t>
      </w:r>
      <w:r w:rsidRPr="006515F8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 уполномоченного  органа,                                                  (подпись)                            (расшифровка подписи)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  <w:sz w:val="16"/>
          <w:szCs w:val="16"/>
        </w:rPr>
      </w:pPr>
      <w:r w:rsidRPr="006515F8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6A710F" w:rsidRPr="006515F8" w:rsidRDefault="006A710F" w:rsidP="00C55BE1">
      <w:pPr>
        <w:pStyle w:val="HTMLPreformatted"/>
        <w:rPr>
          <w:rFonts w:ascii="Times New Roman" w:hAnsi="Times New Roman" w:cs="Times New Roman"/>
          <w:bCs/>
          <w:iCs/>
        </w:rPr>
      </w:pPr>
      <w:r w:rsidRPr="006515F8">
        <w:rPr>
          <w:rFonts w:ascii="Times New Roman" w:hAnsi="Times New Roman" w:cs="Times New Roman"/>
          <w:bCs/>
          <w:iCs/>
        </w:rPr>
        <w:t>«____» ____________ 20____г.</w:t>
      </w:r>
    </w:p>
    <w:p w:rsidR="006A710F" w:rsidRPr="006515F8" w:rsidRDefault="006A710F" w:rsidP="00C55BE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A710F" w:rsidRPr="006515F8" w:rsidRDefault="006A710F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0A4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0A4A4D">
      <w:pPr>
        <w:spacing w:after="0" w:line="240" w:lineRule="auto"/>
        <w:rPr>
          <w:rFonts w:ascii="Times New Roman" w:hAnsi="Times New Roman"/>
        </w:rPr>
      </w:pPr>
    </w:p>
    <w:p w:rsidR="006A710F" w:rsidRPr="006515F8" w:rsidRDefault="006A710F" w:rsidP="002B06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Приложение№4</w:t>
      </w:r>
    </w:p>
    <w:p w:rsidR="006A710F" w:rsidRPr="006515F8" w:rsidRDefault="006A710F" w:rsidP="002B061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6A710F" w:rsidRPr="006515F8" w:rsidRDefault="006A710F" w:rsidP="002B061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 исполнению муниципальной услуги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«Выдача разрешений на строительство  объектов капитального  строительства,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расположенного на территории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«Железногорск-Илимское городское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поселение»</w:t>
      </w:r>
    </w:p>
    <w:p w:rsidR="006A710F" w:rsidRPr="006515F8" w:rsidRDefault="006A710F" w:rsidP="002B061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A710F" w:rsidRPr="006515F8" w:rsidRDefault="006A710F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A710F" w:rsidRPr="006515F8" w:rsidRDefault="006A710F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6515F8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22" w:name="YANDEX_2"/>
      <w:bookmarkEnd w:id="22"/>
      <w:r w:rsidRPr="006515F8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6A710F" w:rsidRPr="006515F8" w:rsidRDefault="006A710F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515F8">
        <w:rPr>
          <w:rStyle w:val="ft41"/>
          <w:rFonts w:ascii="Times New Roman" w:hAnsi="Times New Roman"/>
        </w:rPr>
        <w:t>на выдачу</w:t>
      </w:r>
      <w:r w:rsidRPr="006515F8">
        <w:rPr>
          <w:rStyle w:val="ft41"/>
          <w:rFonts w:ascii="Times New Roman" w:hAnsi="Times New Roman"/>
          <w:b/>
        </w:rPr>
        <w:t xml:space="preserve"> </w:t>
      </w:r>
      <w:r w:rsidRPr="006515F8">
        <w:rPr>
          <w:rFonts w:ascii="Times New Roman" w:hAnsi="Times New Roman"/>
        </w:rPr>
        <w:t xml:space="preserve">разрешения на строительство объектов на земельном участке, расположенном </w:t>
      </w:r>
    </w:p>
    <w:p w:rsidR="006A710F" w:rsidRPr="006515F8" w:rsidRDefault="006A710F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на межселенной  территории  Нижнеилимского муниципального района</w:t>
      </w:r>
    </w:p>
    <w:p w:rsidR="006A710F" w:rsidRPr="006515F8" w:rsidRDefault="006A710F" w:rsidP="00E6400A">
      <w:pPr>
        <w:tabs>
          <w:tab w:val="left" w:pos="726"/>
        </w:tabs>
        <w:rPr>
          <w:rFonts w:ascii="Times New Roman" w:hAnsi="Times New Roman"/>
          <w:b/>
          <w:sz w:val="24"/>
          <w:szCs w:val="24"/>
        </w:rPr>
      </w:pPr>
      <w:r w:rsidRPr="006515F8">
        <w:rPr>
          <w:rFonts w:ascii="Times New Roman" w:hAnsi="Times New Roman"/>
          <w:b/>
          <w:sz w:val="24"/>
          <w:szCs w:val="24"/>
        </w:rPr>
        <w:tab/>
      </w:r>
    </w:p>
    <w:p w:rsidR="006A710F" w:rsidRPr="006515F8" w:rsidRDefault="006A710F" w:rsidP="004864F7">
      <w:pPr>
        <w:ind w:firstLine="708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Выдана в подтверждении того, что  специалист администрации муниципального образования       «Железногорск-Илимское городское поселение»    _______________________________________________________________________________</w:t>
      </w:r>
    </w:p>
    <w:p w:rsidR="006A710F" w:rsidRPr="006515F8" w:rsidRDefault="006A710F" w:rsidP="004539C5">
      <w:pPr>
        <w:rPr>
          <w:rFonts w:ascii="Times New Roman" w:hAnsi="Times New Roman"/>
        </w:rPr>
      </w:pPr>
      <w:r w:rsidRPr="006515F8">
        <w:rPr>
          <w:rFonts w:ascii="Times New Roman" w:hAnsi="Times New Roman"/>
        </w:rPr>
        <w:t>приняла от гр. ____________________________________________,   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6A710F" w:rsidRPr="006515F8" w:rsidRDefault="006A710F" w:rsidP="002B0614">
      <w:pPr>
        <w:ind w:firstLine="708"/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6A710F" w:rsidRPr="006515F8" w:rsidTr="00547BE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 xml:space="preserve">№ </w:t>
            </w:r>
            <w:r w:rsidRPr="006515F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 xml:space="preserve">Вид документа      </w:t>
            </w:r>
            <w:r w:rsidRPr="006515F8">
              <w:rPr>
                <w:rFonts w:ascii="Times New Roman" w:hAnsi="Times New Roman"/>
              </w:rPr>
              <w:br/>
              <w:t xml:space="preserve">(оригинал,   </w:t>
            </w:r>
            <w:r w:rsidRPr="006515F8">
              <w:rPr>
                <w:rFonts w:ascii="Times New Roman" w:hAnsi="Times New Roman"/>
              </w:rPr>
              <w:br/>
              <w:t>нотариальная)</w:t>
            </w:r>
            <w:r w:rsidRPr="006515F8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 xml:space="preserve">Реквизиты     </w:t>
            </w:r>
            <w:r w:rsidRPr="006515F8">
              <w:rPr>
                <w:rFonts w:ascii="Times New Roman" w:hAnsi="Times New Roman"/>
              </w:rPr>
              <w:br/>
              <w:t xml:space="preserve">документа     </w:t>
            </w:r>
            <w:r w:rsidRPr="006515F8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Количество</w:t>
            </w:r>
            <w:r w:rsidRPr="006515F8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6A710F" w:rsidRPr="006515F8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</w:tr>
      <w:tr w:rsidR="006A710F" w:rsidRPr="006515F8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</w:tr>
      <w:tr w:rsidR="006A710F" w:rsidRPr="006515F8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</w:tr>
      <w:tr w:rsidR="006A710F" w:rsidRPr="006515F8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10F" w:rsidRPr="006515F8" w:rsidRDefault="006A710F" w:rsidP="00547BEF">
            <w:pPr>
              <w:jc w:val="both"/>
              <w:rPr>
                <w:rFonts w:ascii="Times New Roman" w:hAnsi="Times New Roman"/>
              </w:rPr>
            </w:pPr>
            <w:r w:rsidRPr="006515F8">
              <w:rPr>
                <w:rFonts w:ascii="Times New Roman" w:hAnsi="Times New Roman"/>
              </w:rPr>
              <w:t> </w:t>
            </w:r>
          </w:p>
        </w:tc>
      </w:tr>
    </w:tbl>
    <w:p w:rsidR="006A710F" w:rsidRPr="006515F8" w:rsidRDefault="006A710F" w:rsidP="002B0614">
      <w:pPr>
        <w:jc w:val="both"/>
        <w:rPr>
          <w:rFonts w:ascii="Times New Roman" w:hAnsi="Times New Roman"/>
        </w:rPr>
      </w:pPr>
    </w:p>
    <w:p w:rsidR="006A710F" w:rsidRPr="006515F8" w:rsidRDefault="006A710F" w:rsidP="002B0614">
      <w:pPr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Всего принято _______________ документов на _____________ листах.</w:t>
      </w:r>
    </w:p>
    <w:p w:rsidR="006A710F" w:rsidRPr="006515F8" w:rsidRDefault="006A710F" w:rsidP="004864F7">
      <w:pPr>
        <w:spacing w:after="0" w:line="240" w:lineRule="auto"/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6A710F" w:rsidRPr="006515F8" w:rsidRDefault="006A710F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6515F8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6A710F" w:rsidRPr="006515F8" w:rsidRDefault="006A710F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6A710F" w:rsidRPr="006515F8" w:rsidRDefault="006A710F" w:rsidP="004864F7">
      <w:pPr>
        <w:spacing w:after="0" w:line="240" w:lineRule="auto"/>
        <w:jc w:val="both"/>
        <w:rPr>
          <w:rFonts w:ascii="Times New Roman" w:hAnsi="Times New Roman"/>
        </w:rPr>
      </w:pPr>
      <w:r w:rsidRPr="006515F8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6A710F" w:rsidRPr="006515F8" w:rsidRDefault="006A710F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6515F8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6A710F" w:rsidRPr="006515F8" w:rsidRDefault="006A710F" w:rsidP="004864F7">
      <w:pPr>
        <w:spacing w:after="0" w:line="240" w:lineRule="auto"/>
        <w:rPr>
          <w:rFonts w:ascii="Times New Roman" w:hAnsi="Times New Roman"/>
        </w:rPr>
      </w:pPr>
    </w:p>
    <w:p w:rsidR="006A710F" w:rsidRPr="006515F8" w:rsidRDefault="006A710F" w:rsidP="004864F7">
      <w:pPr>
        <w:spacing w:after="0" w:line="240" w:lineRule="auto"/>
        <w:rPr>
          <w:rFonts w:ascii="Times New Roman" w:hAnsi="Times New Roman"/>
        </w:rPr>
      </w:pPr>
      <w:r w:rsidRPr="006515F8"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6A710F" w:rsidRPr="006515F8" w:rsidRDefault="006A710F" w:rsidP="008F796B">
      <w:pPr>
        <w:spacing w:after="0" w:line="240" w:lineRule="auto"/>
        <w:rPr>
          <w:rFonts w:ascii="Times New Roman" w:hAnsi="Times New Roman"/>
          <w:vertAlign w:val="superscript"/>
        </w:rPr>
      </w:pPr>
      <w:r w:rsidRPr="006515F8">
        <w:rPr>
          <w:rFonts w:ascii="Times New Roman" w:hAnsi="Times New Roman"/>
        </w:rPr>
        <w:t xml:space="preserve">     </w:t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</w:rPr>
        <w:tab/>
      </w:r>
      <w:r w:rsidRPr="006515F8">
        <w:rPr>
          <w:rFonts w:ascii="Times New Roman" w:hAnsi="Times New Roman"/>
          <w:vertAlign w:val="superscript"/>
        </w:rPr>
        <w:t xml:space="preserve">                                  (дата)</w:t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  <w:r w:rsidRPr="006515F8">
        <w:rPr>
          <w:rFonts w:ascii="Times New Roman" w:hAnsi="Times New Roman"/>
          <w:vertAlign w:val="superscript"/>
        </w:rPr>
        <w:tab/>
      </w:r>
    </w:p>
    <w:p w:rsidR="006A710F" w:rsidRPr="006515F8" w:rsidRDefault="006A710F" w:rsidP="0007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515F8">
        <w:rPr>
          <w:rFonts w:ascii="Times New Roman" w:hAnsi="Times New Roman"/>
          <w:sz w:val="24"/>
          <w:szCs w:val="24"/>
        </w:rPr>
        <w:t>Приложение№5</w:t>
      </w:r>
    </w:p>
    <w:p w:rsidR="006A710F" w:rsidRPr="006515F8" w:rsidRDefault="006A710F" w:rsidP="000768A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15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к Административному регламенту</w:t>
      </w:r>
    </w:p>
    <w:p w:rsidR="006A710F" w:rsidRPr="006515F8" w:rsidRDefault="006A710F" w:rsidP="000768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 исполнению муниципальной услуги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«Выдача разрешений на строительство  объектов капитального  строительства,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расположенного на территории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 «Железногорск-Илимское городское</w:t>
      </w:r>
    </w:p>
    <w:p w:rsidR="006A710F" w:rsidRPr="006515F8" w:rsidRDefault="006A710F" w:rsidP="00E6400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>поселение»</w:t>
      </w:r>
    </w:p>
    <w:p w:rsidR="006A710F" w:rsidRPr="006515F8" w:rsidRDefault="006A710F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A710F" w:rsidRPr="006515F8" w:rsidRDefault="006A710F" w:rsidP="00D31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10F" w:rsidRPr="006515F8" w:rsidRDefault="006A710F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6515F8">
        <w:rPr>
          <w:rFonts w:ascii="Times New Roman" w:hAnsi="Times New Roman"/>
          <w:sz w:val="28"/>
          <w:szCs w:val="28"/>
        </w:rPr>
        <w:t>Журнал</w:t>
      </w:r>
    </w:p>
    <w:p w:rsidR="006A710F" w:rsidRPr="006515F8" w:rsidRDefault="006A710F" w:rsidP="00D31B00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6515F8">
        <w:rPr>
          <w:rFonts w:ascii="Times New Roman" w:hAnsi="Times New Roman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6A710F" w:rsidRPr="006515F8" w:rsidRDefault="006A710F" w:rsidP="00D31B00">
      <w:pPr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6A710F" w:rsidRPr="006515F8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A710F" w:rsidRPr="006515F8" w:rsidRDefault="006A710F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A710F" w:rsidRPr="006515F8" w:rsidRDefault="006A710F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sz w:val="24"/>
                <w:szCs w:val="24"/>
              </w:rPr>
              <w:t>№ разрешения</w:t>
            </w:r>
            <w:r w:rsidRPr="006515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A710F" w:rsidRPr="006515F8" w:rsidRDefault="006A710F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A710F" w:rsidRPr="006515F8" w:rsidRDefault="006A710F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A710F" w:rsidRPr="006515F8" w:rsidRDefault="006A710F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A710F" w:rsidRPr="006515F8" w:rsidRDefault="006A710F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710F" w:rsidRPr="006515F8" w:rsidRDefault="006A710F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515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6A710F" w:rsidRPr="006515F8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0F" w:rsidRPr="006515F8" w:rsidRDefault="006A710F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515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A710F" w:rsidRPr="006515F8" w:rsidRDefault="006A710F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6A710F" w:rsidRPr="006515F8" w:rsidSect="003B6E5A">
      <w:footerReference w:type="default" r:id="rId12"/>
      <w:pgSz w:w="11906" w:h="16838"/>
      <w:pgMar w:top="71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0F" w:rsidRDefault="006A710F" w:rsidP="008F796B">
      <w:pPr>
        <w:spacing w:after="0" w:line="240" w:lineRule="auto"/>
      </w:pPr>
      <w:r>
        <w:separator/>
      </w:r>
    </w:p>
  </w:endnote>
  <w:endnote w:type="continuationSeparator" w:id="0">
    <w:p w:rsidR="006A710F" w:rsidRDefault="006A710F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0F" w:rsidRDefault="006A710F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6A710F" w:rsidRDefault="006A7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0F" w:rsidRDefault="006A710F" w:rsidP="008F796B">
      <w:pPr>
        <w:spacing w:after="0" w:line="240" w:lineRule="auto"/>
      </w:pPr>
      <w:r>
        <w:separator/>
      </w:r>
    </w:p>
  </w:footnote>
  <w:footnote w:type="continuationSeparator" w:id="0">
    <w:p w:rsidR="006A710F" w:rsidRDefault="006A710F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6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2A6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3CC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98A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EA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CB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147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00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3F4B"/>
    <w:rsid w:val="00017E81"/>
    <w:rsid w:val="00024147"/>
    <w:rsid w:val="00031CAD"/>
    <w:rsid w:val="000339CE"/>
    <w:rsid w:val="00036D76"/>
    <w:rsid w:val="00042686"/>
    <w:rsid w:val="00072EB3"/>
    <w:rsid w:val="00073337"/>
    <w:rsid w:val="000768AB"/>
    <w:rsid w:val="00077FE5"/>
    <w:rsid w:val="000854A4"/>
    <w:rsid w:val="00086048"/>
    <w:rsid w:val="00086540"/>
    <w:rsid w:val="000932C1"/>
    <w:rsid w:val="000A4A4D"/>
    <w:rsid w:val="000A79C0"/>
    <w:rsid w:val="000B39CF"/>
    <w:rsid w:val="000B5F87"/>
    <w:rsid w:val="000B62AF"/>
    <w:rsid w:val="000C01BD"/>
    <w:rsid w:val="000C1BFB"/>
    <w:rsid w:val="000D058C"/>
    <w:rsid w:val="000D1437"/>
    <w:rsid w:val="000D31B2"/>
    <w:rsid w:val="000D58C6"/>
    <w:rsid w:val="000D71E5"/>
    <w:rsid w:val="000F1770"/>
    <w:rsid w:val="00110450"/>
    <w:rsid w:val="00113D3F"/>
    <w:rsid w:val="00122F93"/>
    <w:rsid w:val="00130693"/>
    <w:rsid w:val="00134E4E"/>
    <w:rsid w:val="001576CD"/>
    <w:rsid w:val="00157F45"/>
    <w:rsid w:val="0016027E"/>
    <w:rsid w:val="001668B8"/>
    <w:rsid w:val="00184A2F"/>
    <w:rsid w:val="00186E5A"/>
    <w:rsid w:val="00193083"/>
    <w:rsid w:val="00194FFB"/>
    <w:rsid w:val="001A2750"/>
    <w:rsid w:val="001A51A3"/>
    <w:rsid w:val="001A7AD5"/>
    <w:rsid w:val="001B1217"/>
    <w:rsid w:val="001B4E1C"/>
    <w:rsid w:val="001B6249"/>
    <w:rsid w:val="001C62B0"/>
    <w:rsid w:val="001D2383"/>
    <w:rsid w:val="001E15D4"/>
    <w:rsid w:val="001E2FDB"/>
    <w:rsid w:val="001E7261"/>
    <w:rsid w:val="001E7B04"/>
    <w:rsid w:val="001F5430"/>
    <w:rsid w:val="00207860"/>
    <w:rsid w:val="00210C93"/>
    <w:rsid w:val="002149F8"/>
    <w:rsid w:val="002269BA"/>
    <w:rsid w:val="00227DA5"/>
    <w:rsid w:val="0023276E"/>
    <w:rsid w:val="002361EC"/>
    <w:rsid w:val="00236397"/>
    <w:rsid w:val="00243301"/>
    <w:rsid w:val="002460E0"/>
    <w:rsid w:val="0025016D"/>
    <w:rsid w:val="00250FD1"/>
    <w:rsid w:val="00255436"/>
    <w:rsid w:val="00256E81"/>
    <w:rsid w:val="002624CE"/>
    <w:rsid w:val="00262768"/>
    <w:rsid w:val="00263F52"/>
    <w:rsid w:val="00270B1E"/>
    <w:rsid w:val="00271E1B"/>
    <w:rsid w:val="0027650C"/>
    <w:rsid w:val="00276D96"/>
    <w:rsid w:val="00280EDC"/>
    <w:rsid w:val="00284648"/>
    <w:rsid w:val="00284F96"/>
    <w:rsid w:val="002A19F7"/>
    <w:rsid w:val="002B0614"/>
    <w:rsid w:val="002B22EC"/>
    <w:rsid w:val="002B5BC2"/>
    <w:rsid w:val="002C238C"/>
    <w:rsid w:val="002C33F1"/>
    <w:rsid w:val="002C5AAE"/>
    <w:rsid w:val="002C5C2B"/>
    <w:rsid w:val="002E2989"/>
    <w:rsid w:val="002E46EF"/>
    <w:rsid w:val="002F03FA"/>
    <w:rsid w:val="00302027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227A"/>
    <w:rsid w:val="00335EA3"/>
    <w:rsid w:val="0033601A"/>
    <w:rsid w:val="003404A5"/>
    <w:rsid w:val="00344815"/>
    <w:rsid w:val="00362687"/>
    <w:rsid w:val="00362BFF"/>
    <w:rsid w:val="00371694"/>
    <w:rsid w:val="00371E17"/>
    <w:rsid w:val="003726D7"/>
    <w:rsid w:val="003778A0"/>
    <w:rsid w:val="00393DC1"/>
    <w:rsid w:val="003947F2"/>
    <w:rsid w:val="003A0ABC"/>
    <w:rsid w:val="003A49E2"/>
    <w:rsid w:val="003A53D7"/>
    <w:rsid w:val="003B2599"/>
    <w:rsid w:val="003B6E5A"/>
    <w:rsid w:val="003C5B32"/>
    <w:rsid w:val="003D03A9"/>
    <w:rsid w:val="003D13EE"/>
    <w:rsid w:val="003E02D3"/>
    <w:rsid w:val="003E5BC0"/>
    <w:rsid w:val="003F2C19"/>
    <w:rsid w:val="003F6EB2"/>
    <w:rsid w:val="00402522"/>
    <w:rsid w:val="00412B8B"/>
    <w:rsid w:val="0041780C"/>
    <w:rsid w:val="00420921"/>
    <w:rsid w:val="00422938"/>
    <w:rsid w:val="00423D2E"/>
    <w:rsid w:val="004359B6"/>
    <w:rsid w:val="00445232"/>
    <w:rsid w:val="00446033"/>
    <w:rsid w:val="004539C5"/>
    <w:rsid w:val="004633A8"/>
    <w:rsid w:val="004661A9"/>
    <w:rsid w:val="00471151"/>
    <w:rsid w:val="00475F01"/>
    <w:rsid w:val="00484AC8"/>
    <w:rsid w:val="004860D6"/>
    <w:rsid w:val="004864F7"/>
    <w:rsid w:val="00494AF8"/>
    <w:rsid w:val="004A0C32"/>
    <w:rsid w:val="004B0843"/>
    <w:rsid w:val="004B129C"/>
    <w:rsid w:val="004C19D6"/>
    <w:rsid w:val="004D136C"/>
    <w:rsid w:val="004D1E01"/>
    <w:rsid w:val="004D504F"/>
    <w:rsid w:val="004E34EB"/>
    <w:rsid w:val="004E4BB7"/>
    <w:rsid w:val="004E4D35"/>
    <w:rsid w:val="004F5ADC"/>
    <w:rsid w:val="005053FA"/>
    <w:rsid w:val="00506730"/>
    <w:rsid w:val="00507164"/>
    <w:rsid w:val="00513C2A"/>
    <w:rsid w:val="00517C21"/>
    <w:rsid w:val="005216B7"/>
    <w:rsid w:val="00535D8C"/>
    <w:rsid w:val="00535F1D"/>
    <w:rsid w:val="005411D6"/>
    <w:rsid w:val="00541235"/>
    <w:rsid w:val="00541656"/>
    <w:rsid w:val="00542778"/>
    <w:rsid w:val="005440C0"/>
    <w:rsid w:val="00547BEF"/>
    <w:rsid w:val="0056424E"/>
    <w:rsid w:val="0056607B"/>
    <w:rsid w:val="00571040"/>
    <w:rsid w:val="00572950"/>
    <w:rsid w:val="00575946"/>
    <w:rsid w:val="00582806"/>
    <w:rsid w:val="00583B85"/>
    <w:rsid w:val="005877C0"/>
    <w:rsid w:val="00594135"/>
    <w:rsid w:val="005A1B21"/>
    <w:rsid w:val="005A2C82"/>
    <w:rsid w:val="005A3709"/>
    <w:rsid w:val="005A442D"/>
    <w:rsid w:val="005A6DD9"/>
    <w:rsid w:val="005B182B"/>
    <w:rsid w:val="005B56A3"/>
    <w:rsid w:val="005B79DB"/>
    <w:rsid w:val="005C1D86"/>
    <w:rsid w:val="005C3679"/>
    <w:rsid w:val="005D0BD5"/>
    <w:rsid w:val="005D1E63"/>
    <w:rsid w:val="005D6AC3"/>
    <w:rsid w:val="005F2C07"/>
    <w:rsid w:val="005F488E"/>
    <w:rsid w:val="005F5383"/>
    <w:rsid w:val="006070C1"/>
    <w:rsid w:val="00613054"/>
    <w:rsid w:val="006257A3"/>
    <w:rsid w:val="0063673E"/>
    <w:rsid w:val="00640B17"/>
    <w:rsid w:val="00641E66"/>
    <w:rsid w:val="00644E15"/>
    <w:rsid w:val="006461B7"/>
    <w:rsid w:val="006464E3"/>
    <w:rsid w:val="006515F8"/>
    <w:rsid w:val="00657B14"/>
    <w:rsid w:val="00662DF8"/>
    <w:rsid w:val="006633EF"/>
    <w:rsid w:val="00664B7F"/>
    <w:rsid w:val="00667480"/>
    <w:rsid w:val="00670C8C"/>
    <w:rsid w:val="00672DC2"/>
    <w:rsid w:val="006759AF"/>
    <w:rsid w:val="00680FCF"/>
    <w:rsid w:val="00681692"/>
    <w:rsid w:val="0068350A"/>
    <w:rsid w:val="00690027"/>
    <w:rsid w:val="00690C81"/>
    <w:rsid w:val="00691D32"/>
    <w:rsid w:val="006953A4"/>
    <w:rsid w:val="006A0101"/>
    <w:rsid w:val="006A16E3"/>
    <w:rsid w:val="006A281D"/>
    <w:rsid w:val="006A32D6"/>
    <w:rsid w:val="006A50BF"/>
    <w:rsid w:val="006A710F"/>
    <w:rsid w:val="006A7E81"/>
    <w:rsid w:val="006B1BFA"/>
    <w:rsid w:val="006C22C3"/>
    <w:rsid w:val="006C2BE9"/>
    <w:rsid w:val="006D2073"/>
    <w:rsid w:val="006D3856"/>
    <w:rsid w:val="006D6F44"/>
    <w:rsid w:val="006E2CF6"/>
    <w:rsid w:val="006F6E24"/>
    <w:rsid w:val="006F77A4"/>
    <w:rsid w:val="007043AF"/>
    <w:rsid w:val="00706A1C"/>
    <w:rsid w:val="0070791B"/>
    <w:rsid w:val="00712691"/>
    <w:rsid w:val="00714F25"/>
    <w:rsid w:val="0072454F"/>
    <w:rsid w:val="00725745"/>
    <w:rsid w:val="00730F30"/>
    <w:rsid w:val="007354C4"/>
    <w:rsid w:val="0074311B"/>
    <w:rsid w:val="007453F8"/>
    <w:rsid w:val="00745E0D"/>
    <w:rsid w:val="00752166"/>
    <w:rsid w:val="00760F8A"/>
    <w:rsid w:val="0076123A"/>
    <w:rsid w:val="007621C0"/>
    <w:rsid w:val="00762E41"/>
    <w:rsid w:val="00766FFF"/>
    <w:rsid w:val="00777C69"/>
    <w:rsid w:val="007826FC"/>
    <w:rsid w:val="007840D3"/>
    <w:rsid w:val="007874D3"/>
    <w:rsid w:val="00787771"/>
    <w:rsid w:val="00792456"/>
    <w:rsid w:val="0079364F"/>
    <w:rsid w:val="007957FD"/>
    <w:rsid w:val="007A7104"/>
    <w:rsid w:val="007A734D"/>
    <w:rsid w:val="007B1184"/>
    <w:rsid w:val="007C04D6"/>
    <w:rsid w:val="007C2304"/>
    <w:rsid w:val="007C5A0C"/>
    <w:rsid w:val="007D0845"/>
    <w:rsid w:val="007D10B5"/>
    <w:rsid w:val="007D4934"/>
    <w:rsid w:val="007D6A01"/>
    <w:rsid w:val="007D7237"/>
    <w:rsid w:val="007E5B94"/>
    <w:rsid w:val="007E6668"/>
    <w:rsid w:val="00806102"/>
    <w:rsid w:val="00806AEC"/>
    <w:rsid w:val="00813972"/>
    <w:rsid w:val="00814989"/>
    <w:rsid w:val="00823C05"/>
    <w:rsid w:val="0082592C"/>
    <w:rsid w:val="00825B1E"/>
    <w:rsid w:val="008265B3"/>
    <w:rsid w:val="00837169"/>
    <w:rsid w:val="00845563"/>
    <w:rsid w:val="00847172"/>
    <w:rsid w:val="008507FF"/>
    <w:rsid w:val="00852273"/>
    <w:rsid w:val="00853993"/>
    <w:rsid w:val="00870107"/>
    <w:rsid w:val="00890F94"/>
    <w:rsid w:val="00896EBB"/>
    <w:rsid w:val="008A4CB6"/>
    <w:rsid w:val="008A5EA9"/>
    <w:rsid w:val="008A60A2"/>
    <w:rsid w:val="008B1CAB"/>
    <w:rsid w:val="008B2A40"/>
    <w:rsid w:val="008B3A20"/>
    <w:rsid w:val="008B5A5E"/>
    <w:rsid w:val="008B5B40"/>
    <w:rsid w:val="008C3EDF"/>
    <w:rsid w:val="008D01D4"/>
    <w:rsid w:val="008D26CA"/>
    <w:rsid w:val="008E352F"/>
    <w:rsid w:val="008F796B"/>
    <w:rsid w:val="0090398F"/>
    <w:rsid w:val="00903BB6"/>
    <w:rsid w:val="00904F02"/>
    <w:rsid w:val="00907484"/>
    <w:rsid w:val="009076F5"/>
    <w:rsid w:val="0091463B"/>
    <w:rsid w:val="00925A1E"/>
    <w:rsid w:val="009425B0"/>
    <w:rsid w:val="00950CD8"/>
    <w:rsid w:val="00960452"/>
    <w:rsid w:val="00961351"/>
    <w:rsid w:val="00973C30"/>
    <w:rsid w:val="00977B64"/>
    <w:rsid w:val="00982BFD"/>
    <w:rsid w:val="0098395E"/>
    <w:rsid w:val="0098584F"/>
    <w:rsid w:val="00990FEE"/>
    <w:rsid w:val="009A48CF"/>
    <w:rsid w:val="009B638C"/>
    <w:rsid w:val="009C486C"/>
    <w:rsid w:val="009C5971"/>
    <w:rsid w:val="009D3BD3"/>
    <w:rsid w:val="009E0B86"/>
    <w:rsid w:val="009E233E"/>
    <w:rsid w:val="009E4A4F"/>
    <w:rsid w:val="009F117D"/>
    <w:rsid w:val="009F2C80"/>
    <w:rsid w:val="009F3832"/>
    <w:rsid w:val="009F4654"/>
    <w:rsid w:val="009F7AC1"/>
    <w:rsid w:val="00A01697"/>
    <w:rsid w:val="00A10C58"/>
    <w:rsid w:val="00A24F50"/>
    <w:rsid w:val="00A36ACA"/>
    <w:rsid w:val="00A63D53"/>
    <w:rsid w:val="00A66C9E"/>
    <w:rsid w:val="00A7008E"/>
    <w:rsid w:val="00A8083A"/>
    <w:rsid w:val="00A8285B"/>
    <w:rsid w:val="00A840D6"/>
    <w:rsid w:val="00A953AB"/>
    <w:rsid w:val="00AA131F"/>
    <w:rsid w:val="00AB1974"/>
    <w:rsid w:val="00AB74EE"/>
    <w:rsid w:val="00AC3969"/>
    <w:rsid w:val="00AD03C1"/>
    <w:rsid w:val="00AD117D"/>
    <w:rsid w:val="00AD435B"/>
    <w:rsid w:val="00AD7638"/>
    <w:rsid w:val="00AE28A4"/>
    <w:rsid w:val="00AE52EF"/>
    <w:rsid w:val="00AE6294"/>
    <w:rsid w:val="00AE6A6A"/>
    <w:rsid w:val="00AF1051"/>
    <w:rsid w:val="00AF54CC"/>
    <w:rsid w:val="00AF792F"/>
    <w:rsid w:val="00B01933"/>
    <w:rsid w:val="00B12FF8"/>
    <w:rsid w:val="00B218B1"/>
    <w:rsid w:val="00B223E8"/>
    <w:rsid w:val="00B4526C"/>
    <w:rsid w:val="00B65A22"/>
    <w:rsid w:val="00B665FE"/>
    <w:rsid w:val="00B67FF6"/>
    <w:rsid w:val="00B743ED"/>
    <w:rsid w:val="00B80D94"/>
    <w:rsid w:val="00B81012"/>
    <w:rsid w:val="00B84EB3"/>
    <w:rsid w:val="00BA3170"/>
    <w:rsid w:val="00BA3C53"/>
    <w:rsid w:val="00BA635C"/>
    <w:rsid w:val="00BB0215"/>
    <w:rsid w:val="00BB341B"/>
    <w:rsid w:val="00BD06B7"/>
    <w:rsid w:val="00BD1776"/>
    <w:rsid w:val="00BD5C15"/>
    <w:rsid w:val="00BD614E"/>
    <w:rsid w:val="00BD67A9"/>
    <w:rsid w:val="00BD6A63"/>
    <w:rsid w:val="00BD7255"/>
    <w:rsid w:val="00BE1F6D"/>
    <w:rsid w:val="00BE606F"/>
    <w:rsid w:val="00BF65FC"/>
    <w:rsid w:val="00BF6E39"/>
    <w:rsid w:val="00C058A3"/>
    <w:rsid w:val="00C070D7"/>
    <w:rsid w:val="00C0725D"/>
    <w:rsid w:val="00C07845"/>
    <w:rsid w:val="00C10739"/>
    <w:rsid w:val="00C20124"/>
    <w:rsid w:val="00C2420C"/>
    <w:rsid w:val="00C31E6E"/>
    <w:rsid w:val="00C4694B"/>
    <w:rsid w:val="00C518D2"/>
    <w:rsid w:val="00C51A3F"/>
    <w:rsid w:val="00C51E87"/>
    <w:rsid w:val="00C55BE1"/>
    <w:rsid w:val="00C643EB"/>
    <w:rsid w:val="00C661CD"/>
    <w:rsid w:val="00C76002"/>
    <w:rsid w:val="00C85503"/>
    <w:rsid w:val="00C915CF"/>
    <w:rsid w:val="00CB3CCC"/>
    <w:rsid w:val="00CB50C5"/>
    <w:rsid w:val="00CC4B26"/>
    <w:rsid w:val="00CC7089"/>
    <w:rsid w:val="00CD1975"/>
    <w:rsid w:val="00CD1C5B"/>
    <w:rsid w:val="00CD4AB3"/>
    <w:rsid w:val="00CE0887"/>
    <w:rsid w:val="00CE4F33"/>
    <w:rsid w:val="00CF35E7"/>
    <w:rsid w:val="00D00074"/>
    <w:rsid w:val="00D00B6B"/>
    <w:rsid w:val="00D03237"/>
    <w:rsid w:val="00D0329A"/>
    <w:rsid w:val="00D04A2C"/>
    <w:rsid w:val="00D266CA"/>
    <w:rsid w:val="00D31B00"/>
    <w:rsid w:val="00D3229B"/>
    <w:rsid w:val="00D331E9"/>
    <w:rsid w:val="00D3329F"/>
    <w:rsid w:val="00D410B6"/>
    <w:rsid w:val="00D43D00"/>
    <w:rsid w:val="00D476DE"/>
    <w:rsid w:val="00D52ACB"/>
    <w:rsid w:val="00D544B0"/>
    <w:rsid w:val="00D54DB8"/>
    <w:rsid w:val="00D55A7D"/>
    <w:rsid w:val="00D5781A"/>
    <w:rsid w:val="00D60A84"/>
    <w:rsid w:val="00D742B5"/>
    <w:rsid w:val="00D7739A"/>
    <w:rsid w:val="00D77827"/>
    <w:rsid w:val="00D82D51"/>
    <w:rsid w:val="00D8381E"/>
    <w:rsid w:val="00D853D6"/>
    <w:rsid w:val="00D90B59"/>
    <w:rsid w:val="00D925AE"/>
    <w:rsid w:val="00DB1FEC"/>
    <w:rsid w:val="00DB7D7B"/>
    <w:rsid w:val="00DC3263"/>
    <w:rsid w:val="00DC4DA2"/>
    <w:rsid w:val="00DD3044"/>
    <w:rsid w:val="00DD527F"/>
    <w:rsid w:val="00DE7BBD"/>
    <w:rsid w:val="00E06371"/>
    <w:rsid w:val="00E07BB3"/>
    <w:rsid w:val="00E13DCE"/>
    <w:rsid w:val="00E26212"/>
    <w:rsid w:val="00E33053"/>
    <w:rsid w:val="00E37AE6"/>
    <w:rsid w:val="00E37E3D"/>
    <w:rsid w:val="00E43A7E"/>
    <w:rsid w:val="00E516BA"/>
    <w:rsid w:val="00E54A3F"/>
    <w:rsid w:val="00E54CE0"/>
    <w:rsid w:val="00E6400A"/>
    <w:rsid w:val="00E72351"/>
    <w:rsid w:val="00E83625"/>
    <w:rsid w:val="00E84178"/>
    <w:rsid w:val="00E9062F"/>
    <w:rsid w:val="00E92041"/>
    <w:rsid w:val="00E92CC2"/>
    <w:rsid w:val="00E96330"/>
    <w:rsid w:val="00EB7DDC"/>
    <w:rsid w:val="00ED0295"/>
    <w:rsid w:val="00ED257B"/>
    <w:rsid w:val="00ED7F2C"/>
    <w:rsid w:val="00EE0B25"/>
    <w:rsid w:val="00EE246F"/>
    <w:rsid w:val="00EF4AFD"/>
    <w:rsid w:val="00EF674F"/>
    <w:rsid w:val="00F10554"/>
    <w:rsid w:val="00F106B2"/>
    <w:rsid w:val="00F12FF0"/>
    <w:rsid w:val="00F13C38"/>
    <w:rsid w:val="00F150C1"/>
    <w:rsid w:val="00F152FE"/>
    <w:rsid w:val="00F1604A"/>
    <w:rsid w:val="00F16B14"/>
    <w:rsid w:val="00F22B44"/>
    <w:rsid w:val="00F25D13"/>
    <w:rsid w:val="00F30C7B"/>
    <w:rsid w:val="00F36AB5"/>
    <w:rsid w:val="00F41633"/>
    <w:rsid w:val="00F461E6"/>
    <w:rsid w:val="00F47835"/>
    <w:rsid w:val="00F509D5"/>
    <w:rsid w:val="00F57F9B"/>
    <w:rsid w:val="00F60A51"/>
    <w:rsid w:val="00F82214"/>
    <w:rsid w:val="00F9427F"/>
    <w:rsid w:val="00F95B94"/>
    <w:rsid w:val="00F9665A"/>
    <w:rsid w:val="00FA5931"/>
    <w:rsid w:val="00FA651B"/>
    <w:rsid w:val="00FB55A1"/>
    <w:rsid w:val="00FC15E9"/>
    <w:rsid w:val="00FC29B1"/>
    <w:rsid w:val="00FD2194"/>
    <w:rsid w:val="00FD2C37"/>
    <w:rsid w:val="00FD5665"/>
    <w:rsid w:val="00FE2C6C"/>
    <w:rsid w:val="00FF012B"/>
    <w:rsid w:val="00FF2F0A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436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2B0614"/>
    <w:rPr>
      <w:rFonts w:cs="Times New Roman"/>
    </w:rPr>
  </w:style>
  <w:style w:type="character" w:customStyle="1" w:styleId="ft41">
    <w:name w:val="ft41"/>
    <w:basedOn w:val="DefaultParagraphFont"/>
    <w:uiPriority w:val="99"/>
    <w:rsid w:val="002B0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96B"/>
    <w:rPr>
      <w:rFonts w:cs="Times New Roman"/>
    </w:rPr>
  </w:style>
  <w:style w:type="paragraph" w:customStyle="1" w:styleId="10">
    <w:name w:val="Стиль1"/>
    <w:basedOn w:val="Normal"/>
    <w:uiPriority w:val="99"/>
    <w:rsid w:val="001E15D4"/>
    <w:pPr>
      <w:widowControl w:val="0"/>
      <w:tabs>
        <w:tab w:val="left" w:pos="0"/>
        <w:tab w:val="left" w:pos="540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5">
    <w:name w:val="Знак Знак5"/>
    <w:basedOn w:val="DefaultParagraphFont"/>
    <w:uiPriority w:val="99"/>
    <w:rsid w:val="003B6E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15_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15_6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hitectura.ad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2D22694EDF119B82F3F662D8B7D7F2FAA28CAFEA544D8011C4419B48A07EFFF2933797E4E90AAcA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skrf/15_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2371</TotalTime>
  <Pages>23</Pages>
  <Words>7251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123</cp:lastModifiedBy>
  <cp:revision>125</cp:revision>
  <cp:lastPrinted>2013-12-26T05:09:00Z</cp:lastPrinted>
  <dcterms:created xsi:type="dcterms:W3CDTF">2012-04-05T11:54:00Z</dcterms:created>
  <dcterms:modified xsi:type="dcterms:W3CDTF">2014-01-30T00:59:00Z</dcterms:modified>
</cp:coreProperties>
</file>